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A24" w:rsidRPr="000E1DC4" w:rsidRDefault="00910A24" w:rsidP="00A45945">
      <w:pPr>
        <w:pStyle w:val="Nessunaspaziatura"/>
        <w:ind w:right="395"/>
        <w:jc w:val="right"/>
        <w:rPr>
          <w:rStyle w:val="Enfasigrassetto"/>
        </w:rPr>
      </w:pPr>
      <w:r>
        <w:tab/>
      </w:r>
      <w:r>
        <w:tab/>
      </w:r>
      <w:r>
        <w:tab/>
      </w:r>
      <w:r w:rsidRPr="000E1DC4">
        <w:rPr>
          <w:rStyle w:val="Enfasigrassetto"/>
          <w:bdr w:val="single" w:sz="4" w:space="0" w:color="auto"/>
        </w:rPr>
        <w:t>applicare marca da bollo da euro 16,00</w:t>
      </w:r>
    </w:p>
    <w:p w:rsidR="00910A24" w:rsidRPr="003144C1" w:rsidRDefault="00910A24" w:rsidP="00A45945">
      <w:pPr>
        <w:tabs>
          <w:tab w:val="left" w:pos="5387"/>
        </w:tabs>
        <w:autoSpaceDE w:val="0"/>
        <w:autoSpaceDN w:val="0"/>
        <w:spacing w:after="0" w:line="240" w:lineRule="auto"/>
        <w:ind w:right="395"/>
        <w:rPr>
          <w:b/>
          <w:i/>
        </w:rPr>
      </w:pPr>
      <w:r w:rsidRPr="003144C1">
        <w:rPr>
          <w:b/>
          <w:i/>
        </w:rPr>
        <w:t>ALLEGATO N. 1 - PERSONE FISICHE</w:t>
      </w:r>
    </w:p>
    <w:p w:rsidR="00910A24" w:rsidRPr="00677E9B" w:rsidRDefault="00910A24" w:rsidP="00A45945">
      <w:pPr>
        <w:tabs>
          <w:tab w:val="left" w:pos="5387"/>
        </w:tabs>
        <w:autoSpaceDE w:val="0"/>
        <w:autoSpaceDN w:val="0"/>
        <w:spacing w:after="0" w:line="240" w:lineRule="auto"/>
        <w:ind w:right="395"/>
        <w:jc w:val="center"/>
        <w:rPr>
          <w:b/>
          <w:sz w:val="16"/>
          <w:szCs w:val="16"/>
        </w:rPr>
      </w:pPr>
    </w:p>
    <w:p w:rsidR="00910A24" w:rsidRPr="00311569" w:rsidRDefault="00910A24" w:rsidP="00A45945">
      <w:pPr>
        <w:tabs>
          <w:tab w:val="left" w:pos="5387"/>
        </w:tabs>
        <w:autoSpaceDE w:val="0"/>
        <w:autoSpaceDN w:val="0"/>
        <w:spacing w:after="0" w:line="240" w:lineRule="auto"/>
        <w:ind w:right="395"/>
        <w:jc w:val="center"/>
        <w:rPr>
          <w:b/>
        </w:rPr>
      </w:pPr>
      <w:r w:rsidRPr="00311569">
        <w:rPr>
          <w:b/>
        </w:rPr>
        <w:t>DOMANDA DI PARTECIPAZIONE ALL’ASTA PUBBLICA</w:t>
      </w:r>
    </w:p>
    <w:p w:rsidR="00910A24" w:rsidRPr="00677E9B" w:rsidRDefault="00910A24" w:rsidP="00A45945">
      <w:pPr>
        <w:tabs>
          <w:tab w:val="left" w:pos="5387"/>
        </w:tabs>
        <w:autoSpaceDE w:val="0"/>
        <w:autoSpaceDN w:val="0"/>
        <w:spacing w:after="0" w:line="240" w:lineRule="auto"/>
        <w:ind w:right="395"/>
        <w:jc w:val="center"/>
        <w:rPr>
          <w:b/>
          <w:sz w:val="16"/>
          <w:szCs w:val="16"/>
        </w:rPr>
      </w:pPr>
    </w:p>
    <w:p w:rsidR="00910A24" w:rsidRDefault="00910A24" w:rsidP="00A45945">
      <w:pPr>
        <w:tabs>
          <w:tab w:val="left" w:pos="5387"/>
        </w:tabs>
        <w:autoSpaceDE w:val="0"/>
        <w:autoSpaceDN w:val="0"/>
        <w:spacing w:after="0" w:line="240" w:lineRule="auto"/>
        <w:ind w:right="395"/>
        <w:jc w:val="both"/>
      </w:pPr>
      <w:r>
        <w:tab/>
      </w:r>
      <w:r>
        <w:tab/>
      </w:r>
      <w:r>
        <w:tab/>
        <w:t xml:space="preserve">Spett.le Comune di Bordighera  </w:t>
      </w:r>
    </w:p>
    <w:p w:rsidR="00910A24" w:rsidRDefault="00910A24" w:rsidP="00A45945">
      <w:pPr>
        <w:tabs>
          <w:tab w:val="left" w:pos="5387"/>
        </w:tabs>
        <w:autoSpaceDE w:val="0"/>
        <w:autoSpaceDN w:val="0"/>
        <w:spacing w:after="0" w:line="240" w:lineRule="auto"/>
        <w:ind w:right="395"/>
        <w:jc w:val="both"/>
      </w:pPr>
      <w:r>
        <w:tab/>
      </w:r>
      <w:r>
        <w:tab/>
      </w:r>
      <w:r>
        <w:tab/>
        <w:t xml:space="preserve">Via Venti Settembre n.32 </w:t>
      </w:r>
    </w:p>
    <w:p w:rsidR="00910A24" w:rsidRDefault="00910A24" w:rsidP="00A45945">
      <w:pPr>
        <w:tabs>
          <w:tab w:val="left" w:pos="5387"/>
        </w:tabs>
        <w:autoSpaceDE w:val="0"/>
        <w:autoSpaceDN w:val="0"/>
        <w:spacing w:after="0" w:line="240" w:lineRule="auto"/>
        <w:ind w:right="395"/>
        <w:jc w:val="both"/>
      </w:pPr>
      <w:r>
        <w:tab/>
      </w:r>
      <w:r>
        <w:tab/>
      </w:r>
      <w:r>
        <w:tab/>
        <w:t xml:space="preserve">18012 Bordighera (IM) </w:t>
      </w:r>
    </w:p>
    <w:p w:rsidR="00910A24" w:rsidRPr="00677E9B" w:rsidRDefault="00910A24" w:rsidP="00A45945">
      <w:pPr>
        <w:tabs>
          <w:tab w:val="left" w:pos="5387"/>
        </w:tabs>
        <w:autoSpaceDE w:val="0"/>
        <w:autoSpaceDN w:val="0"/>
        <w:spacing w:after="0" w:line="240" w:lineRule="auto"/>
        <w:ind w:right="395"/>
        <w:jc w:val="both"/>
        <w:rPr>
          <w:sz w:val="16"/>
          <w:szCs w:val="16"/>
        </w:rPr>
      </w:pPr>
    </w:p>
    <w:p w:rsidR="00910A24" w:rsidRDefault="00910A24" w:rsidP="00A45945">
      <w:pPr>
        <w:tabs>
          <w:tab w:val="left" w:pos="5387"/>
        </w:tabs>
        <w:autoSpaceDE w:val="0"/>
        <w:autoSpaceDN w:val="0"/>
        <w:spacing w:after="0" w:line="240" w:lineRule="auto"/>
        <w:ind w:right="395"/>
        <w:jc w:val="both"/>
      </w:pPr>
      <w:r>
        <w:t xml:space="preserve">OGGETTO: Dichiarazione per la partecipazione alla procedura aperta per la locazione di alloggio di proprietà comunale in Via Francesco Rossi n.2 – Bordighera </w:t>
      </w:r>
      <w:r w:rsidR="009C7B7E">
        <w:t xml:space="preserve">– avviso d’asta in data 06/10/2020 - </w:t>
      </w:r>
      <w:bookmarkStart w:id="0" w:name="_GoBack"/>
      <w:bookmarkEnd w:id="0"/>
      <w:r>
        <w:t>LOTTO UNICO.</w:t>
      </w:r>
    </w:p>
    <w:p w:rsidR="00910A24" w:rsidRPr="00677E9B" w:rsidRDefault="00910A24" w:rsidP="00A45945">
      <w:pPr>
        <w:tabs>
          <w:tab w:val="left" w:pos="5387"/>
        </w:tabs>
        <w:autoSpaceDE w:val="0"/>
        <w:autoSpaceDN w:val="0"/>
        <w:spacing w:after="0" w:line="240" w:lineRule="auto"/>
        <w:ind w:right="395"/>
        <w:jc w:val="both"/>
        <w:rPr>
          <w:sz w:val="16"/>
          <w:szCs w:val="16"/>
        </w:rPr>
      </w:pPr>
    </w:p>
    <w:p w:rsidR="00C968C7" w:rsidRDefault="00910A24" w:rsidP="00813217">
      <w:pPr>
        <w:ind w:right="395"/>
        <w:jc w:val="both"/>
      </w:pPr>
      <w:r>
        <w:t xml:space="preserve">Il sottoscritto ……………………………………………………………………………………………………………….. nato a …………...…….…… ..…………………………………………………… </w:t>
      </w:r>
      <w:proofErr w:type="spellStart"/>
      <w:r>
        <w:t>Prov</w:t>
      </w:r>
      <w:proofErr w:type="spellEnd"/>
      <w:r>
        <w:t xml:space="preserve">. (…..…) il ……………………………., codice fiscale  ….….………………………….…., residente nel Comune di .................……………………………….....……………………………………………………... </w:t>
      </w:r>
      <w:proofErr w:type="spellStart"/>
      <w:r>
        <w:t>Prov</w:t>
      </w:r>
      <w:proofErr w:type="spellEnd"/>
      <w:r>
        <w:t>. (…......…) Via/Piazza .......................................................…………………….………………….…...........……… civico n.……………........…; telefono ………………………………………........................... indirizzo email ..................................................................... email certificata .......……………………………………………………..…; consapevole de</w:t>
      </w:r>
      <w:r w:rsidR="00C968C7">
        <w:t xml:space="preserve">lle </w:t>
      </w:r>
      <w:r>
        <w:t>sanzioni previste dal codice penale e dalle leggi speciali in materia di falsità negli atti</w:t>
      </w:r>
      <w:r w:rsidR="00C968C7">
        <w:t>,</w:t>
      </w:r>
    </w:p>
    <w:p w:rsidR="00910A24" w:rsidRPr="00520B55" w:rsidRDefault="00910A24" w:rsidP="00813217">
      <w:pPr>
        <w:tabs>
          <w:tab w:val="left" w:pos="5387"/>
        </w:tabs>
        <w:autoSpaceDE w:val="0"/>
        <w:autoSpaceDN w:val="0"/>
        <w:spacing w:after="0" w:line="240" w:lineRule="auto"/>
        <w:ind w:right="395"/>
        <w:jc w:val="center"/>
        <w:rPr>
          <w:b/>
        </w:rPr>
      </w:pPr>
      <w:r w:rsidRPr="00520B55">
        <w:rPr>
          <w:b/>
        </w:rPr>
        <w:t>DICHIARA</w:t>
      </w:r>
    </w:p>
    <w:p w:rsidR="00910A24" w:rsidRPr="001241A5" w:rsidRDefault="00910A24" w:rsidP="00A45945">
      <w:pPr>
        <w:tabs>
          <w:tab w:val="left" w:pos="5387"/>
        </w:tabs>
        <w:autoSpaceDE w:val="0"/>
        <w:autoSpaceDN w:val="0"/>
        <w:spacing w:after="0" w:line="240" w:lineRule="auto"/>
        <w:ind w:right="395"/>
        <w:jc w:val="center"/>
        <w:rPr>
          <w:sz w:val="12"/>
          <w:szCs w:val="12"/>
        </w:rPr>
      </w:pPr>
    </w:p>
    <w:p w:rsidR="00910A24" w:rsidRDefault="00910A24" w:rsidP="00A45945">
      <w:pPr>
        <w:tabs>
          <w:tab w:val="left" w:pos="5387"/>
        </w:tabs>
        <w:autoSpaceDE w:val="0"/>
        <w:autoSpaceDN w:val="0"/>
        <w:spacing w:after="0" w:line="240" w:lineRule="auto"/>
        <w:ind w:right="395"/>
        <w:jc w:val="both"/>
      </w:pPr>
      <w:r>
        <w:t xml:space="preserve">ai sensi degli art. 46 e 47 del D.P.R. 28 dicembre 2000, n. 445: </w:t>
      </w:r>
    </w:p>
    <w:p w:rsidR="00910A24" w:rsidRPr="00C95B8A" w:rsidRDefault="00910A24" w:rsidP="00A45945">
      <w:pPr>
        <w:tabs>
          <w:tab w:val="left" w:pos="5387"/>
        </w:tabs>
        <w:autoSpaceDE w:val="0"/>
        <w:autoSpaceDN w:val="0"/>
        <w:spacing w:after="0" w:line="240" w:lineRule="auto"/>
        <w:ind w:right="395"/>
        <w:jc w:val="both"/>
        <w:rPr>
          <w:sz w:val="12"/>
          <w:szCs w:val="12"/>
        </w:rPr>
      </w:pPr>
    </w:p>
    <w:p w:rsidR="00910A24" w:rsidRPr="000C3397" w:rsidRDefault="00910A24" w:rsidP="00A45945">
      <w:pPr>
        <w:tabs>
          <w:tab w:val="left" w:pos="5387"/>
        </w:tabs>
        <w:autoSpaceDE w:val="0"/>
        <w:autoSpaceDN w:val="0"/>
        <w:spacing w:after="0" w:line="240" w:lineRule="auto"/>
        <w:ind w:right="395"/>
        <w:jc w:val="both"/>
        <w:rPr>
          <w:sz w:val="20"/>
          <w:szCs w:val="20"/>
        </w:rPr>
      </w:pPr>
      <w:r w:rsidRPr="00520B55">
        <w:rPr>
          <w:b/>
        </w:rPr>
        <w:t>a)</w:t>
      </w:r>
      <w:r>
        <w:t xml:space="preserve">  </w:t>
      </w:r>
      <w:r w:rsidRPr="000C3397">
        <w:rPr>
          <w:i/>
          <w:sz w:val="20"/>
          <w:szCs w:val="20"/>
        </w:rPr>
        <w:t>(contrassegnare l’opzione che corrisponde a quanto si intende dichiarare</w:t>
      </w:r>
      <w:r>
        <w:rPr>
          <w:i/>
          <w:sz w:val="20"/>
          <w:szCs w:val="20"/>
        </w:rPr>
        <w:t xml:space="preserve"> </w:t>
      </w:r>
      <w:r w:rsidRPr="000C3397">
        <w:rPr>
          <w:i/>
          <w:sz w:val="20"/>
          <w:szCs w:val="20"/>
        </w:rPr>
        <w:t>e sbarrare il</w:t>
      </w:r>
      <w:r>
        <w:rPr>
          <w:i/>
          <w:sz w:val="20"/>
          <w:szCs w:val="20"/>
        </w:rPr>
        <w:t xml:space="preserve"> </w:t>
      </w:r>
      <w:r w:rsidRPr="000C3397">
        <w:rPr>
          <w:i/>
          <w:sz w:val="20"/>
          <w:szCs w:val="20"/>
        </w:rPr>
        <w:t xml:space="preserve"> caso non ricorrente)</w:t>
      </w:r>
    </w:p>
    <w:p w:rsidR="00910A24" w:rsidRDefault="00910A24" w:rsidP="00A45945">
      <w:pPr>
        <w:pStyle w:val="Paragrafoelenco"/>
        <w:numPr>
          <w:ilvl w:val="0"/>
          <w:numId w:val="1"/>
        </w:numPr>
        <w:tabs>
          <w:tab w:val="left" w:pos="5387"/>
        </w:tabs>
        <w:autoSpaceDE w:val="0"/>
        <w:autoSpaceDN w:val="0"/>
        <w:spacing w:after="0" w:line="240" w:lineRule="auto"/>
        <w:ind w:left="284" w:right="395" w:hanging="284"/>
        <w:jc w:val="both"/>
      </w:pPr>
      <w:r>
        <w:t xml:space="preserve">di partecipare per conto proprio e che il proprio nucleo familiare, </w:t>
      </w:r>
      <w:r w:rsidR="009B27F9">
        <w:t xml:space="preserve">compreso il </w:t>
      </w:r>
      <w:r>
        <w:t xml:space="preserve"> sottoscritto, risulta costituito (o che si intende costituire) </w:t>
      </w:r>
      <w:r w:rsidR="009B27F9">
        <w:t>complessivamente da n........ componenti;</w:t>
      </w:r>
    </w:p>
    <w:p w:rsidR="00910A24" w:rsidRPr="001241A5" w:rsidRDefault="00910A24" w:rsidP="00A45945">
      <w:pPr>
        <w:pStyle w:val="Paragrafoelenco"/>
        <w:tabs>
          <w:tab w:val="left" w:pos="5387"/>
        </w:tabs>
        <w:autoSpaceDE w:val="0"/>
        <w:autoSpaceDN w:val="0"/>
        <w:spacing w:after="0" w:line="240" w:lineRule="auto"/>
        <w:ind w:left="284" w:right="395"/>
        <w:jc w:val="both"/>
        <w:rPr>
          <w:sz w:val="12"/>
          <w:szCs w:val="12"/>
        </w:rPr>
      </w:pPr>
    </w:p>
    <w:p w:rsidR="00A45945" w:rsidRPr="001C2913" w:rsidRDefault="00A45945" w:rsidP="00A45945">
      <w:pPr>
        <w:pStyle w:val="Paragrafoelenco"/>
        <w:tabs>
          <w:tab w:val="left" w:pos="5387"/>
        </w:tabs>
        <w:autoSpaceDE w:val="0"/>
        <w:autoSpaceDN w:val="0"/>
        <w:spacing w:after="0" w:line="240" w:lineRule="auto"/>
        <w:ind w:left="284" w:right="395"/>
        <w:jc w:val="both"/>
        <w:rPr>
          <w:sz w:val="18"/>
          <w:szCs w:val="18"/>
        </w:rPr>
      </w:pPr>
    </w:p>
    <w:p w:rsidR="00910A24" w:rsidRDefault="00910A24" w:rsidP="001E4652">
      <w:pPr>
        <w:pStyle w:val="Paragrafoelenco"/>
        <w:numPr>
          <w:ilvl w:val="0"/>
          <w:numId w:val="1"/>
        </w:numPr>
        <w:tabs>
          <w:tab w:val="left" w:pos="5387"/>
        </w:tabs>
        <w:autoSpaceDE w:val="0"/>
        <w:autoSpaceDN w:val="0"/>
        <w:spacing w:after="0" w:line="240" w:lineRule="auto"/>
        <w:ind w:left="284" w:right="395" w:hanging="284"/>
        <w:jc w:val="both"/>
      </w:pPr>
      <w:r>
        <w:t xml:space="preserve">di partecipare per conto di ___________________ e che il relativo nucleo familiare,  </w:t>
      </w:r>
      <w:r w:rsidR="001E4652">
        <w:t>compreso il</w:t>
      </w:r>
      <w:r>
        <w:t xml:space="preserve"> rappresentato, risulta costituito (o che si intende costituire) </w:t>
      </w:r>
      <w:r w:rsidR="001E4652">
        <w:t xml:space="preserve">complessivamente da n........ componenti, </w:t>
      </w:r>
      <w:r>
        <w:t xml:space="preserve"> (a tal fine, oltre alla presente dichiarazione, riferita al rappresentato, si allega la procura speciale in o</w:t>
      </w:r>
      <w:r w:rsidR="001E4652">
        <w:t>riginale con firma autenticata);</w:t>
      </w:r>
    </w:p>
    <w:p w:rsidR="00910A24" w:rsidRDefault="00910A24" w:rsidP="00A45945">
      <w:pPr>
        <w:pStyle w:val="Paragrafoelenco"/>
        <w:tabs>
          <w:tab w:val="left" w:pos="567"/>
          <w:tab w:val="left" w:pos="3119"/>
          <w:tab w:val="left" w:pos="5103"/>
          <w:tab w:val="left" w:pos="5387"/>
        </w:tabs>
        <w:autoSpaceDE w:val="0"/>
        <w:autoSpaceDN w:val="0"/>
        <w:spacing w:after="0" w:line="240" w:lineRule="auto"/>
        <w:ind w:left="284" w:right="395"/>
        <w:jc w:val="both"/>
      </w:pPr>
    </w:p>
    <w:p w:rsidR="00910A24" w:rsidRPr="000C3397" w:rsidRDefault="00910A24" w:rsidP="00A45945">
      <w:pPr>
        <w:tabs>
          <w:tab w:val="left" w:pos="3119"/>
          <w:tab w:val="left" w:pos="5103"/>
          <w:tab w:val="left" w:pos="5387"/>
        </w:tabs>
        <w:autoSpaceDE w:val="0"/>
        <w:autoSpaceDN w:val="0"/>
        <w:spacing w:after="0" w:line="240" w:lineRule="auto"/>
        <w:ind w:right="395"/>
        <w:jc w:val="both"/>
        <w:rPr>
          <w:sz w:val="20"/>
          <w:szCs w:val="20"/>
        </w:rPr>
      </w:pPr>
      <w:r w:rsidRPr="00520B55">
        <w:rPr>
          <w:b/>
        </w:rPr>
        <w:t>b) di:</w:t>
      </w:r>
      <w:r>
        <w:t xml:space="preserve"> </w:t>
      </w:r>
      <w:r w:rsidRPr="000C3397">
        <w:rPr>
          <w:i/>
          <w:sz w:val="20"/>
          <w:szCs w:val="20"/>
        </w:rPr>
        <w:t>(contrassegnare l’opzione che corrisponde a quanto si intende dichiarare</w:t>
      </w:r>
      <w:r>
        <w:rPr>
          <w:i/>
          <w:sz w:val="20"/>
          <w:szCs w:val="20"/>
        </w:rPr>
        <w:t xml:space="preserve">  </w:t>
      </w:r>
      <w:r w:rsidRPr="000C3397">
        <w:rPr>
          <w:i/>
          <w:sz w:val="20"/>
          <w:szCs w:val="20"/>
        </w:rPr>
        <w:t>e sbarrare il  caso non ricorrente)</w:t>
      </w:r>
      <w:r>
        <w:t xml:space="preserve"> </w:t>
      </w:r>
    </w:p>
    <w:p w:rsidR="00910A24" w:rsidRDefault="00910A24" w:rsidP="00A45945">
      <w:pPr>
        <w:pStyle w:val="Paragrafoelenco"/>
        <w:numPr>
          <w:ilvl w:val="0"/>
          <w:numId w:val="2"/>
        </w:numPr>
        <w:tabs>
          <w:tab w:val="left" w:pos="3119"/>
          <w:tab w:val="left" w:pos="5103"/>
          <w:tab w:val="left" w:pos="5387"/>
        </w:tabs>
        <w:autoSpaceDE w:val="0"/>
        <w:autoSpaceDN w:val="0"/>
        <w:spacing w:after="0" w:line="240" w:lineRule="auto"/>
        <w:ind w:right="395"/>
        <w:jc w:val="both"/>
      </w:pPr>
      <w:r>
        <w:t>avere cittadinanza italiana;</w:t>
      </w:r>
    </w:p>
    <w:p w:rsidR="00910A24" w:rsidRDefault="00910A24" w:rsidP="00A45945">
      <w:pPr>
        <w:pStyle w:val="Paragrafoelenco"/>
        <w:numPr>
          <w:ilvl w:val="0"/>
          <w:numId w:val="2"/>
        </w:numPr>
        <w:tabs>
          <w:tab w:val="left" w:pos="3119"/>
          <w:tab w:val="left" w:pos="5103"/>
          <w:tab w:val="left" w:pos="5387"/>
        </w:tabs>
        <w:autoSpaceDE w:val="0"/>
        <w:autoSpaceDN w:val="0"/>
        <w:spacing w:after="0" w:line="240" w:lineRule="auto"/>
        <w:ind w:right="395"/>
        <w:jc w:val="both"/>
      </w:pPr>
      <w:r>
        <w:t>avere cittadinanza di ___________ (Stato appartenente all’Unione Europea);</w:t>
      </w:r>
    </w:p>
    <w:p w:rsidR="00910A24" w:rsidRDefault="00910A24" w:rsidP="00A45945">
      <w:pPr>
        <w:pStyle w:val="Paragrafoelenco"/>
        <w:numPr>
          <w:ilvl w:val="0"/>
          <w:numId w:val="2"/>
        </w:numPr>
        <w:tabs>
          <w:tab w:val="left" w:pos="5387"/>
        </w:tabs>
        <w:autoSpaceDE w:val="0"/>
        <w:autoSpaceDN w:val="0"/>
        <w:spacing w:after="0" w:line="240" w:lineRule="auto"/>
        <w:ind w:right="395"/>
        <w:jc w:val="both"/>
      </w:pPr>
      <w:r>
        <w:t>avere cittadinanza _________, (Stato non appartenente all’Unione Europea), e di essere in possesso della carta di soggiorno o di permesso di soggiorno almeno biennale in corso di validità;</w:t>
      </w:r>
    </w:p>
    <w:p w:rsidR="00910A24" w:rsidRDefault="00910A24" w:rsidP="00A45945">
      <w:pPr>
        <w:pStyle w:val="Paragrafoelenco"/>
        <w:numPr>
          <w:ilvl w:val="0"/>
          <w:numId w:val="2"/>
        </w:numPr>
        <w:tabs>
          <w:tab w:val="left" w:pos="142"/>
          <w:tab w:val="left" w:pos="5387"/>
        </w:tabs>
        <w:autoSpaceDE w:val="0"/>
        <w:autoSpaceDN w:val="0"/>
        <w:spacing w:after="0" w:line="240" w:lineRule="auto"/>
        <w:ind w:right="395"/>
        <w:jc w:val="both"/>
      </w:pPr>
      <w:r>
        <w:t>di non essere stato sfrattato per morosità nell’ultimo quadriennio;</w:t>
      </w:r>
    </w:p>
    <w:p w:rsidR="00910A24" w:rsidRDefault="00910A24" w:rsidP="00A45945">
      <w:pPr>
        <w:pStyle w:val="Paragrafoelenco"/>
        <w:numPr>
          <w:ilvl w:val="0"/>
          <w:numId w:val="2"/>
        </w:numPr>
        <w:tabs>
          <w:tab w:val="left" w:pos="142"/>
          <w:tab w:val="left" w:pos="5387"/>
        </w:tabs>
        <w:autoSpaceDE w:val="0"/>
        <w:autoSpaceDN w:val="0"/>
        <w:spacing w:after="0" w:line="240" w:lineRule="auto"/>
        <w:ind w:right="395"/>
        <w:jc w:val="both"/>
      </w:pPr>
      <w:r>
        <w:t>di aver completamente saldato la morosità che ha determinato lo sfratto;</w:t>
      </w:r>
    </w:p>
    <w:p w:rsidR="00910A24" w:rsidRDefault="00910A24" w:rsidP="00A45945">
      <w:pPr>
        <w:pStyle w:val="Paragrafoelenco"/>
        <w:numPr>
          <w:ilvl w:val="0"/>
          <w:numId w:val="2"/>
        </w:numPr>
        <w:tabs>
          <w:tab w:val="left" w:pos="142"/>
          <w:tab w:val="left" w:pos="5387"/>
        </w:tabs>
        <w:autoSpaceDE w:val="0"/>
        <w:autoSpaceDN w:val="0"/>
        <w:spacing w:after="0" w:line="240" w:lineRule="auto"/>
        <w:ind w:right="395"/>
        <w:jc w:val="both"/>
      </w:pPr>
      <w:r>
        <w:t>di svolgere attività lavorativa e/o essere titolare di reddito certo;</w:t>
      </w:r>
    </w:p>
    <w:p w:rsidR="00910A24" w:rsidRDefault="00910A24" w:rsidP="00A45945">
      <w:pPr>
        <w:pStyle w:val="Paragrafoelenco"/>
        <w:numPr>
          <w:ilvl w:val="0"/>
          <w:numId w:val="2"/>
        </w:numPr>
        <w:tabs>
          <w:tab w:val="left" w:pos="142"/>
          <w:tab w:val="left" w:pos="5387"/>
        </w:tabs>
        <w:autoSpaceDE w:val="0"/>
        <w:autoSpaceDN w:val="0"/>
        <w:spacing w:after="0" w:line="240" w:lineRule="auto"/>
        <w:ind w:right="395"/>
        <w:jc w:val="both"/>
      </w:pPr>
      <w:r>
        <w:t xml:space="preserve">di aver preso cognizione e di accettare integralmente senza condizione o riserva alcuna in caso di aggiudicazione, le condizioni riportate nel presente bando di Gara nonché nello Schema di Contratto di Locazione allegato al presente Bando di Gara; </w:t>
      </w:r>
    </w:p>
    <w:p w:rsidR="00910A24" w:rsidRDefault="00910A24" w:rsidP="00A45945">
      <w:pPr>
        <w:pStyle w:val="Paragrafoelenco"/>
        <w:numPr>
          <w:ilvl w:val="0"/>
          <w:numId w:val="2"/>
        </w:numPr>
        <w:tabs>
          <w:tab w:val="left" w:pos="142"/>
          <w:tab w:val="left" w:pos="5387"/>
        </w:tabs>
        <w:autoSpaceDE w:val="0"/>
        <w:autoSpaceDN w:val="0"/>
        <w:spacing w:after="0" w:line="240" w:lineRule="auto"/>
        <w:ind w:right="395"/>
        <w:jc w:val="both"/>
      </w:pPr>
      <w:r>
        <w:lastRenderedPageBreak/>
        <w:t xml:space="preserve">di aver preso conoscenza e di aver tenuto conto nella formulazione dell’offerta delle condizioni contrattuali, degli obblighi e degli oneri relativi alla stipulazione del successivo contratto di locazione; </w:t>
      </w:r>
    </w:p>
    <w:p w:rsidR="00910A24" w:rsidRDefault="00910A24" w:rsidP="00A45945">
      <w:pPr>
        <w:pStyle w:val="Paragrafoelenco"/>
        <w:numPr>
          <w:ilvl w:val="0"/>
          <w:numId w:val="2"/>
        </w:numPr>
        <w:tabs>
          <w:tab w:val="left" w:pos="142"/>
          <w:tab w:val="left" w:pos="5387"/>
        </w:tabs>
        <w:autoSpaceDE w:val="0"/>
        <w:autoSpaceDN w:val="0"/>
        <w:spacing w:after="0" w:line="240" w:lineRule="auto"/>
        <w:ind w:right="395"/>
        <w:jc w:val="both"/>
      </w:pPr>
      <w:r w:rsidRPr="00D81911">
        <w:t>di essersi recato sul posto, di aver visionato l’alloggio, aver preso conoscenza dello stato dei luoghi e di accettare il bene in locazione nello stato di fatto in cui si trova;</w:t>
      </w:r>
      <w:r>
        <w:t xml:space="preserve"> </w:t>
      </w:r>
    </w:p>
    <w:p w:rsidR="00910A24" w:rsidRDefault="00910A24" w:rsidP="00A45945">
      <w:pPr>
        <w:pStyle w:val="Paragrafoelenco"/>
        <w:numPr>
          <w:ilvl w:val="0"/>
          <w:numId w:val="2"/>
        </w:numPr>
        <w:tabs>
          <w:tab w:val="left" w:pos="142"/>
          <w:tab w:val="left" w:pos="5387"/>
        </w:tabs>
        <w:autoSpaceDE w:val="0"/>
        <w:autoSpaceDN w:val="0"/>
        <w:spacing w:after="0" w:line="240" w:lineRule="auto"/>
        <w:ind w:right="395"/>
        <w:jc w:val="both"/>
      </w:pPr>
      <w:r>
        <w:t xml:space="preserve">di aver vagliato tutte le circostanze che possano influire sull’offerta presentata, ritenendola equa; </w:t>
      </w:r>
    </w:p>
    <w:p w:rsidR="00910A24" w:rsidRDefault="00910A24" w:rsidP="00A45945">
      <w:pPr>
        <w:pStyle w:val="Paragrafoelenco"/>
        <w:numPr>
          <w:ilvl w:val="0"/>
          <w:numId w:val="2"/>
        </w:numPr>
        <w:tabs>
          <w:tab w:val="left" w:pos="142"/>
          <w:tab w:val="left" w:pos="5387"/>
        </w:tabs>
        <w:autoSpaceDE w:val="0"/>
        <w:autoSpaceDN w:val="0"/>
        <w:spacing w:after="0" w:line="240" w:lineRule="auto"/>
        <w:ind w:right="395"/>
        <w:jc w:val="both"/>
      </w:pPr>
      <w:r>
        <w:t>di non trovarsi in situazioni di interdizione, inabilitazione o soggetto ad amministrazione di sostegno e che, a proprio carico, non sono in corso procedure per la dichiarazione di alcuno di questi stati;</w:t>
      </w:r>
    </w:p>
    <w:p w:rsidR="00910A24" w:rsidRDefault="00910A24" w:rsidP="00A45945">
      <w:pPr>
        <w:pStyle w:val="Paragrafoelenco"/>
        <w:numPr>
          <w:ilvl w:val="0"/>
          <w:numId w:val="2"/>
        </w:numPr>
        <w:tabs>
          <w:tab w:val="left" w:pos="5387"/>
        </w:tabs>
        <w:autoSpaceDE w:val="0"/>
        <w:autoSpaceDN w:val="0"/>
        <w:spacing w:after="0" w:line="240" w:lineRule="auto"/>
        <w:ind w:right="395"/>
        <w:jc w:val="both"/>
      </w:pPr>
      <w:r>
        <w:t xml:space="preserve">di non trovarsi in stato di liquidazione, di fallimento e di concordato preventivo o di altra analoga situazione e che non sia in corso una procedura per la dichiarazione di tali situazioni; </w:t>
      </w:r>
    </w:p>
    <w:p w:rsidR="00910A24" w:rsidRDefault="00910A24" w:rsidP="00A45945">
      <w:pPr>
        <w:pStyle w:val="Paragrafoelenco"/>
        <w:numPr>
          <w:ilvl w:val="0"/>
          <w:numId w:val="2"/>
        </w:numPr>
        <w:tabs>
          <w:tab w:val="left" w:pos="5387"/>
        </w:tabs>
        <w:autoSpaceDE w:val="0"/>
        <w:autoSpaceDN w:val="0"/>
        <w:spacing w:after="0" w:line="240" w:lineRule="auto"/>
        <w:ind w:right="395"/>
        <w:jc w:val="both"/>
      </w:pPr>
      <w:r>
        <w:t xml:space="preserve">di non aver riportato condanne penali, con sentenza passata in giudicato, che comportino la perdita o la sospensione della capacità di contrarre con la pubblica amministrazione; </w:t>
      </w:r>
    </w:p>
    <w:p w:rsidR="00910A24" w:rsidRDefault="00910A24" w:rsidP="00A45945">
      <w:pPr>
        <w:pStyle w:val="Paragrafoelenco"/>
        <w:numPr>
          <w:ilvl w:val="0"/>
          <w:numId w:val="2"/>
        </w:numPr>
        <w:tabs>
          <w:tab w:val="left" w:pos="5387"/>
        </w:tabs>
        <w:autoSpaceDE w:val="0"/>
        <w:autoSpaceDN w:val="0"/>
        <w:spacing w:after="0" w:line="240" w:lineRule="auto"/>
        <w:ind w:right="395"/>
        <w:jc w:val="both"/>
      </w:pPr>
      <w:r>
        <w:t xml:space="preserve">che nei propri confronti e dei componenti il nucleo familiare non è pendente alcun procedimento per l’applicazione di una delle misure di prevenzione di cui all’art. 3 della legge 27.12.1956, n. 1423 o di una delle cause ostative previste dal </w:t>
      </w:r>
      <w:proofErr w:type="spellStart"/>
      <w:r>
        <w:t>D.Lgs.</w:t>
      </w:r>
      <w:proofErr w:type="spellEnd"/>
      <w:r>
        <w:t xml:space="preserve"> n. 159/2011 così come aggiornato dalla Legge n. 161/2017. </w:t>
      </w:r>
    </w:p>
    <w:p w:rsidR="00910A24" w:rsidRDefault="00910A24" w:rsidP="00A45945">
      <w:pPr>
        <w:pStyle w:val="Paragrafoelenco"/>
        <w:tabs>
          <w:tab w:val="left" w:pos="5387"/>
        </w:tabs>
        <w:autoSpaceDE w:val="0"/>
        <w:autoSpaceDN w:val="0"/>
        <w:spacing w:after="0" w:line="240" w:lineRule="auto"/>
        <w:ind w:right="395"/>
        <w:jc w:val="both"/>
      </w:pPr>
      <w:r>
        <w:t xml:space="preserve"> </w:t>
      </w:r>
      <w:r w:rsidRPr="003F6CF7">
        <w:rPr>
          <w:i/>
        </w:rPr>
        <w:t>in alternativa</w:t>
      </w:r>
      <w:r>
        <w:t xml:space="preserve"> </w:t>
      </w:r>
    </w:p>
    <w:p w:rsidR="00910A24" w:rsidRDefault="00910A24" w:rsidP="00A45945">
      <w:pPr>
        <w:pStyle w:val="Paragrafoelenco"/>
        <w:numPr>
          <w:ilvl w:val="0"/>
          <w:numId w:val="2"/>
        </w:numPr>
        <w:tabs>
          <w:tab w:val="left" w:pos="5387"/>
        </w:tabs>
        <w:autoSpaceDE w:val="0"/>
        <w:autoSpaceDN w:val="0"/>
        <w:spacing w:after="0" w:line="240" w:lineRule="auto"/>
        <w:ind w:right="395"/>
        <w:jc w:val="both"/>
      </w:pPr>
      <w:r>
        <w:t>che nel casellario giudiziale risultano le seguenti condanne (elencare i dati relativi così come scritti nel certificato originale); -------------------------------------------------------------------------------------------------------------------------------------------------------------------------------------------------------------------------------------------------;</w:t>
      </w:r>
    </w:p>
    <w:p w:rsidR="00910A24" w:rsidRDefault="00910A24" w:rsidP="00A45945">
      <w:pPr>
        <w:pStyle w:val="Paragrafoelenco"/>
        <w:numPr>
          <w:ilvl w:val="0"/>
          <w:numId w:val="2"/>
        </w:numPr>
        <w:ind w:right="395"/>
        <w:jc w:val="both"/>
      </w:pPr>
      <w:r>
        <w:t xml:space="preserve">di essere consapevole che, qualora fosse accertata la non veridicità del contenuto delle presenti dichiarazioni, il contratto non potrà essere stipulato ovvero, se già stipulato, lo stesso potrà essere risolto di diritto dal Comune ai sensi dell’art. 1456 cod. civ.; </w:t>
      </w:r>
    </w:p>
    <w:p w:rsidR="00910A24" w:rsidRDefault="00910A24" w:rsidP="00A45945">
      <w:pPr>
        <w:pStyle w:val="Paragrafoelenco"/>
        <w:numPr>
          <w:ilvl w:val="0"/>
          <w:numId w:val="2"/>
        </w:numPr>
        <w:tabs>
          <w:tab w:val="left" w:pos="5387"/>
        </w:tabs>
        <w:autoSpaceDE w:val="0"/>
        <w:autoSpaceDN w:val="0"/>
        <w:spacing w:after="0" w:line="240" w:lineRule="auto"/>
        <w:ind w:right="395"/>
        <w:jc w:val="both"/>
      </w:pPr>
      <w:r>
        <w:t>di eleggere il proprio domicilio per ogni eventuale comunicazione da effettuarsi anche ai sensi della L. 241/90 e sue successive modificazioni ed integrazioni, presso ________________________________.</w:t>
      </w:r>
    </w:p>
    <w:p w:rsidR="00910A24" w:rsidRDefault="00910A24" w:rsidP="00A45945">
      <w:pPr>
        <w:pStyle w:val="Paragrafoelenco"/>
        <w:tabs>
          <w:tab w:val="left" w:pos="5387"/>
        </w:tabs>
        <w:autoSpaceDE w:val="0"/>
        <w:autoSpaceDN w:val="0"/>
        <w:spacing w:after="0" w:line="240" w:lineRule="auto"/>
        <w:ind w:right="395"/>
        <w:jc w:val="both"/>
      </w:pPr>
    </w:p>
    <w:p w:rsidR="00910A24" w:rsidRDefault="00910A24" w:rsidP="00A45945">
      <w:pPr>
        <w:pStyle w:val="Paragrafoelenco"/>
        <w:tabs>
          <w:tab w:val="left" w:pos="5387"/>
        </w:tabs>
        <w:autoSpaceDE w:val="0"/>
        <w:autoSpaceDN w:val="0"/>
        <w:spacing w:after="0" w:line="240" w:lineRule="auto"/>
        <w:ind w:right="395"/>
        <w:jc w:val="both"/>
      </w:pPr>
      <w:r>
        <w:t xml:space="preserve">Data _______________________ </w:t>
      </w:r>
      <w:r>
        <w:tab/>
        <w:t xml:space="preserve">FIRMA DEL DICHIARANTE </w:t>
      </w:r>
    </w:p>
    <w:p w:rsidR="00A45945" w:rsidRDefault="00A45945" w:rsidP="00A45945">
      <w:pPr>
        <w:pStyle w:val="Paragrafoelenco"/>
        <w:tabs>
          <w:tab w:val="left" w:pos="5387"/>
        </w:tabs>
        <w:autoSpaceDE w:val="0"/>
        <w:autoSpaceDN w:val="0"/>
        <w:spacing w:after="0" w:line="240" w:lineRule="auto"/>
        <w:ind w:right="395"/>
        <w:jc w:val="both"/>
      </w:pPr>
    </w:p>
    <w:p w:rsidR="00910A24" w:rsidRPr="004C5A8C" w:rsidRDefault="00910A24" w:rsidP="00A45945">
      <w:pPr>
        <w:pStyle w:val="Paragrafoelenco"/>
        <w:tabs>
          <w:tab w:val="left" w:pos="5387"/>
        </w:tabs>
        <w:autoSpaceDE w:val="0"/>
        <w:autoSpaceDN w:val="0"/>
        <w:spacing w:after="0" w:line="240" w:lineRule="auto"/>
        <w:ind w:right="395"/>
        <w:jc w:val="both"/>
        <w:rPr>
          <w:sz w:val="16"/>
          <w:szCs w:val="16"/>
        </w:rPr>
      </w:pPr>
    </w:p>
    <w:p w:rsidR="001E4652" w:rsidRDefault="00910A24" w:rsidP="00A45945">
      <w:pPr>
        <w:pStyle w:val="Paragrafoelenco"/>
        <w:tabs>
          <w:tab w:val="left" w:pos="5387"/>
        </w:tabs>
        <w:autoSpaceDE w:val="0"/>
        <w:autoSpaceDN w:val="0"/>
        <w:spacing w:after="0" w:line="240" w:lineRule="auto"/>
        <w:ind w:right="395"/>
        <w:jc w:val="both"/>
      </w:pPr>
      <w:r>
        <w:t xml:space="preserve">AVVERTENZA - allegare: </w:t>
      </w:r>
    </w:p>
    <w:p w:rsidR="001E4652" w:rsidRDefault="001E4652" w:rsidP="00A45945">
      <w:pPr>
        <w:pStyle w:val="Paragrafoelenco"/>
        <w:tabs>
          <w:tab w:val="left" w:pos="5387"/>
        </w:tabs>
        <w:autoSpaceDE w:val="0"/>
        <w:autoSpaceDN w:val="0"/>
        <w:spacing w:after="0" w:line="240" w:lineRule="auto"/>
        <w:ind w:right="395"/>
        <w:jc w:val="both"/>
      </w:pPr>
      <w:r>
        <w:t>1)</w:t>
      </w:r>
      <w:r w:rsidR="00910A24">
        <w:t xml:space="preserve"> fotocopia non autenticata di un documento di identità del sottoscrittore in corso di validità (art. 38 </w:t>
      </w:r>
      <w:r w:rsidR="00572254">
        <w:t>del D.P.R. 28.12.2000, n. 445);</w:t>
      </w:r>
    </w:p>
    <w:p w:rsidR="00910A24" w:rsidRDefault="001E4652" w:rsidP="00A45945">
      <w:pPr>
        <w:pStyle w:val="Paragrafoelenco"/>
        <w:tabs>
          <w:tab w:val="left" w:pos="5387"/>
        </w:tabs>
        <w:autoSpaceDE w:val="0"/>
        <w:autoSpaceDN w:val="0"/>
        <w:spacing w:after="0" w:line="240" w:lineRule="auto"/>
        <w:ind w:right="395"/>
        <w:jc w:val="both"/>
      </w:pPr>
      <w:r>
        <w:t xml:space="preserve">2) </w:t>
      </w:r>
      <w:r w:rsidR="00910A24">
        <w:t xml:space="preserve">eventuale procura speciale se </w:t>
      </w:r>
      <w:r w:rsidR="00572254">
        <w:t xml:space="preserve">la domanda viene </w:t>
      </w:r>
      <w:r w:rsidR="00910A24">
        <w:t>presentata da procuratore.</w:t>
      </w:r>
    </w:p>
    <w:p w:rsidR="00567724" w:rsidRPr="007628A2" w:rsidRDefault="00567724" w:rsidP="00A45945">
      <w:pPr>
        <w:pStyle w:val="Paragrafoelenco"/>
        <w:tabs>
          <w:tab w:val="left" w:pos="5387"/>
        </w:tabs>
        <w:autoSpaceDE w:val="0"/>
        <w:autoSpaceDN w:val="0"/>
        <w:spacing w:after="0" w:line="240" w:lineRule="auto"/>
        <w:ind w:right="395"/>
        <w:jc w:val="both"/>
      </w:pPr>
    </w:p>
    <w:p w:rsidR="00D45B64" w:rsidRPr="00521390" w:rsidRDefault="00910A24" w:rsidP="00567724">
      <w:pPr>
        <w:pStyle w:val="Paragrafoelenco"/>
        <w:ind w:right="395"/>
        <w:jc w:val="both"/>
        <w:rPr>
          <w:i/>
        </w:rPr>
      </w:pPr>
      <w:r w:rsidRPr="00521390">
        <w:rPr>
          <w:b/>
          <w:i/>
          <w:sz w:val="18"/>
          <w:szCs w:val="18"/>
        </w:rPr>
        <w:t>ISTRUZIONI PER LA COMPILAZIONE</w:t>
      </w:r>
      <w:r w:rsidRPr="00521390">
        <w:rPr>
          <w:i/>
          <w:sz w:val="18"/>
          <w:szCs w:val="18"/>
        </w:rPr>
        <w:t xml:space="preserve"> Il fac-simile di dichiarazione sostitutiva sopra riportato costituisce parte integrante e sostanziale della gara.  La dichiarazione va compilata correttamente in ogni sua parte, apponendo un crocetta sulla lettera/quadretto corrispondente alla dichiarazione che riguarda il soggetto partecipante, completando ove richiesto e sbarrando le parti che non interessano;  Laddove il fac-simile prevede lo spazio per l'inserimento di più dati, aggiungere il sufficiente numero di righe. </w:t>
      </w:r>
    </w:p>
    <w:sectPr w:rsidR="00D45B64" w:rsidRPr="00521390" w:rsidSect="00567724">
      <w:headerReference w:type="default" r:id="rId7"/>
      <w:pgSz w:w="11906" w:h="16838" w:code="9"/>
      <w:pgMar w:top="737" w:right="794" w:bottom="56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80D" w:rsidRDefault="00DA680D" w:rsidP="00910A24">
      <w:pPr>
        <w:spacing w:after="0" w:line="240" w:lineRule="auto"/>
      </w:pPr>
      <w:r>
        <w:separator/>
      </w:r>
    </w:p>
  </w:endnote>
  <w:endnote w:type="continuationSeparator" w:id="0">
    <w:p w:rsidR="00DA680D" w:rsidRDefault="00DA680D" w:rsidP="0091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Light">
    <w:panose1 w:val="020B04020202040203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80D" w:rsidRDefault="00DA680D" w:rsidP="00910A24">
      <w:pPr>
        <w:spacing w:after="0" w:line="240" w:lineRule="auto"/>
      </w:pPr>
      <w:r>
        <w:separator/>
      </w:r>
    </w:p>
  </w:footnote>
  <w:footnote w:type="continuationSeparator" w:id="0">
    <w:p w:rsidR="00DA680D" w:rsidRDefault="00DA680D" w:rsidP="00910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0D" w:rsidRDefault="00C1742E" w:rsidP="00910A24">
    <w:pPr>
      <w:pStyle w:val="Intestazione"/>
      <w:jc w:val="center"/>
    </w:pPr>
    <w:r>
      <w:t xml:space="preserve">- Allegato </w:t>
    </w:r>
    <w:r w:rsidR="006C5D30">
      <w:t>1</w:t>
    </w:r>
    <w:r>
      <w:t xml:space="preserve"> all</w:t>
    </w:r>
    <w:r w:rsidR="006C5D30">
      <w:t xml:space="preserve">’AVVISO D’ASTA in data 6/10/2020 – </w:t>
    </w:r>
  </w:p>
  <w:p w:rsidR="006C5D30" w:rsidRDefault="006C5D30" w:rsidP="00910A24">
    <w:pPr>
      <w:jc w:val="center"/>
    </w:pPr>
  </w:p>
  <w:p w:rsidR="00DA680D" w:rsidRDefault="00DA680D" w:rsidP="00910A24">
    <w:pPr>
      <w:jc w:val="center"/>
    </w:pPr>
    <w:r>
      <w:rPr>
        <w:noProof/>
        <w:lang w:eastAsia="it-IT"/>
      </w:rPr>
      <w:drawing>
        <wp:inline distT="0" distB="0" distL="0" distR="0" wp14:anchorId="1CBD070F" wp14:editId="1AC48DE4">
          <wp:extent cx="972000" cy="1332000"/>
          <wp:effectExtent l="0" t="0" r="0" b="1905"/>
          <wp:docPr id="1" name="Picture 7964"/>
          <wp:cNvGraphicFramePr/>
          <a:graphic xmlns:a="http://schemas.openxmlformats.org/drawingml/2006/main">
            <a:graphicData uri="http://schemas.openxmlformats.org/drawingml/2006/picture">
              <pic:pic xmlns:pic="http://schemas.openxmlformats.org/drawingml/2006/picture">
                <pic:nvPicPr>
                  <pic:cNvPr id="7964" name="Picture 7964"/>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1332000"/>
                  </a:xfrm>
                  <a:prstGeom prst="rect">
                    <a:avLst/>
                  </a:prstGeom>
                </pic:spPr>
              </pic:pic>
            </a:graphicData>
          </a:graphic>
        </wp:inline>
      </w:drawing>
    </w:r>
  </w:p>
  <w:p w:rsidR="00DA680D" w:rsidRDefault="00DA680D" w:rsidP="00910A24">
    <w:pPr>
      <w:jc w:val="center"/>
    </w:pPr>
    <w:r w:rsidRPr="00277D00">
      <w:rPr>
        <w:rFonts w:ascii="Calibri" w:hAnsi="Calibri"/>
        <w:noProof/>
        <w:lang w:eastAsia="it-IT"/>
      </w:rPr>
      <mc:AlternateContent>
        <mc:Choice Requires="wpg">
          <w:drawing>
            <wp:inline distT="0" distB="0" distL="0" distR="0" wp14:anchorId="6A872931" wp14:editId="5E443655">
              <wp:extent cx="3276000" cy="288000"/>
              <wp:effectExtent l="0" t="0" r="635" b="0"/>
              <wp:docPr id="2" name="Group 7961"/>
              <wp:cNvGraphicFramePr/>
              <a:graphic xmlns:a="http://schemas.openxmlformats.org/drawingml/2006/main">
                <a:graphicData uri="http://schemas.microsoft.com/office/word/2010/wordprocessingGroup">
                  <wpg:wgp>
                    <wpg:cNvGrpSpPr/>
                    <wpg:grpSpPr>
                      <a:xfrm>
                        <a:off x="0" y="0"/>
                        <a:ext cx="3276000" cy="288000"/>
                        <a:chOff x="0" y="0"/>
                        <a:chExt cx="7227583" cy="718337"/>
                      </a:xfrm>
                    </wpg:grpSpPr>
                    <wps:wsp>
                      <wps:cNvPr id="3" name="Shape 6"/>
                      <wps:cNvSpPr/>
                      <wps:spPr>
                        <a:xfrm>
                          <a:off x="0" y="152146"/>
                          <a:ext cx="471094" cy="566191"/>
                        </a:xfrm>
                        <a:custGeom>
                          <a:avLst/>
                          <a:gdLst/>
                          <a:ahLst/>
                          <a:cxnLst/>
                          <a:rect l="0" t="0" r="0" b="0"/>
                          <a:pathLst>
                            <a:path w="471094" h="566191">
                              <a:moveTo>
                                <a:pt x="288201" y="0"/>
                              </a:moveTo>
                              <a:cubicBezTo>
                                <a:pt x="354787" y="0"/>
                                <a:pt x="422085" y="26339"/>
                                <a:pt x="471094" y="71691"/>
                              </a:cubicBezTo>
                              <a:lnTo>
                                <a:pt x="471094" y="119964"/>
                              </a:lnTo>
                              <a:cubicBezTo>
                                <a:pt x="428663" y="68021"/>
                                <a:pt x="354063" y="32918"/>
                                <a:pt x="286029" y="32918"/>
                              </a:cubicBezTo>
                              <a:cubicBezTo>
                                <a:pt x="148489" y="32918"/>
                                <a:pt x="35116" y="151422"/>
                                <a:pt x="35116" y="286766"/>
                              </a:cubicBezTo>
                              <a:cubicBezTo>
                                <a:pt x="35116" y="351142"/>
                                <a:pt x="62903" y="411835"/>
                                <a:pt x="108992" y="457187"/>
                              </a:cubicBezTo>
                              <a:cubicBezTo>
                                <a:pt x="155080" y="501091"/>
                                <a:pt x="220904" y="533273"/>
                                <a:pt x="286029" y="533273"/>
                              </a:cubicBezTo>
                              <a:cubicBezTo>
                                <a:pt x="349669" y="533273"/>
                                <a:pt x="430124" y="498894"/>
                                <a:pt x="471094" y="449161"/>
                              </a:cubicBezTo>
                              <a:lnTo>
                                <a:pt x="471094" y="497433"/>
                              </a:lnTo>
                              <a:cubicBezTo>
                                <a:pt x="419151" y="540601"/>
                                <a:pt x="355511" y="566191"/>
                                <a:pt x="287490" y="566191"/>
                              </a:cubicBezTo>
                              <a:cubicBezTo>
                                <a:pt x="133858" y="566191"/>
                                <a:pt x="0" y="438188"/>
                                <a:pt x="0" y="283820"/>
                              </a:cubicBezTo>
                              <a:cubicBezTo>
                                <a:pt x="0" y="127292"/>
                                <a:pt x="131674" y="0"/>
                                <a:pt x="288201" y="0"/>
                              </a:cubicBezTo>
                              <a:close/>
                            </a:path>
                          </a:pathLst>
                        </a:custGeom>
                        <a:solidFill>
                          <a:srgbClr val="181717"/>
                        </a:solidFill>
                        <a:ln w="0" cap="flat">
                          <a:noFill/>
                          <a:miter lim="127000"/>
                        </a:ln>
                        <a:effectLst/>
                      </wps:spPr>
                      <wps:bodyPr/>
                    </wps:wsp>
                    <wps:wsp>
                      <wps:cNvPr id="4" name="Shape 7979"/>
                      <wps:cNvSpPr/>
                      <wps:spPr>
                        <a:xfrm>
                          <a:off x="574396" y="159461"/>
                          <a:ext cx="35112" cy="551561"/>
                        </a:xfrm>
                        <a:custGeom>
                          <a:avLst/>
                          <a:gdLst/>
                          <a:ahLst/>
                          <a:cxnLst/>
                          <a:rect l="0" t="0" r="0" b="0"/>
                          <a:pathLst>
                            <a:path w="35112" h="551561">
                              <a:moveTo>
                                <a:pt x="0" y="0"/>
                              </a:moveTo>
                              <a:lnTo>
                                <a:pt x="35112" y="0"/>
                              </a:lnTo>
                              <a:lnTo>
                                <a:pt x="35112" y="551561"/>
                              </a:lnTo>
                              <a:lnTo>
                                <a:pt x="0" y="551561"/>
                              </a:lnTo>
                              <a:lnTo>
                                <a:pt x="0" y="0"/>
                              </a:lnTo>
                            </a:path>
                          </a:pathLst>
                        </a:custGeom>
                        <a:solidFill>
                          <a:srgbClr val="181717"/>
                        </a:solidFill>
                        <a:ln w="0" cap="flat">
                          <a:noFill/>
                          <a:miter lim="127000"/>
                        </a:ln>
                        <a:effectLst/>
                      </wps:spPr>
                      <wps:bodyPr/>
                    </wps:wsp>
                    <wps:wsp>
                      <wps:cNvPr id="5" name="Shape 8"/>
                      <wps:cNvSpPr/>
                      <wps:spPr>
                        <a:xfrm>
                          <a:off x="674040" y="159474"/>
                          <a:ext cx="320408" cy="551561"/>
                        </a:xfrm>
                        <a:custGeom>
                          <a:avLst/>
                          <a:gdLst/>
                          <a:ahLst/>
                          <a:cxnLst/>
                          <a:rect l="0" t="0" r="0" b="0"/>
                          <a:pathLst>
                            <a:path w="320408" h="551561">
                              <a:moveTo>
                                <a:pt x="0" y="0"/>
                              </a:moveTo>
                              <a:lnTo>
                                <a:pt x="320408" y="0"/>
                              </a:lnTo>
                              <a:lnTo>
                                <a:pt x="320408" y="32919"/>
                              </a:lnTo>
                              <a:lnTo>
                                <a:pt x="177762" y="32919"/>
                              </a:lnTo>
                              <a:lnTo>
                                <a:pt x="177762" y="551561"/>
                              </a:lnTo>
                              <a:lnTo>
                                <a:pt x="142646" y="551561"/>
                              </a:lnTo>
                              <a:lnTo>
                                <a:pt x="142646" y="32919"/>
                              </a:lnTo>
                              <a:lnTo>
                                <a:pt x="0" y="32919"/>
                              </a:lnTo>
                              <a:lnTo>
                                <a:pt x="0" y="0"/>
                              </a:lnTo>
                              <a:close/>
                            </a:path>
                          </a:pathLst>
                        </a:custGeom>
                        <a:solidFill>
                          <a:srgbClr val="181717"/>
                        </a:solidFill>
                        <a:ln w="0" cap="flat">
                          <a:noFill/>
                          <a:miter lim="127000"/>
                        </a:ln>
                        <a:effectLst/>
                      </wps:spPr>
                      <wps:bodyPr/>
                    </wps:wsp>
                    <wps:wsp>
                      <wps:cNvPr id="6" name="Shape 9"/>
                      <wps:cNvSpPr/>
                      <wps:spPr>
                        <a:xfrm>
                          <a:off x="1004100" y="159474"/>
                          <a:ext cx="320421" cy="551561"/>
                        </a:xfrm>
                        <a:custGeom>
                          <a:avLst/>
                          <a:gdLst/>
                          <a:ahLst/>
                          <a:cxnLst/>
                          <a:rect l="0" t="0" r="0" b="0"/>
                          <a:pathLst>
                            <a:path w="320421" h="551561">
                              <a:moveTo>
                                <a:pt x="0" y="0"/>
                              </a:moveTo>
                              <a:lnTo>
                                <a:pt x="320421" y="0"/>
                              </a:lnTo>
                              <a:lnTo>
                                <a:pt x="320421" y="32919"/>
                              </a:lnTo>
                              <a:lnTo>
                                <a:pt x="177775" y="32919"/>
                              </a:lnTo>
                              <a:lnTo>
                                <a:pt x="177775" y="551561"/>
                              </a:lnTo>
                              <a:lnTo>
                                <a:pt x="142659" y="551561"/>
                              </a:lnTo>
                              <a:lnTo>
                                <a:pt x="142659" y="32919"/>
                              </a:lnTo>
                              <a:lnTo>
                                <a:pt x="0" y="32919"/>
                              </a:lnTo>
                              <a:lnTo>
                                <a:pt x="0" y="0"/>
                              </a:lnTo>
                              <a:close/>
                            </a:path>
                          </a:pathLst>
                        </a:custGeom>
                        <a:solidFill>
                          <a:srgbClr val="181717"/>
                        </a:solidFill>
                        <a:ln w="0" cap="flat">
                          <a:noFill/>
                          <a:miter lim="127000"/>
                        </a:ln>
                        <a:effectLst/>
                      </wps:spPr>
                      <wps:bodyPr/>
                    </wps:wsp>
                    <wps:wsp>
                      <wps:cNvPr id="7" name="Shape 10"/>
                      <wps:cNvSpPr/>
                      <wps:spPr>
                        <a:xfrm>
                          <a:off x="1333475" y="142110"/>
                          <a:ext cx="230791" cy="568925"/>
                        </a:xfrm>
                        <a:custGeom>
                          <a:avLst/>
                          <a:gdLst/>
                          <a:ahLst/>
                          <a:cxnLst/>
                          <a:rect l="0" t="0" r="0" b="0"/>
                          <a:pathLst>
                            <a:path w="230791" h="568925">
                              <a:moveTo>
                                <a:pt x="230791" y="0"/>
                              </a:moveTo>
                              <a:lnTo>
                                <a:pt x="230791" y="89241"/>
                              </a:lnTo>
                              <a:lnTo>
                                <a:pt x="122898" y="354587"/>
                              </a:lnTo>
                              <a:lnTo>
                                <a:pt x="230791" y="354587"/>
                              </a:lnTo>
                              <a:lnTo>
                                <a:pt x="230791" y="387505"/>
                              </a:lnTo>
                              <a:lnTo>
                                <a:pt x="109728" y="387505"/>
                              </a:lnTo>
                              <a:lnTo>
                                <a:pt x="35839" y="568925"/>
                              </a:lnTo>
                              <a:lnTo>
                                <a:pt x="0" y="568925"/>
                              </a:lnTo>
                              <a:lnTo>
                                <a:pt x="230791" y="0"/>
                              </a:lnTo>
                              <a:close/>
                            </a:path>
                          </a:pathLst>
                        </a:custGeom>
                        <a:solidFill>
                          <a:srgbClr val="181717"/>
                        </a:solidFill>
                        <a:ln w="0" cap="flat">
                          <a:noFill/>
                          <a:miter lim="127000"/>
                        </a:ln>
                        <a:effectLst/>
                      </wps:spPr>
                      <wps:bodyPr/>
                    </wps:wsp>
                    <wps:wsp>
                      <wps:cNvPr id="8" name="Shape 11"/>
                      <wps:cNvSpPr/>
                      <wps:spPr>
                        <a:xfrm>
                          <a:off x="1504633" y="0"/>
                          <a:ext cx="59633" cy="83794"/>
                        </a:xfrm>
                        <a:custGeom>
                          <a:avLst/>
                          <a:gdLst/>
                          <a:ahLst/>
                          <a:cxnLst/>
                          <a:rect l="0" t="0" r="0" b="0"/>
                          <a:pathLst>
                            <a:path w="59633" h="83794">
                              <a:moveTo>
                                <a:pt x="44640" y="0"/>
                              </a:moveTo>
                              <a:lnTo>
                                <a:pt x="59633" y="21822"/>
                              </a:lnTo>
                              <a:lnTo>
                                <a:pt x="59633" y="83794"/>
                              </a:lnTo>
                              <a:lnTo>
                                <a:pt x="0" y="13894"/>
                              </a:lnTo>
                              <a:lnTo>
                                <a:pt x="44640" y="0"/>
                              </a:lnTo>
                              <a:close/>
                            </a:path>
                          </a:pathLst>
                        </a:custGeom>
                        <a:solidFill>
                          <a:srgbClr val="181717"/>
                        </a:solidFill>
                        <a:ln w="0" cap="flat">
                          <a:noFill/>
                          <a:miter lim="127000"/>
                        </a:ln>
                        <a:effectLst/>
                      </wps:spPr>
                      <wps:bodyPr/>
                    </wps:wsp>
                    <wps:wsp>
                      <wps:cNvPr id="9" name="Shape 12"/>
                      <wps:cNvSpPr/>
                      <wps:spPr>
                        <a:xfrm>
                          <a:off x="1564265" y="141186"/>
                          <a:ext cx="230803" cy="569849"/>
                        </a:xfrm>
                        <a:custGeom>
                          <a:avLst/>
                          <a:gdLst/>
                          <a:ahLst/>
                          <a:cxnLst/>
                          <a:rect l="0" t="0" r="0" b="0"/>
                          <a:pathLst>
                            <a:path w="230803" h="569849">
                              <a:moveTo>
                                <a:pt x="375" y="0"/>
                              </a:moveTo>
                              <a:lnTo>
                                <a:pt x="230803" y="569849"/>
                              </a:lnTo>
                              <a:lnTo>
                                <a:pt x="194951" y="569849"/>
                              </a:lnTo>
                              <a:lnTo>
                                <a:pt x="121063" y="388429"/>
                              </a:lnTo>
                              <a:lnTo>
                                <a:pt x="0" y="388429"/>
                              </a:lnTo>
                              <a:lnTo>
                                <a:pt x="0" y="355511"/>
                              </a:lnTo>
                              <a:lnTo>
                                <a:pt x="107893" y="355511"/>
                              </a:lnTo>
                              <a:lnTo>
                                <a:pt x="375" y="89243"/>
                              </a:lnTo>
                              <a:lnTo>
                                <a:pt x="0" y="90165"/>
                              </a:lnTo>
                              <a:lnTo>
                                <a:pt x="0" y="924"/>
                              </a:lnTo>
                              <a:lnTo>
                                <a:pt x="375" y="0"/>
                              </a:lnTo>
                              <a:close/>
                            </a:path>
                          </a:pathLst>
                        </a:custGeom>
                        <a:solidFill>
                          <a:srgbClr val="181717"/>
                        </a:solidFill>
                        <a:ln w="0" cap="flat">
                          <a:noFill/>
                          <a:miter lim="127000"/>
                        </a:ln>
                        <a:effectLst/>
                      </wps:spPr>
                      <wps:bodyPr/>
                    </wps:wsp>
                    <wps:wsp>
                      <wps:cNvPr id="10" name="Shape 13"/>
                      <wps:cNvSpPr/>
                      <wps:spPr>
                        <a:xfrm>
                          <a:off x="1564265" y="21822"/>
                          <a:ext cx="58884" cy="98421"/>
                        </a:xfrm>
                        <a:custGeom>
                          <a:avLst/>
                          <a:gdLst/>
                          <a:ahLst/>
                          <a:cxnLst/>
                          <a:rect l="0" t="0" r="0" b="0"/>
                          <a:pathLst>
                            <a:path w="58884" h="98421">
                              <a:moveTo>
                                <a:pt x="0" y="0"/>
                              </a:moveTo>
                              <a:lnTo>
                                <a:pt x="58884" y="85709"/>
                              </a:lnTo>
                              <a:lnTo>
                                <a:pt x="31096" y="98421"/>
                              </a:lnTo>
                              <a:lnTo>
                                <a:pt x="0" y="61971"/>
                              </a:lnTo>
                              <a:lnTo>
                                <a:pt x="0" y="0"/>
                              </a:lnTo>
                              <a:close/>
                            </a:path>
                          </a:pathLst>
                        </a:custGeom>
                        <a:solidFill>
                          <a:srgbClr val="181717"/>
                        </a:solidFill>
                        <a:ln w="0" cap="flat">
                          <a:noFill/>
                          <a:miter lim="127000"/>
                        </a:ln>
                        <a:effectLst/>
                      </wps:spPr>
                      <wps:bodyPr/>
                    </wps:wsp>
                    <wps:wsp>
                      <wps:cNvPr id="11" name="Shape 14"/>
                      <wps:cNvSpPr/>
                      <wps:spPr>
                        <a:xfrm>
                          <a:off x="2080057" y="159461"/>
                          <a:ext cx="196057" cy="551561"/>
                        </a:xfrm>
                        <a:custGeom>
                          <a:avLst/>
                          <a:gdLst/>
                          <a:ahLst/>
                          <a:cxnLst/>
                          <a:rect l="0" t="0" r="0" b="0"/>
                          <a:pathLst>
                            <a:path w="196057" h="551561">
                              <a:moveTo>
                                <a:pt x="0" y="0"/>
                              </a:moveTo>
                              <a:lnTo>
                                <a:pt x="99492" y="0"/>
                              </a:lnTo>
                              <a:cubicBezTo>
                                <a:pt x="119609" y="0"/>
                                <a:pt x="138674" y="823"/>
                                <a:pt x="156906" y="2938"/>
                              </a:cubicBezTo>
                              <a:lnTo>
                                <a:pt x="196057" y="10922"/>
                              </a:lnTo>
                              <a:lnTo>
                                <a:pt x="196057" y="45944"/>
                              </a:lnTo>
                              <a:lnTo>
                                <a:pt x="194047" y="45080"/>
                              </a:lnTo>
                              <a:cubicBezTo>
                                <a:pt x="164602" y="36026"/>
                                <a:pt x="133147" y="32918"/>
                                <a:pt x="98768" y="32918"/>
                              </a:cubicBezTo>
                              <a:lnTo>
                                <a:pt x="35116" y="32918"/>
                              </a:lnTo>
                              <a:lnTo>
                                <a:pt x="35116" y="518642"/>
                              </a:lnTo>
                              <a:lnTo>
                                <a:pt x="98768" y="518642"/>
                              </a:lnTo>
                              <a:cubicBezTo>
                                <a:pt x="116868" y="518642"/>
                                <a:pt x="134194" y="517728"/>
                                <a:pt x="150823" y="515545"/>
                              </a:cubicBezTo>
                              <a:lnTo>
                                <a:pt x="196057" y="505427"/>
                              </a:lnTo>
                              <a:lnTo>
                                <a:pt x="196057" y="540202"/>
                              </a:lnTo>
                              <a:lnTo>
                                <a:pt x="157982" y="548360"/>
                              </a:lnTo>
                              <a:cubicBezTo>
                                <a:pt x="139409" y="550647"/>
                                <a:pt x="119977" y="551561"/>
                                <a:pt x="99492" y="551561"/>
                              </a:cubicBezTo>
                              <a:lnTo>
                                <a:pt x="0" y="551561"/>
                              </a:lnTo>
                              <a:lnTo>
                                <a:pt x="0" y="0"/>
                              </a:lnTo>
                              <a:close/>
                            </a:path>
                          </a:pathLst>
                        </a:custGeom>
                        <a:solidFill>
                          <a:srgbClr val="181717"/>
                        </a:solidFill>
                        <a:ln w="0" cap="flat">
                          <a:noFill/>
                          <a:miter lim="127000"/>
                        </a:ln>
                        <a:effectLst/>
                      </wps:spPr>
                      <wps:bodyPr/>
                    </wps:wsp>
                    <wps:wsp>
                      <wps:cNvPr id="12" name="Shape 15"/>
                      <wps:cNvSpPr/>
                      <wps:spPr>
                        <a:xfrm>
                          <a:off x="2276114" y="170383"/>
                          <a:ext cx="196043" cy="529280"/>
                        </a:xfrm>
                        <a:custGeom>
                          <a:avLst/>
                          <a:gdLst/>
                          <a:ahLst/>
                          <a:cxnLst/>
                          <a:rect l="0" t="0" r="0" b="0"/>
                          <a:pathLst>
                            <a:path w="196043" h="529280">
                              <a:moveTo>
                                <a:pt x="0" y="0"/>
                              </a:moveTo>
                              <a:lnTo>
                                <a:pt x="13258" y="2704"/>
                              </a:lnTo>
                              <a:cubicBezTo>
                                <a:pt x="46818" y="13036"/>
                                <a:pt x="77908" y="30410"/>
                                <a:pt x="108261" y="58572"/>
                              </a:cubicBezTo>
                              <a:cubicBezTo>
                                <a:pt x="166058" y="112700"/>
                                <a:pt x="196043" y="186589"/>
                                <a:pt x="196043" y="265582"/>
                              </a:cubicBezTo>
                              <a:cubicBezTo>
                                <a:pt x="196043" y="341668"/>
                                <a:pt x="166770" y="414084"/>
                                <a:pt x="111182" y="467487"/>
                              </a:cubicBezTo>
                              <a:cubicBezTo>
                                <a:pt x="80822" y="496748"/>
                                <a:pt x="49371" y="515036"/>
                                <a:pt x="15267" y="526009"/>
                              </a:cubicBezTo>
                              <a:lnTo>
                                <a:pt x="0" y="529280"/>
                              </a:lnTo>
                              <a:lnTo>
                                <a:pt x="0" y="494505"/>
                              </a:lnTo>
                              <a:lnTo>
                                <a:pt x="2644" y="493914"/>
                              </a:lnTo>
                              <a:cubicBezTo>
                                <a:pt x="33277" y="483765"/>
                                <a:pt x="61442" y="467125"/>
                                <a:pt x="87776" y="441160"/>
                              </a:cubicBezTo>
                              <a:cubicBezTo>
                                <a:pt x="134601" y="394335"/>
                                <a:pt x="160941" y="331432"/>
                                <a:pt x="160941" y="265582"/>
                              </a:cubicBezTo>
                              <a:cubicBezTo>
                                <a:pt x="160941" y="195364"/>
                                <a:pt x="133140" y="129527"/>
                                <a:pt x="81210" y="81991"/>
                              </a:cubicBezTo>
                              <a:cubicBezTo>
                                <a:pt x="68040" y="70101"/>
                                <a:pt x="54596" y="60406"/>
                                <a:pt x="40764" y="52552"/>
                              </a:cubicBezTo>
                              <a:lnTo>
                                <a:pt x="0" y="35023"/>
                              </a:lnTo>
                              <a:lnTo>
                                <a:pt x="0" y="0"/>
                              </a:lnTo>
                              <a:close/>
                            </a:path>
                          </a:pathLst>
                        </a:custGeom>
                        <a:solidFill>
                          <a:srgbClr val="181717"/>
                        </a:solidFill>
                        <a:ln w="0" cap="flat">
                          <a:noFill/>
                          <a:miter lim="127000"/>
                        </a:ln>
                        <a:effectLst/>
                      </wps:spPr>
                      <wps:bodyPr/>
                    </wps:wsp>
                    <wps:wsp>
                      <wps:cNvPr id="13" name="Shape 7980"/>
                      <wps:cNvSpPr/>
                      <wps:spPr>
                        <a:xfrm>
                          <a:off x="2557894" y="159461"/>
                          <a:ext cx="35123" cy="551561"/>
                        </a:xfrm>
                        <a:custGeom>
                          <a:avLst/>
                          <a:gdLst/>
                          <a:ahLst/>
                          <a:cxnLst/>
                          <a:rect l="0" t="0" r="0" b="0"/>
                          <a:pathLst>
                            <a:path w="35123" h="551561">
                              <a:moveTo>
                                <a:pt x="0" y="0"/>
                              </a:moveTo>
                              <a:lnTo>
                                <a:pt x="35123" y="0"/>
                              </a:lnTo>
                              <a:lnTo>
                                <a:pt x="35123" y="551561"/>
                              </a:lnTo>
                              <a:lnTo>
                                <a:pt x="0" y="551561"/>
                              </a:lnTo>
                              <a:lnTo>
                                <a:pt x="0" y="0"/>
                              </a:lnTo>
                            </a:path>
                          </a:pathLst>
                        </a:custGeom>
                        <a:solidFill>
                          <a:srgbClr val="181717"/>
                        </a:solidFill>
                        <a:ln w="0" cap="flat">
                          <a:noFill/>
                          <a:miter lim="127000"/>
                        </a:ln>
                        <a:effectLst/>
                      </wps:spPr>
                      <wps:bodyPr/>
                    </wps:wsp>
                    <wps:wsp>
                      <wps:cNvPr id="14" name="Shape 17"/>
                      <wps:cNvSpPr/>
                      <wps:spPr>
                        <a:xfrm>
                          <a:off x="2933611" y="159475"/>
                          <a:ext cx="160580" cy="551559"/>
                        </a:xfrm>
                        <a:custGeom>
                          <a:avLst/>
                          <a:gdLst/>
                          <a:ahLst/>
                          <a:cxnLst/>
                          <a:rect l="0" t="0" r="0" b="0"/>
                          <a:pathLst>
                            <a:path w="160579" h="551561">
                              <a:moveTo>
                                <a:pt x="0" y="0"/>
                              </a:moveTo>
                              <a:lnTo>
                                <a:pt x="110452" y="0"/>
                              </a:lnTo>
                              <a:cubicBezTo>
                                <a:pt x="120882" y="0"/>
                                <a:pt x="131173" y="183"/>
                                <a:pt x="141257" y="914"/>
                              </a:cubicBezTo>
                              <a:lnTo>
                                <a:pt x="160579" y="3662"/>
                              </a:lnTo>
                              <a:lnTo>
                                <a:pt x="160579" y="38632"/>
                              </a:lnTo>
                              <a:lnTo>
                                <a:pt x="144660" y="35114"/>
                              </a:lnTo>
                              <a:cubicBezTo>
                                <a:pt x="128565" y="32919"/>
                                <a:pt x="111925" y="32919"/>
                                <a:pt x="95834" y="32919"/>
                              </a:cubicBezTo>
                              <a:lnTo>
                                <a:pt x="35116" y="32919"/>
                              </a:lnTo>
                              <a:lnTo>
                                <a:pt x="35116" y="250178"/>
                              </a:lnTo>
                              <a:lnTo>
                                <a:pt x="95834" y="250178"/>
                              </a:lnTo>
                              <a:cubicBezTo>
                                <a:pt x="114484" y="250178"/>
                                <a:pt x="131312" y="250727"/>
                                <a:pt x="147409" y="248441"/>
                              </a:cubicBezTo>
                              <a:lnTo>
                                <a:pt x="160579" y="245123"/>
                              </a:lnTo>
                              <a:lnTo>
                                <a:pt x="160579" y="285090"/>
                              </a:lnTo>
                              <a:lnTo>
                                <a:pt x="112662" y="283096"/>
                              </a:lnTo>
                              <a:lnTo>
                                <a:pt x="35116" y="283096"/>
                              </a:lnTo>
                              <a:lnTo>
                                <a:pt x="35116" y="518643"/>
                              </a:lnTo>
                              <a:lnTo>
                                <a:pt x="119240" y="518643"/>
                              </a:lnTo>
                              <a:lnTo>
                                <a:pt x="160579" y="517149"/>
                              </a:lnTo>
                              <a:lnTo>
                                <a:pt x="160579" y="550714"/>
                              </a:lnTo>
                              <a:lnTo>
                                <a:pt x="141186" y="551561"/>
                              </a:lnTo>
                              <a:lnTo>
                                <a:pt x="0" y="551561"/>
                              </a:lnTo>
                              <a:lnTo>
                                <a:pt x="0" y="0"/>
                              </a:lnTo>
                              <a:close/>
                            </a:path>
                          </a:pathLst>
                        </a:custGeom>
                        <a:solidFill>
                          <a:srgbClr val="181717"/>
                        </a:solidFill>
                        <a:ln w="0" cap="flat">
                          <a:noFill/>
                          <a:miter lim="127000"/>
                        </a:ln>
                        <a:effectLst/>
                      </wps:spPr>
                      <wps:bodyPr/>
                    </wps:wsp>
                    <wps:wsp>
                      <wps:cNvPr id="15" name="Shape 18"/>
                      <wps:cNvSpPr/>
                      <wps:spPr>
                        <a:xfrm>
                          <a:off x="3094190" y="163135"/>
                          <a:ext cx="160566" cy="547052"/>
                        </a:xfrm>
                        <a:custGeom>
                          <a:avLst/>
                          <a:gdLst/>
                          <a:ahLst/>
                          <a:cxnLst/>
                          <a:rect l="0" t="0" r="0" b="0"/>
                          <a:pathLst>
                            <a:path w="160566" h="547052">
                              <a:moveTo>
                                <a:pt x="0" y="0"/>
                              </a:moveTo>
                              <a:lnTo>
                                <a:pt x="10239" y="1457"/>
                              </a:lnTo>
                              <a:cubicBezTo>
                                <a:pt x="29442" y="5844"/>
                                <a:pt x="47542" y="13890"/>
                                <a:pt x="63995" y="28520"/>
                              </a:cubicBezTo>
                              <a:cubicBezTo>
                                <a:pt x="97663" y="57781"/>
                                <a:pt x="110084" y="98751"/>
                                <a:pt x="110084" y="142642"/>
                              </a:cubicBezTo>
                              <a:cubicBezTo>
                                <a:pt x="110084" y="193112"/>
                                <a:pt x="90335" y="230412"/>
                                <a:pt x="46444" y="255291"/>
                              </a:cubicBezTo>
                              <a:cubicBezTo>
                                <a:pt x="114478" y="269198"/>
                                <a:pt x="160566" y="324049"/>
                                <a:pt x="160566" y="394280"/>
                              </a:cubicBezTo>
                              <a:cubicBezTo>
                                <a:pt x="160566" y="438895"/>
                                <a:pt x="143739" y="479142"/>
                                <a:pt x="109360" y="508402"/>
                              </a:cubicBezTo>
                              <a:cubicBezTo>
                                <a:pt x="80280" y="533081"/>
                                <a:pt x="49971" y="542959"/>
                                <a:pt x="15953" y="546355"/>
                              </a:cubicBezTo>
                              <a:lnTo>
                                <a:pt x="0" y="547052"/>
                              </a:lnTo>
                              <a:lnTo>
                                <a:pt x="0" y="513487"/>
                              </a:lnTo>
                              <a:lnTo>
                                <a:pt x="16916" y="512876"/>
                              </a:lnTo>
                              <a:cubicBezTo>
                                <a:pt x="36030" y="510406"/>
                                <a:pt x="54502" y="505100"/>
                                <a:pt x="71323" y="493759"/>
                              </a:cubicBezTo>
                              <a:cubicBezTo>
                                <a:pt x="104966" y="471090"/>
                                <a:pt x="125463" y="436711"/>
                                <a:pt x="125463" y="395753"/>
                              </a:cubicBezTo>
                              <a:cubicBezTo>
                                <a:pt x="125463" y="355520"/>
                                <a:pt x="105702" y="315274"/>
                                <a:pt x="68390" y="296986"/>
                              </a:cubicBezTo>
                              <a:cubicBezTo>
                                <a:pt x="51568" y="288572"/>
                                <a:pt x="31636" y="284184"/>
                                <a:pt x="11336" y="281899"/>
                              </a:cubicBezTo>
                              <a:lnTo>
                                <a:pt x="0" y="281428"/>
                              </a:lnTo>
                              <a:lnTo>
                                <a:pt x="0" y="241462"/>
                              </a:lnTo>
                              <a:lnTo>
                                <a:pt x="10565" y="238801"/>
                              </a:lnTo>
                              <a:cubicBezTo>
                                <a:pt x="18385" y="235817"/>
                                <a:pt x="26159" y="231701"/>
                                <a:pt x="34024" y="226030"/>
                              </a:cubicBezTo>
                              <a:cubicBezTo>
                                <a:pt x="65468" y="203361"/>
                                <a:pt x="74981" y="175561"/>
                                <a:pt x="74981" y="137512"/>
                              </a:cubicBezTo>
                              <a:cubicBezTo>
                                <a:pt x="74981" y="101672"/>
                                <a:pt x="61074" y="66557"/>
                                <a:pt x="29629" y="46821"/>
                              </a:cubicBezTo>
                              <a:cubicBezTo>
                                <a:pt x="22676" y="42430"/>
                                <a:pt x="15312" y="39137"/>
                                <a:pt x="7675" y="36667"/>
                              </a:cubicBezTo>
                              <a:lnTo>
                                <a:pt x="0" y="34970"/>
                              </a:lnTo>
                              <a:lnTo>
                                <a:pt x="0" y="0"/>
                              </a:lnTo>
                              <a:close/>
                            </a:path>
                          </a:pathLst>
                        </a:custGeom>
                        <a:solidFill>
                          <a:srgbClr val="181717"/>
                        </a:solidFill>
                        <a:ln w="0" cap="flat">
                          <a:noFill/>
                          <a:miter lim="127000"/>
                        </a:ln>
                        <a:effectLst/>
                      </wps:spPr>
                      <wps:bodyPr/>
                    </wps:wsp>
                    <wps:wsp>
                      <wps:cNvPr id="16" name="Shape 19"/>
                      <wps:cNvSpPr/>
                      <wps:spPr>
                        <a:xfrm>
                          <a:off x="3314891" y="152146"/>
                          <a:ext cx="286029" cy="566191"/>
                        </a:xfrm>
                        <a:custGeom>
                          <a:avLst/>
                          <a:gdLst/>
                          <a:ahLst/>
                          <a:cxnLst/>
                          <a:rect l="0" t="0" r="0" b="0"/>
                          <a:pathLst>
                            <a:path w="286029" h="566191">
                              <a:moveTo>
                                <a:pt x="286029" y="0"/>
                              </a:moveTo>
                              <a:lnTo>
                                <a:pt x="286029" y="32918"/>
                              </a:lnTo>
                              <a:cubicBezTo>
                                <a:pt x="148501" y="32918"/>
                                <a:pt x="35116" y="147041"/>
                                <a:pt x="35116" y="283096"/>
                              </a:cubicBezTo>
                              <a:cubicBezTo>
                                <a:pt x="35116" y="419176"/>
                                <a:pt x="148501" y="533273"/>
                                <a:pt x="286029" y="533273"/>
                              </a:cubicBezTo>
                              <a:lnTo>
                                <a:pt x="286029" y="566191"/>
                              </a:lnTo>
                              <a:cubicBezTo>
                                <a:pt x="130937" y="566191"/>
                                <a:pt x="0" y="438188"/>
                                <a:pt x="0" y="283096"/>
                              </a:cubicBezTo>
                              <a:cubicBezTo>
                                <a:pt x="0" y="128016"/>
                                <a:pt x="130213" y="0"/>
                                <a:pt x="286029" y="0"/>
                              </a:cubicBezTo>
                              <a:close/>
                            </a:path>
                          </a:pathLst>
                        </a:custGeom>
                        <a:solidFill>
                          <a:srgbClr val="181717"/>
                        </a:solidFill>
                        <a:ln w="0" cap="flat">
                          <a:noFill/>
                          <a:miter lim="127000"/>
                        </a:ln>
                        <a:effectLst/>
                      </wps:spPr>
                      <wps:bodyPr/>
                    </wps:wsp>
                    <wps:wsp>
                      <wps:cNvPr id="17" name="Shape 20"/>
                      <wps:cNvSpPr/>
                      <wps:spPr>
                        <a:xfrm>
                          <a:off x="3600920" y="152146"/>
                          <a:ext cx="286017" cy="566191"/>
                        </a:xfrm>
                        <a:custGeom>
                          <a:avLst/>
                          <a:gdLst/>
                          <a:ahLst/>
                          <a:cxnLst/>
                          <a:rect l="0" t="0" r="0" b="0"/>
                          <a:pathLst>
                            <a:path w="286017" h="566191">
                              <a:moveTo>
                                <a:pt x="0" y="0"/>
                              </a:moveTo>
                              <a:cubicBezTo>
                                <a:pt x="155080" y="0"/>
                                <a:pt x="286017" y="128016"/>
                                <a:pt x="286017" y="283096"/>
                              </a:cubicBezTo>
                              <a:cubicBezTo>
                                <a:pt x="286017" y="438188"/>
                                <a:pt x="155080" y="566191"/>
                                <a:pt x="0" y="566191"/>
                              </a:cubicBezTo>
                              <a:lnTo>
                                <a:pt x="0" y="533273"/>
                              </a:lnTo>
                              <a:cubicBezTo>
                                <a:pt x="136779" y="533273"/>
                                <a:pt x="250914" y="418440"/>
                                <a:pt x="250914" y="283096"/>
                              </a:cubicBezTo>
                              <a:cubicBezTo>
                                <a:pt x="250914" y="147041"/>
                                <a:pt x="136779" y="32918"/>
                                <a:pt x="0" y="32918"/>
                              </a:cubicBezTo>
                              <a:lnTo>
                                <a:pt x="0" y="0"/>
                              </a:lnTo>
                              <a:close/>
                            </a:path>
                          </a:pathLst>
                        </a:custGeom>
                        <a:solidFill>
                          <a:srgbClr val="181717"/>
                        </a:solidFill>
                        <a:ln w="0" cap="flat">
                          <a:noFill/>
                          <a:miter lim="127000"/>
                        </a:ln>
                        <a:effectLst/>
                      </wps:spPr>
                      <wps:bodyPr/>
                    </wps:wsp>
                    <wps:wsp>
                      <wps:cNvPr id="18" name="Shape 21"/>
                      <wps:cNvSpPr/>
                      <wps:spPr>
                        <a:xfrm>
                          <a:off x="3973411" y="159461"/>
                          <a:ext cx="125095" cy="551561"/>
                        </a:xfrm>
                        <a:custGeom>
                          <a:avLst/>
                          <a:gdLst/>
                          <a:ahLst/>
                          <a:cxnLst/>
                          <a:rect l="0" t="0" r="0" b="0"/>
                          <a:pathLst>
                            <a:path w="125095" h="551561">
                              <a:moveTo>
                                <a:pt x="0" y="0"/>
                              </a:moveTo>
                              <a:lnTo>
                                <a:pt x="68771" y="0"/>
                              </a:lnTo>
                              <a:cubicBezTo>
                                <a:pt x="79924" y="0"/>
                                <a:pt x="91033" y="45"/>
                                <a:pt x="102005" y="536"/>
                              </a:cubicBezTo>
                              <a:lnTo>
                                <a:pt x="125095" y="2823"/>
                              </a:lnTo>
                              <a:lnTo>
                                <a:pt x="125095" y="36360"/>
                              </a:lnTo>
                              <a:lnTo>
                                <a:pt x="108267" y="33925"/>
                              </a:lnTo>
                              <a:cubicBezTo>
                                <a:pt x="91259" y="32553"/>
                                <a:pt x="73882" y="32918"/>
                                <a:pt x="57785" y="32918"/>
                              </a:cubicBezTo>
                              <a:lnTo>
                                <a:pt x="35115" y="32918"/>
                              </a:lnTo>
                              <a:lnTo>
                                <a:pt x="35115" y="257505"/>
                              </a:lnTo>
                              <a:lnTo>
                                <a:pt x="79743" y="257505"/>
                              </a:lnTo>
                              <a:lnTo>
                                <a:pt x="125095" y="254150"/>
                              </a:lnTo>
                              <a:lnTo>
                                <a:pt x="125095" y="288588"/>
                              </a:lnTo>
                              <a:lnTo>
                                <a:pt x="92177" y="290423"/>
                              </a:lnTo>
                              <a:lnTo>
                                <a:pt x="125095" y="338000"/>
                              </a:lnTo>
                              <a:lnTo>
                                <a:pt x="125095" y="395516"/>
                              </a:lnTo>
                              <a:lnTo>
                                <a:pt x="52667" y="290423"/>
                              </a:lnTo>
                              <a:lnTo>
                                <a:pt x="35115" y="290423"/>
                              </a:lnTo>
                              <a:lnTo>
                                <a:pt x="35115" y="551561"/>
                              </a:lnTo>
                              <a:lnTo>
                                <a:pt x="0" y="551561"/>
                              </a:lnTo>
                              <a:lnTo>
                                <a:pt x="0" y="0"/>
                              </a:lnTo>
                              <a:close/>
                            </a:path>
                          </a:pathLst>
                        </a:custGeom>
                        <a:solidFill>
                          <a:srgbClr val="181717"/>
                        </a:solidFill>
                        <a:ln w="0" cap="flat">
                          <a:noFill/>
                          <a:miter lim="127000"/>
                        </a:ln>
                        <a:effectLst/>
                      </wps:spPr>
                      <wps:bodyPr/>
                    </wps:wsp>
                    <wps:wsp>
                      <wps:cNvPr id="19" name="Shape 22"/>
                      <wps:cNvSpPr/>
                      <wps:spPr>
                        <a:xfrm>
                          <a:off x="4098506" y="497461"/>
                          <a:ext cx="147764" cy="213561"/>
                        </a:xfrm>
                        <a:custGeom>
                          <a:avLst/>
                          <a:gdLst/>
                          <a:ahLst/>
                          <a:cxnLst/>
                          <a:rect l="0" t="0" r="0" b="0"/>
                          <a:pathLst>
                            <a:path w="147764" h="213561">
                              <a:moveTo>
                                <a:pt x="0" y="0"/>
                              </a:moveTo>
                              <a:lnTo>
                                <a:pt x="147764" y="213561"/>
                              </a:lnTo>
                              <a:lnTo>
                                <a:pt x="107543" y="213561"/>
                              </a:lnTo>
                              <a:lnTo>
                                <a:pt x="0" y="57516"/>
                              </a:lnTo>
                              <a:lnTo>
                                <a:pt x="0" y="0"/>
                              </a:lnTo>
                              <a:close/>
                            </a:path>
                          </a:pathLst>
                        </a:custGeom>
                        <a:solidFill>
                          <a:srgbClr val="181717"/>
                        </a:solidFill>
                        <a:ln w="0" cap="flat">
                          <a:noFill/>
                          <a:miter lim="127000"/>
                        </a:ln>
                        <a:effectLst/>
                      </wps:spPr>
                      <wps:bodyPr/>
                    </wps:wsp>
                    <wps:wsp>
                      <wps:cNvPr id="20" name="Shape 23"/>
                      <wps:cNvSpPr/>
                      <wps:spPr>
                        <a:xfrm>
                          <a:off x="4098506" y="162284"/>
                          <a:ext cx="125095" cy="285765"/>
                        </a:xfrm>
                        <a:custGeom>
                          <a:avLst/>
                          <a:gdLst/>
                          <a:ahLst/>
                          <a:cxnLst/>
                          <a:rect l="0" t="0" r="0" b="0"/>
                          <a:pathLst>
                            <a:path w="125095" h="285765">
                              <a:moveTo>
                                <a:pt x="0" y="0"/>
                              </a:moveTo>
                              <a:lnTo>
                                <a:pt x="9323" y="923"/>
                              </a:lnTo>
                              <a:cubicBezTo>
                                <a:pt x="30537" y="4489"/>
                                <a:pt x="50838" y="11439"/>
                                <a:pt x="69494" y="24977"/>
                              </a:cubicBezTo>
                              <a:cubicBezTo>
                                <a:pt x="109004" y="52777"/>
                                <a:pt x="125095" y="96669"/>
                                <a:pt x="125095" y="143480"/>
                              </a:cubicBezTo>
                              <a:cubicBezTo>
                                <a:pt x="125095" y="227336"/>
                                <a:pt x="74125" y="275904"/>
                                <a:pt x="124" y="285758"/>
                              </a:cubicBezTo>
                              <a:lnTo>
                                <a:pt x="0" y="285765"/>
                              </a:lnTo>
                              <a:lnTo>
                                <a:pt x="0" y="251327"/>
                              </a:lnTo>
                              <a:lnTo>
                                <a:pt x="5383" y="250929"/>
                              </a:lnTo>
                              <a:cubicBezTo>
                                <a:pt x="21748" y="247545"/>
                                <a:pt x="37293" y="241143"/>
                                <a:pt x="51193" y="229079"/>
                              </a:cubicBezTo>
                              <a:cubicBezTo>
                                <a:pt x="77533" y="207857"/>
                                <a:pt x="89979" y="174939"/>
                                <a:pt x="89979" y="142020"/>
                              </a:cubicBezTo>
                              <a:cubicBezTo>
                                <a:pt x="89979" y="101050"/>
                                <a:pt x="70955" y="60092"/>
                                <a:pt x="31445" y="42528"/>
                              </a:cubicBezTo>
                              <a:cubicBezTo>
                                <a:pt x="24133" y="39055"/>
                                <a:pt x="16317" y="36541"/>
                                <a:pt x="8203" y="34724"/>
                              </a:cubicBezTo>
                              <a:lnTo>
                                <a:pt x="0" y="33537"/>
                              </a:lnTo>
                              <a:lnTo>
                                <a:pt x="0" y="0"/>
                              </a:lnTo>
                              <a:close/>
                            </a:path>
                          </a:pathLst>
                        </a:custGeom>
                        <a:solidFill>
                          <a:srgbClr val="181717"/>
                        </a:solidFill>
                        <a:ln w="0" cap="flat">
                          <a:noFill/>
                          <a:miter lim="127000"/>
                        </a:ln>
                        <a:effectLst/>
                      </wps:spPr>
                      <wps:bodyPr/>
                    </wps:wsp>
                    <wps:wsp>
                      <wps:cNvPr id="21" name="Shape 24"/>
                      <wps:cNvSpPr/>
                      <wps:spPr>
                        <a:xfrm>
                          <a:off x="4331272" y="159461"/>
                          <a:ext cx="196056" cy="551561"/>
                        </a:xfrm>
                        <a:custGeom>
                          <a:avLst/>
                          <a:gdLst/>
                          <a:ahLst/>
                          <a:cxnLst/>
                          <a:rect l="0" t="0" r="0" b="0"/>
                          <a:pathLst>
                            <a:path w="196056" h="551561">
                              <a:moveTo>
                                <a:pt x="0" y="0"/>
                              </a:moveTo>
                              <a:lnTo>
                                <a:pt x="99504" y="0"/>
                              </a:lnTo>
                              <a:cubicBezTo>
                                <a:pt x="119618" y="0"/>
                                <a:pt x="138681" y="823"/>
                                <a:pt x="156911" y="2938"/>
                              </a:cubicBezTo>
                              <a:lnTo>
                                <a:pt x="196056" y="10921"/>
                              </a:lnTo>
                              <a:lnTo>
                                <a:pt x="196056" y="45944"/>
                              </a:lnTo>
                              <a:lnTo>
                                <a:pt x="194046" y="45080"/>
                              </a:lnTo>
                              <a:cubicBezTo>
                                <a:pt x="164602" y="36026"/>
                                <a:pt x="133147" y="32918"/>
                                <a:pt x="98768" y="32918"/>
                              </a:cubicBezTo>
                              <a:lnTo>
                                <a:pt x="35116" y="32918"/>
                              </a:lnTo>
                              <a:lnTo>
                                <a:pt x="35116" y="518642"/>
                              </a:lnTo>
                              <a:lnTo>
                                <a:pt x="98768" y="518642"/>
                              </a:lnTo>
                              <a:cubicBezTo>
                                <a:pt x="116869" y="518642"/>
                                <a:pt x="134194" y="517728"/>
                                <a:pt x="150823" y="515545"/>
                              </a:cubicBezTo>
                              <a:lnTo>
                                <a:pt x="196056" y="505427"/>
                              </a:lnTo>
                              <a:lnTo>
                                <a:pt x="196056" y="540203"/>
                              </a:lnTo>
                              <a:lnTo>
                                <a:pt x="157990" y="548360"/>
                              </a:lnTo>
                              <a:cubicBezTo>
                                <a:pt x="139417" y="550647"/>
                                <a:pt x="119986" y="551561"/>
                                <a:pt x="99504" y="551561"/>
                              </a:cubicBezTo>
                              <a:lnTo>
                                <a:pt x="0" y="551561"/>
                              </a:lnTo>
                              <a:lnTo>
                                <a:pt x="0" y="0"/>
                              </a:lnTo>
                              <a:close/>
                            </a:path>
                          </a:pathLst>
                        </a:custGeom>
                        <a:solidFill>
                          <a:srgbClr val="181717"/>
                        </a:solidFill>
                        <a:ln w="0" cap="flat">
                          <a:noFill/>
                          <a:miter lim="127000"/>
                        </a:ln>
                        <a:effectLst/>
                      </wps:spPr>
                      <wps:bodyPr/>
                    </wps:wsp>
                    <wps:wsp>
                      <wps:cNvPr id="22" name="Shape 25"/>
                      <wps:cNvSpPr/>
                      <wps:spPr>
                        <a:xfrm>
                          <a:off x="4527328" y="170382"/>
                          <a:ext cx="196056" cy="529282"/>
                        </a:xfrm>
                        <a:custGeom>
                          <a:avLst/>
                          <a:gdLst/>
                          <a:ahLst/>
                          <a:cxnLst/>
                          <a:rect l="0" t="0" r="0" b="0"/>
                          <a:pathLst>
                            <a:path w="196056" h="529282">
                              <a:moveTo>
                                <a:pt x="0" y="0"/>
                              </a:moveTo>
                              <a:lnTo>
                                <a:pt x="13260" y="2704"/>
                              </a:lnTo>
                              <a:cubicBezTo>
                                <a:pt x="46819" y="13037"/>
                                <a:pt x="77908" y="30411"/>
                                <a:pt x="108261" y="58573"/>
                              </a:cubicBezTo>
                              <a:cubicBezTo>
                                <a:pt x="166059" y="112701"/>
                                <a:pt x="196056" y="186589"/>
                                <a:pt x="196056" y="265583"/>
                              </a:cubicBezTo>
                              <a:cubicBezTo>
                                <a:pt x="196056" y="341669"/>
                                <a:pt x="166770" y="414084"/>
                                <a:pt x="111195" y="467488"/>
                              </a:cubicBezTo>
                              <a:cubicBezTo>
                                <a:pt x="80835" y="496749"/>
                                <a:pt x="49381" y="515037"/>
                                <a:pt x="15275" y="526009"/>
                              </a:cubicBezTo>
                              <a:lnTo>
                                <a:pt x="0" y="529282"/>
                              </a:lnTo>
                              <a:lnTo>
                                <a:pt x="0" y="494506"/>
                              </a:lnTo>
                              <a:lnTo>
                                <a:pt x="2645" y="493915"/>
                              </a:lnTo>
                              <a:cubicBezTo>
                                <a:pt x="33277" y="483766"/>
                                <a:pt x="61443" y="467126"/>
                                <a:pt x="87776" y="441161"/>
                              </a:cubicBezTo>
                              <a:cubicBezTo>
                                <a:pt x="134601" y="394336"/>
                                <a:pt x="160941" y="331433"/>
                                <a:pt x="160941" y="265583"/>
                              </a:cubicBezTo>
                              <a:cubicBezTo>
                                <a:pt x="160941" y="195365"/>
                                <a:pt x="133140" y="129528"/>
                                <a:pt x="81210" y="81992"/>
                              </a:cubicBezTo>
                              <a:cubicBezTo>
                                <a:pt x="68040" y="70102"/>
                                <a:pt x="54597" y="60407"/>
                                <a:pt x="40765" y="52553"/>
                              </a:cubicBezTo>
                              <a:lnTo>
                                <a:pt x="0" y="35023"/>
                              </a:lnTo>
                              <a:lnTo>
                                <a:pt x="0" y="0"/>
                              </a:lnTo>
                              <a:close/>
                            </a:path>
                          </a:pathLst>
                        </a:custGeom>
                        <a:solidFill>
                          <a:srgbClr val="181717"/>
                        </a:solidFill>
                        <a:ln w="0" cap="flat">
                          <a:noFill/>
                          <a:miter lim="127000"/>
                        </a:ln>
                        <a:effectLst/>
                      </wps:spPr>
                      <wps:bodyPr/>
                    </wps:wsp>
                    <wps:wsp>
                      <wps:cNvPr id="23" name="Shape 7981"/>
                      <wps:cNvSpPr/>
                      <wps:spPr>
                        <a:xfrm>
                          <a:off x="4809122" y="159461"/>
                          <a:ext cx="35123" cy="551561"/>
                        </a:xfrm>
                        <a:custGeom>
                          <a:avLst/>
                          <a:gdLst/>
                          <a:ahLst/>
                          <a:cxnLst/>
                          <a:rect l="0" t="0" r="0" b="0"/>
                          <a:pathLst>
                            <a:path w="35123" h="551561">
                              <a:moveTo>
                                <a:pt x="0" y="0"/>
                              </a:moveTo>
                              <a:lnTo>
                                <a:pt x="35123" y="0"/>
                              </a:lnTo>
                              <a:lnTo>
                                <a:pt x="35123" y="551561"/>
                              </a:lnTo>
                              <a:lnTo>
                                <a:pt x="0" y="551561"/>
                              </a:lnTo>
                              <a:lnTo>
                                <a:pt x="0" y="0"/>
                              </a:lnTo>
                            </a:path>
                          </a:pathLst>
                        </a:custGeom>
                        <a:solidFill>
                          <a:srgbClr val="181717"/>
                        </a:solidFill>
                        <a:ln w="0" cap="flat">
                          <a:noFill/>
                          <a:miter lim="127000"/>
                        </a:ln>
                        <a:effectLst/>
                      </wps:spPr>
                      <wps:bodyPr/>
                    </wps:wsp>
                    <wps:wsp>
                      <wps:cNvPr id="24" name="Shape 27"/>
                      <wps:cNvSpPr/>
                      <wps:spPr>
                        <a:xfrm>
                          <a:off x="4930711" y="152146"/>
                          <a:ext cx="551562" cy="566191"/>
                        </a:xfrm>
                        <a:custGeom>
                          <a:avLst/>
                          <a:gdLst/>
                          <a:ahLst/>
                          <a:cxnLst/>
                          <a:rect l="0" t="0" r="0" b="0"/>
                          <a:pathLst>
                            <a:path w="551562" h="566191">
                              <a:moveTo>
                                <a:pt x="287490" y="0"/>
                              </a:moveTo>
                              <a:cubicBezTo>
                                <a:pt x="387706" y="0"/>
                                <a:pt x="468897" y="49746"/>
                                <a:pt x="526695" y="128739"/>
                              </a:cubicBezTo>
                              <a:lnTo>
                                <a:pt x="498170" y="151422"/>
                              </a:lnTo>
                              <a:cubicBezTo>
                                <a:pt x="449149" y="78270"/>
                                <a:pt x="374536" y="32918"/>
                                <a:pt x="285293" y="32918"/>
                              </a:cubicBezTo>
                              <a:cubicBezTo>
                                <a:pt x="150699" y="32918"/>
                                <a:pt x="35103" y="150698"/>
                                <a:pt x="35103" y="283096"/>
                              </a:cubicBezTo>
                              <a:cubicBezTo>
                                <a:pt x="35103" y="419163"/>
                                <a:pt x="147778" y="533273"/>
                                <a:pt x="285293" y="533273"/>
                              </a:cubicBezTo>
                              <a:cubicBezTo>
                                <a:pt x="344551" y="533273"/>
                                <a:pt x="402349" y="509143"/>
                                <a:pt x="447688" y="472567"/>
                              </a:cubicBezTo>
                              <a:cubicBezTo>
                                <a:pt x="495236" y="432321"/>
                                <a:pt x="512801" y="386245"/>
                                <a:pt x="514986" y="326263"/>
                              </a:cubicBezTo>
                              <a:lnTo>
                                <a:pt x="317488" y="326263"/>
                              </a:lnTo>
                              <a:lnTo>
                                <a:pt x="317488" y="293332"/>
                              </a:lnTo>
                              <a:lnTo>
                                <a:pt x="550101" y="293332"/>
                              </a:lnTo>
                              <a:cubicBezTo>
                                <a:pt x="551562" y="362826"/>
                                <a:pt x="541325" y="423545"/>
                                <a:pt x="492303" y="476948"/>
                              </a:cubicBezTo>
                              <a:cubicBezTo>
                                <a:pt x="439636" y="534009"/>
                                <a:pt x="360642" y="566191"/>
                                <a:pt x="283096" y="566191"/>
                              </a:cubicBezTo>
                              <a:cubicBezTo>
                                <a:pt x="130214" y="566191"/>
                                <a:pt x="0" y="437451"/>
                                <a:pt x="0" y="285293"/>
                              </a:cubicBezTo>
                              <a:cubicBezTo>
                                <a:pt x="0" y="127292"/>
                                <a:pt x="129477" y="0"/>
                                <a:pt x="287490" y="0"/>
                              </a:cubicBezTo>
                              <a:close/>
                            </a:path>
                          </a:pathLst>
                        </a:custGeom>
                        <a:solidFill>
                          <a:srgbClr val="181717"/>
                        </a:solidFill>
                        <a:ln w="0" cap="flat">
                          <a:noFill/>
                          <a:miter lim="127000"/>
                        </a:ln>
                        <a:effectLst/>
                      </wps:spPr>
                      <wps:bodyPr/>
                    </wps:wsp>
                    <wps:wsp>
                      <wps:cNvPr id="25" name="Shape 28"/>
                      <wps:cNvSpPr/>
                      <wps:spPr>
                        <a:xfrm>
                          <a:off x="5567285" y="159461"/>
                          <a:ext cx="456479" cy="551561"/>
                        </a:xfrm>
                        <a:custGeom>
                          <a:avLst/>
                          <a:gdLst/>
                          <a:ahLst/>
                          <a:cxnLst/>
                          <a:rect l="0" t="0" r="0" b="0"/>
                          <a:pathLst>
                            <a:path w="405270" h="551561">
                              <a:moveTo>
                                <a:pt x="0" y="0"/>
                              </a:moveTo>
                              <a:lnTo>
                                <a:pt x="35128" y="0"/>
                              </a:lnTo>
                              <a:lnTo>
                                <a:pt x="35128" y="234086"/>
                              </a:lnTo>
                              <a:lnTo>
                                <a:pt x="370154" y="234086"/>
                              </a:lnTo>
                              <a:lnTo>
                                <a:pt x="370154" y="0"/>
                              </a:lnTo>
                              <a:lnTo>
                                <a:pt x="405270" y="0"/>
                              </a:lnTo>
                              <a:lnTo>
                                <a:pt x="405270" y="551561"/>
                              </a:lnTo>
                              <a:lnTo>
                                <a:pt x="370154" y="551561"/>
                              </a:lnTo>
                              <a:lnTo>
                                <a:pt x="370154" y="267005"/>
                              </a:lnTo>
                              <a:lnTo>
                                <a:pt x="35128" y="267005"/>
                              </a:lnTo>
                              <a:lnTo>
                                <a:pt x="35128" y="551561"/>
                              </a:lnTo>
                              <a:lnTo>
                                <a:pt x="0" y="551561"/>
                              </a:lnTo>
                              <a:lnTo>
                                <a:pt x="0" y="0"/>
                              </a:lnTo>
                              <a:close/>
                            </a:path>
                          </a:pathLst>
                        </a:custGeom>
                        <a:solidFill>
                          <a:srgbClr val="181717"/>
                        </a:solidFill>
                        <a:ln w="0" cap="flat">
                          <a:noFill/>
                          <a:miter lim="127000"/>
                        </a:ln>
                        <a:effectLst/>
                      </wps:spPr>
                      <wps:bodyPr/>
                    </wps:wsp>
                    <wps:wsp>
                      <wps:cNvPr id="26" name="Shape 29"/>
                      <wps:cNvSpPr/>
                      <wps:spPr>
                        <a:xfrm>
                          <a:off x="6091923" y="159474"/>
                          <a:ext cx="263360" cy="551561"/>
                        </a:xfrm>
                        <a:custGeom>
                          <a:avLst/>
                          <a:gdLst/>
                          <a:ahLst/>
                          <a:cxnLst/>
                          <a:rect l="0" t="0" r="0" b="0"/>
                          <a:pathLst>
                            <a:path w="263360" h="551561">
                              <a:moveTo>
                                <a:pt x="0" y="0"/>
                              </a:moveTo>
                              <a:lnTo>
                                <a:pt x="263360" y="0"/>
                              </a:lnTo>
                              <a:lnTo>
                                <a:pt x="263360" y="32919"/>
                              </a:lnTo>
                              <a:lnTo>
                                <a:pt x="35116" y="32919"/>
                              </a:lnTo>
                              <a:lnTo>
                                <a:pt x="35116" y="233350"/>
                              </a:lnTo>
                              <a:lnTo>
                                <a:pt x="257505" y="233350"/>
                              </a:lnTo>
                              <a:lnTo>
                                <a:pt x="257505" y="266281"/>
                              </a:lnTo>
                              <a:lnTo>
                                <a:pt x="35116" y="266281"/>
                              </a:lnTo>
                              <a:lnTo>
                                <a:pt x="35116" y="518643"/>
                              </a:lnTo>
                              <a:lnTo>
                                <a:pt x="263360" y="518643"/>
                              </a:lnTo>
                              <a:lnTo>
                                <a:pt x="263360" y="551561"/>
                              </a:lnTo>
                              <a:lnTo>
                                <a:pt x="0" y="551561"/>
                              </a:lnTo>
                              <a:lnTo>
                                <a:pt x="0" y="0"/>
                              </a:lnTo>
                              <a:close/>
                            </a:path>
                          </a:pathLst>
                        </a:custGeom>
                        <a:solidFill>
                          <a:srgbClr val="181717"/>
                        </a:solidFill>
                        <a:ln w="0" cap="flat">
                          <a:noFill/>
                          <a:miter lim="127000"/>
                        </a:ln>
                        <a:effectLst/>
                      </wps:spPr>
                      <wps:bodyPr/>
                    </wps:wsp>
                    <wps:wsp>
                      <wps:cNvPr id="27" name="Shape 30"/>
                      <wps:cNvSpPr/>
                      <wps:spPr>
                        <a:xfrm>
                          <a:off x="6463704" y="159461"/>
                          <a:ext cx="125095" cy="551561"/>
                        </a:xfrm>
                        <a:custGeom>
                          <a:avLst/>
                          <a:gdLst/>
                          <a:ahLst/>
                          <a:cxnLst/>
                          <a:rect l="0" t="0" r="0" b="0"/>
                          <a:pathLst>
                            <a:path w="125095" h="551561">
                              <a:moveTo>
                                <a:pt x="0" y="0"/>
                              </a:moveTo>
                              <a:lnTo>
                                <a:pt x="68758" y="0"/>
                              </a:lnTo>
                              <a:cubicBezTo>
                                <a:pt x="79915" y="0"/>
                                <a:pt x="91025" y="45"/>
                                <a:pt x="101999" y="536"/>
                              </a:cubicBezTo>
                              <a:lnTo>
                                <a:pt x="125095" y="2823"/>
                              </a:lnTo>
                              <a:lnTo>
                                <a:pt x="125095" y="36360"/>
                              </a:lnTo>
                              <a:lnTo>
                                <a:pt x="108269" y="33925"/>
                              </a:lnTo>
                              <a:cubicBezTo>
                                <a:pt x="91263" y="32553"/>
                                <a:pt x="73889" y="32918"/>
                                <a:pt x="57798" y="32918"/>
                              </a:cubicBezTo>
                              <a:lnTo>
                                <a:pt x="35116" y="32918"/>
                              </a:lnTo>
                              <a:lnTo>
                                <a:pt x="35116" y="257505"/>
                              </a:lnTo>
                              <a:lnTo>
                                <a:pt x="79731" y="257505"/>
                              </a:lnTo>
                              <a:lnTo>
                                <a:pt x="125095" y="254151"/>
                              </a:lnTo>
                              <a:lnTo>
                                <a:pt x="125095" y="288587"/>
                              </a:lnTo>
                              <a:lnTo>
                                <a:pt x="92177" y="290423"/>
                              </a:lnTo>
                              <a:lnTo>
                                <a:pt x="125095" y="338000"/>
                              </a:lnTo>
                              <a:lnTo>
                                <a:pt x="125095" y="395524"/>
                              </a:lnTo>
                              <a:lnTo>
                                <a:pt x="52667" y="290423"/>
                              </a:lnTo>
                              <a:lnTo>
                                <a:pt x="35116" y="290423"/>
                              </a:lnTo>
                              <a:lnTo>
                                <a:pt x="35116" y="551561"/>
                              </a:lnTo>
                              <a:lnTo>
                                <a:pt x="0" y="551561"/>
                              </a:lnTo>
                              <a:lnTo>
                                <a:pt x="0" y="0"/>
                              </a:lnTo>
                              <a:close/>
                            </a:path>
                          </a:pathLst>
                        </a:custGeom>
                        <a:solidFill>
                          <a:srgbClr val="181717"/>
                        </a:solidFill>
                        <a:ln w="0" cap="flat">
                          <a:noFill/>
                          <a:miter lim="127000"/>
                        </a:ln>
                        <a:effectLst/>
                      </wps:spPr>
                      <wps:bodyPr/>
                    </wps:wsp>
                    <wps:wsp>
                      <wps:cNvPr id="28" name="Shape 31"/>
                      <wps:cNvSpPr/>
                      <wps:spPr>
                        <a:xfrm>
                          <a:off x="6588800" y="497462"/>
                          <a:ext cx="147764" cy="213561"/>
                        </a:xfrm>
                        <a:custGeom>
                          <a:avLst/>
                          <a:gdLst/>
                          <a:ahLst/>
                          <a:cxnLst/>
                          <a:rect l="0" t="0" r="0" b="0"/>
                          <a:pathLst>
                            <a:path w="147764" h="213561">
                              <a:moveTo>
                                <a:pt x="0" y="0"/>
                              </a:moveTo>
                              <a:lnTo>
                                <a:pt x="147764" y="213561"/>
                              </a:lnTo>
                              <a:lnTo>
                                <a:pt x="107531" y="213561"/>
                              </a:lnTo>
                              <a:lnTo>
                                <a:pt x="0" y="57524"/>
                              </a:lnTo>
                              <a:lnTo>
                                <a:pt x="0" y="0"/>
                              </a:lnTo>
                              <a:close/>
                            </a:path>
                          </a:pathLst>
                        </a:custGeom>
                        <a:solidFill>
                          <a:srgbClr val="181717"/>
                        </a:solidFill>
                        <a:ln w="0" cap="flat">
                          <a:noFill/>
                          <a:miter lim="127000"/>
                        </a:ln>
                        <a:effectLst/>
                      </wps:spPr>
                      <wps:bodyPr/>
                    </wps:wsp>
                    <wps:wsp>
                      <wps:cNvPr id="29" name="Shape 32"/>
                      <wps:cNvSpPr/>
                      <wps:spPr>
                        <a:xfrm>
                          <a:off x="6588800" y="162285"/>
                          <a:ext cx="125095" cy="285764"/>
                        </a:xfrm>
                        <a:custGeom>
                          <a:avLst/>
                          <a:gdLst/>
                          <a:ahLst/>
                          <a:cxnLst/>
                          <a:rect l="0" t="0" r="0" b="0"/>
                          <a:pathLst>
                            <a:path w="125095" h="285764">
                              <a:moveTo>
                                <a:pt x="0" y="0"/>
                              </a:moveTo>
                              <a:lnTo>
                                <a:pt x="9320" y="923"/>
                              </a:lnTo>
                              <a:cubicBezTo>
                                <a:pt x="30533" y="4488"/>
                                <a:pt x="50831" y="11438"/>
                                <a:pt x="69481" y="24976"/>
                              </a:cubicBezTo>
                              <a:cubicBezTo>
                                <a:pt x="108991" y="52777"/>
                                <a:pt x="125095" y="96668"/>
                                <a:pt x="125095" y="143480"/>
                              </a:cubicBezTo>
                              <a:cubicBezTo>
                                <a:pt x="125095" y="227335"/>
                                <a:pt x="74114" y="275904"/>
                                <a:pt x="120" y="285757"/>
                              </a:cubicBezTo>
                              <a:lnTo>
                                <a:pt x="0" y="285764"/>
                              </a:lnTo>
                              <a:lnTo>
                                <a:pt x="0" y="251327"/>
                              </a:lnTo>
                              <a:lnTo>
                                <a:pt x="5388" y="250929"/>
                              </a:lnTo>
                              <a:cubicBezTo>
                                <a:pt x="21755" y="247544"/>
                                <a:pt x="37300" y="241143"/>
                                <a:pt x="51206" y="229078"/>
                              </a:cubicBezTo>
                              <a:cubicBezTo>
                                <a:pt x="77533" y="207857"/>
                                <a:pt x="89979" y="174938"/>
                                <a:pt x="89979" y="142020"/>
                              </a:cubicBezTo>
                              <a:cubicBezTo>
                                <a:pt x="89979" y="101050"/>
                                <a:pt x="70955" y="60092"/>
                                <a:pt x="31445" y="42528"/>
                              </a:cubicBezTo>
                              <a:cubicBezTo>
                                <a:pt x="24133" y="39055"/>
                                <a:pt x="16317" y="36541"/>
                                <a:pt x="8203" y="34724"/>
                              </a:cubicBezTo>
                              <a:lnTo>
                                <a:pt x="0" y="33537"/>
                              </a:lnTo>
                              <a:lnTo>
                                <a:pt x="0" y="0"/>
                              </a:lnTo>
                              <a:close/>
                            </a:path>
                          </a:pathLst>
                        </a:custGeom>
                        <a:solidFill>
                          <a:srgbClr val="181717"/>
                        </a:solidFill>
                        <a:ln w="0" cap="flat">
                          <a:noFill/>
                          <a:miter lim="127000"/>
                        </a:ln>
                        <a:effectLst/>
                      </wps:spPr>
                      <wps:bodyPr/>
                    </wps:wsp>
                    <wps:wsp>
                      <wps:cNvPr id="30" name="Shape 33"/>
                      <wps:cNvSpPr/>
                      <wps:spPr>
                        <a:xfrm>
                          <a:off x="6766001" y="142079"/>
                          <a:ext cx="230791" cy="568956"/>
                        </a:xfrm>
                        <a:custGeom>
                          <a:avLst/>
                          <a:gdLst/>
                          <a:ahLst/>
                          <a:cxnLst/>
                          <a:rect l="0" t="0" r="0" b="0"/>
                          <a:pathLst>
                            <a:path w="230791" h="568956">
                              <a:moveTo>
                                <a:pt x="230791" y="0"/>
                              </a:moveTo>
                              <a:lnTo>
                                <a:pt x="230791" y="89241"/>
                              </a:lnTo>
                              <a:lnTo>
                                <a:pt x="122898" y="354619"/>
                              </a:lnTo>
                              <a:lnTo>
                                <a:pt x="230791" y="354619"/>
                              </a:lnTo>
                              <a:lnTo>
                                <a:pt x="230791" y="387537"/>
                              </a:lnTo>
                              <a:lnTo>
                                <a:pt x="109727" y="387537"/>
                              </a:lnTo>
                              <a:lnTo>
                                <a:pt x="35826" y="568956"/>
                              </a:lnTo>
                              <a:lnTo>
                                <a:pt x="0" y="568956"/>
                              </a:lnTo>
                              <a:lnTo>
                                <a:pt x="230791" y="0"/>
                              </a:lnTo>
                              <a:close/>
                            </a:path>
                          </a:pathLst>
                        </a:custGeom>
                        <a:solidFill>
                          <a:srgbClr val="181717"/>
                        </a:solidFill>
                        <a:ln w="0" cap="flat">
                          <a:noFill/>
                          <a:miter lim="127000"/>
                        </a:ln>
                        <a:effectLst/>
                      </wps:spPr>
                      <wps:bodyPr/>
                    </wps:wsp>
                    <wps:wsp>
                      <wps:cNvPr id="31" name="Shape 34"/>
                      <wps:cNvSpPr/>
                      <wps:spPr>
                        <a:xfrm>
                          <a:off x="6996792" y="141186"/>
                          <a:ext cx="230791" cy="569849"/>
                        </a:xfrm>
                        <a:custGeom>
                          <a:avLst/>
                          <a:gdLst/>
                          <a:ahLst/>
                          <a:cxnLst/>
                          <a:rect l="0" t="0" r="0" b="0"/>
                          <a:pathLst>
                            <a:path w="230791" h="569849">
                              <a:moveTo>
                                <a:pt x="362" y="0"/>
                              </a:moveTo>
                              <a:lnTo>
                                <a:pt x="230791" y="569849"/>
                              </a:lnTo>
                              <a:lnTo>
                                <a:pt x="194938" y="569849"/>
                              </a:lnTo>
                              <a:lnTo>
                                <a:pt x="121050" y="388429"/>
                              </a:lnTo>
                              <a:lnTo>
                                <a:pt x="0" y="388429"/>
                              </a:lnTo>
                              <a:lnTo>
                                <a:pt x="0" y="355511"/>
                              </a:lnTo>
                              <a:lnTo>
                                <a:pt x="107893" y="355511"/>
                              </a:lnTo>
                              <a:lnTo>
                                <a:pt x="362" y="89243"/>
                              </a:lnTo>
                              <a:lnTo>
                                <a:pt x="0" y="90133"/>
                              </a:lnTo>
                              <a:lnTo>
                                <a:pt x="0" y="893"/>
                              </a:lnTo>
                              <a:lnTo>
                                <a:pt x="362" y="0"/>
                              </a:lnTo>
                              <a:close/>
                            </a:path>
                          </a:pathLst>
                        </a:custGeom>
                        <a:solidFill>
                          <a:srgbClr val="181717"/>
                        </a:solidFill>
                        <a:ln w="0" cap="flat">
                          <a:noFill/>
                          <a:miter lim="127000"/>
                        </a:ln>
                        <a:effectLst/>
                      </wps:spPr>
                      <wps:bodyPr/>
                    </wps:wsp>
                  </wpg:wgp>
                </a:graphicData>
              </a:graphic>
            </wp:inline>
          </w:drawing>
        </mc:Choice>
        <mc:Fallback>
          <w:pict>
            <v:group w14:anchorId="6A7C897B" id="Group 7961" o:spid="_x0000_s1026" style="width:257.95pt;height:22.7pt;mso-position-horizontal-relative:char;mso-position-vertical-relative:line" coordsize="72275,7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">
              <v:shape id="Shape 6" o:spid="_x0000_s1027" style="position:absolute;top:1521;width:4710;height:5662;visibility:visible;mso-wrap-style:square;v-text-anchor:top" coordsize="471094,56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Y6JMAA&#10;AADaAAAADwAAAGRycy9kb3ducmV2LnhtbESPT4vCMBTE78J+h/AW9qapLhSppuIKLnsTteL12bz+&#10;weal20St394IgsdhZn7DzBe9acSVOldbVjAeRSCIc6trLhVk+/VwCsJ5ZI2NZVJwJweL9GMwx0Tb&#10;G2/puvOlCBB2CSqovG8TKV1ekUE3si1x8ArbGfRBdqXUHd4C3DRyEkWxNFhzWKiwpVVF+Xl3MQoO&#10;m219PMUFXsZkkbLfePXD/0p9ffbLGQhPvX+HX+0/reAbnlfCDZDp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6Y6JMAAAADaAAAADwAAAAAAAAAAAAAAAACYAgAAZHJzL2Rvd25y&#10;ZXYueG1sUEsFBgAAAAAEAAQA9QAAAIUDAAAAAA==&#10;" path="m288201,v66586,,133884,26339,182893,71691l471094,119964c428663,68021,354063,32918,286029,32918,148489,32918,35116,151422,35116,286766v,64376,27787,125069,73876,170421c155080,501091,220904,533273,286029,533273v63640,,144095,-34379,185065,-84112l471094,497433v-51943,43168,-115583,68758,-183604,68758c133858,566191,,438188,,283820,,127292,131674,,288201,xe" fillcolor="#181717" stroked="f" strokeweight="0">
                <v:stroke miterlimit="83231f" joinstyle="miter"/>
                <v:path arrowok="t" textboxrect="0,0,471094,566191"/>
              </v:shape>
              <v:shape id="Shape 7979" o:spid="_x0000_s1028" style="position:absolute;left:5743;top:1594;width:352;height:5516;visibility:visible;mso-wrap-style:square;v-text-anchor:top" coordsize="35112,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FmsEA&#10;AADaAAAADwAAAGRycy9kb3ducmV2LnhtbESPQWsCMRSE74X+h/AKXkQTRYpdjSKWQq/VQq+vm+dm&#10;dfOybJ66/feNIHgcZuYbZrnuQ6Mu1KU6soXJ2IAiLqOrubLwvf8YzUElQXbYRCYLf5RgvXp+WmLh&#10;4pW/6LKTSmUIpwIteJG20DqVngKmcWyJs3eIXUDJsqu06/Ca4aHRU2NedcCa84LHlraeytPuHCxs&#10;fraCejh7r06mPc59L0Pz+2bt4KXfLEAJ9fII39ufzsIMblfyDd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5xZrBAAAA2gAAAA8AAAAAAAAAAAAAAAAAmAIAAGRycy9kb3du&#10;cmV2LnhtbFBLBQYAAAAABAAEAPUAAACGAwAAAAA=&#10;" path="m,l35112,r,551561l,551561,,e" fillcolor="#181717" stroked="f" strokeweight="0">
                <v:stroke miterlimit="83231f" joinstyle="miter"/>
                <v:path arrowok="t" textboxrect="0,0,35112,551561"/>
              </v:shape>
              <v:shape id="Shape 8" o:spid="_x0000_s1029" style="position:absolute;left:6740;top:1594;width:3204;height:5516;visibility:visible;mso-wrap-style:square;v-text-anchor:top" coordsize="320408,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KYpsUA&#10;AADaAAAADwAAAGRycy9kb3ducmV2LnhtbESPQWsCMRSE74L/ITyhN00sWMrWKMViK5WKbov0+Ni8&#10;bhY3L9tN1PXfG6HQ4zAz3zDTeedqcaI2VJ41jEcKBHHhTcWlhq/P5fARRIjIBmvPpOFCAeazfm+K&#10;mfFn3tEpj6VIEA4ZarAxNpmUobDkMIx8Q5y8H986jEm2pTQtnhPc1fJeqQfpsOK0YLGhhaXikB+d&#10;hu33+EO9brYve5vvJmu1f39bul+t7wbd8xOISF38D/+1V0bDBG5X0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0pimxQAAANoAAAAPAAAAAAAAAAAAAAAAAJgCAABkcnMv&#10;ZG93bnJldi54bWxQSwUGAAAAAAQABAD1AAAAigMAAAAA&#10;" path="m,l320408,r,32919l177762,32919r,518642l142646,551561r,-518642l,32919,,xe" fillcolor="#181717" stroked="f" strokeweight="0">
                <v:stroke miterlimit="83231f" joinstyle="miter"/>
                <v:path arrowok="t" textboxrect="0,0,320408,551561"/>
              </v:shape>
              <v:shape id="Shape 9" o:spid="_x0000_s1030" style="position:absolute;left:10041;top:1594;width:3204;height:5516;visibility:visible;mso-wrap-style:square;v-text-anchor:top" coordsize="320421,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S1FsIA&#10;AADaAAAADwAAAGRycy9kb3ducmV2LnhtbESPzWrDMBCE74W+g9hCbo1cF0zrRglpSCH05qQPsLU2&#10;thNr5UiKf96+CgR6HGbmG2axGk0renK+sazgZZ6AIC6tbrhS8HP4en4D4QOyxtYyKZjIw2r5+LDA&#10;XNuBC+r3oRIRwj5HBXUIXS6lL2sy6Oe2I47e0TqDIUpXSe1wiHDTyjRJMmmw4bhQY0ebmsrz/moU&#10;nF4/8T3tsMjOk/v+pSrbrtOLUrOncf0BItAY/sP39k4ryOB2Jd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UWwgAAANoAAAAPAAAAAAAAAAAAAAAAAJgCAABkcnMvZG93&#10;bnJldi54bWxQSwUGAAAAAAQABAD1AAAAhwMAAAAA&#10;" path="m,l320421,r,32919l177775,32919r,518642l142659,551561r,-518642l,32919,,xe" fillcolor="#181717" stroked="f" strokeweight="0">
                <v:stroke miterlimit="83231f" joinstyle="miter"/>
                <v:path arrowok="t" textboxrect="0,0,320421,551561"/>
              </v:shape>
              <v:shape id="Shape 10" o:spid="_x0000_s1031" style="position:absolute;left:13334;top:1421;width:2308;height:5689;visibility:visible;mso-wrap-style:square;v-text-anchor:top" coordsize="230791,568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bjMQA&#10;AADaAAAADwAAAGRycy9kb3ducmV2LnhtbESPQUvDQBSE74L/YXmCN7tR0EraTVChIh6ENBU9PrKv&#10;2dTs25B9beO/d4VCj8PMfMMsy8n36kBj7AIbuJ1loIibYDtuDWzq1c0jqCjIFvvAZOCXIpTF5cUS&#10;cxuOXNFhLa1KEI45GnAiQ651bBx5jLMwECdvG0aPkuTYajviMcF9r++y7EF77DgtOBzoxVHzs957&#10;A8/fLvva3u+q980Hy6qu7P71U4y5vpqeFqCEJjmHT+03a2AO/1fSDd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3W4zEAAAA2gAAAA8AAAAAAAAAAAAAAAAAmAIAAGRycy9k&#10;b3ducmV2LnhtbFBLBQYAAAAABAAEAPUAAACJAwAAAAA=&#10;" path="m230791,r,89241l122898,354587r107893,l230791,387505r-121063,l35839,568925,,568925,230791,xe" fillcolor="#181717" stroked="f" strokeweight="0">
                <v:stroke miterlimit="83231f" joinstyle="miter"/>
                <v:path arrowok="t" textboxrect="0,0,230791,568925"/>
              </v:shape>
              <v:shape id="Shape 11" o:spid="_x0000_s1032" style="position:absolute;left:15046;width:596;height:837;visibility:visible;mso-wrap-style:square;v-text-anchor:top" coordsize="59633,83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1cb8A&#10;AADaAAAADwAAAGRycy9kb3ducmV2LnhtbERPy4rCMBTdC/MP4Q64s+kI6tAxigwI7nwuZnbX5tpU&#10;m5uSRK1/bxaCy8N5T+edbcSNfKgdK/jKchDEpdM1VwoO++XgG0SIyBobx6TgQQHms4/eFAvt7ryl&#10;2y5WIoVwKFCBibEtpAylIYshcy1x4k7OW4wJ+kpqj/cUbhs5zPOxtFhzajDY0q+h8rK7WgXn9n+5&#10;3lxoZCbnx3j0tzn6cnVUqv/ZLX5AROriW/xyr7SCtDVdSTdAz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EHVxvwAAANoAAAAPAAAAAAAAAAAAAAAAAJgCAABkcnMvZG93bnJl&#10;di54bWxQSwUGAAAAAAQABAD1AAAAhAMAAAAA&#10;" path="m44640,l59633,21822r,61972l,13894,44640,xe" fillcolor="#181717" stroked="f" strokeweight="0">
                <v:stroke miterlimit="83231f" joinstyle="miter"/>
                <v:path arrowok="t" textboxrect="0,0,59633,83794"/>
              </v:shape>
              <v:shape id="Shape 12" o:spid="_x0000_s1033" style="position:absolute;left:15642;top:1411;width:2308;height:5699;visibility:visible;mso-wrap-style:square;v-text-anchor:top" coordsize="230803,569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fjsUA&#10;AADaAAAADwAAAGRycy9kb3ducmV2LnhtbESPT2vCQBTE74LfYXlCL6KbWiga3UhpLa1QAo0ePD6y&#10;L38w+zZkt0n89t1CweMwM79hdvvRNKKnztWWFTwuIxDEudU1lwrOp/fFGoTzyBoby6TgRg72yXSy&#10;w1jbgb+pz3wpAoRdjAoq79tYSpdXZNAtbUscvMJ2Bn2QXSl1h0OAm0auouhZGqw5LFTY0mtF+TX7&#10;MQrmp6eUbofibK4f6dtxfRmO/deg1MNsfNmC8DT6e/i//akVbODvSr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5+OxQAAANoAAAAPAAAAAAAAAAAAAAAAAJgCAABkcnMv&#10;ZG93bnJldi54bWxQSwUGAAAAAAQABAD1AAAAigMAAAAA&#10;" path="m375,l230803,569849r-35852,l121063,388429,,388429,,355511r107893,l375,89243,,90165,,924,375,xe" fillcolor="#181717" stroked="f" strokeweight="0">
                <v:stroke miterlimit="83231f" joinstyle="miter"/>
                <v:path arrowok="t" textboxrect="0,0,230803,569849"/>
              </v:shape>
              <v:shape id="Shape 13" o:spid="_x0000_s1034" style="position:absolute;left:15642;top:218;width:589;height:984;visibility:visible;mso-wrap-style:square;v-text-anchor:top" coordsize="58884,98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atcYA&#10;AADbAAAADwAAAGRycy9kb3ducmV2LnhtbESPT2vCQBDF7wW/wzJCb3VjC6VGV7EGpbWH4h8Qb0N2&#10;TILZ2ZBdTfrtO4dCbzO8N+/9ZrboXa3u1IbKs4HxKAFFnHtbcWHgeFg/vYEKEdli7ZkM/FCAxXzw&#10;MMPU+o53dN/HQkkIhxQNlDE2qdYhL8lhGPmGWLSLbx1GWdtC2xY7CXe1fk6SV+2wYmkosaFVSfl1&#10;f3MGtlnQm+/t12o9eTm8+/Mp65LPzJjHYb+cgorUx3/z3/WHFXyhl19kAD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YatcYAAADbAAAADwAAAAAAAAAAAAAAAACYAgAAZHJz&#10;L2Rvd25yZXYueG1sUEsFBgAAAAAEAAQA9QAAAIsDAAAAAA==&#10;" path="m,l58884,85709,31096,98421,,61971,,xe" fillcolor="#181717" stroked="f" strokeweight="0">
                <v:stroke miterlimit="83231f" joinstyle="miter"/>
                <v:path arrowok="t" textboxrect="0,0,58884,98421"/>
              </v:shape>
              <v:shape id="Shape 14" o:spid="_x0000_s1035" style="position:absolute;left:20800;top:1594;width:1961;height:5516;visibility:visible;mso-wrap-style:square;v-text-anchor:top" coordsize="196057,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9+sIA&#10;AADbAAAADwAAAGRycy9kb3ducmV2LnhtbERP32vCMBB+F/wfwgm+aRphbqtGEWFDcMJ0A1/P5myL&#10;zaVrorb//SIM9nYf38+bL1tbiRs1vnSsQY0TEMSZMyXnGr6/3kYvIHxANlg5Jg0deVgu+r05psbd&#10;eU+3Q8hFDGGfooYihDqV0mcFWfRjVxNH7uwaiyHCJpemwXsMt5WcJMlUWiw5NhRY07qg7HK4Wg27&#10;1x+ltlaq7vp83J/eW//UfX5oPRy0qxmIQG34F/+5NybOV/D4JR4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lP36wgAAANsAAAAPAAAAAAAAAAAAAAAAAJgCAABkcnMvZG93&#10;bnJldi54bWxQSwUGAAAAAAQABAD1AAAAhwMAAAAA&#10;" path="m,l99492,v20117,,39182,823,57414,2938l196057,10922r,35022l194047,45080c164602,36026,133147,32918,98768,32918r-63652,l35116,518642r63652,c116868,518642,134194,517728,150823,515545r45234,-10118l196057,540202r-38075,8158c139409,550647,119977,551561,99492,551561l,551561,,xe" fillcolor="#181717" stroked="f" strokeweight="0">
                <v:stroke miterlimit="83231f" joinstyle="miter"/>
                <v:path arrowok="t" textboxrect="0,0,196057,551561"/>
              </v:shape>
              <v:shape id="Shape 15" o:spid="_x0000_s1036" style="position:absolute;left:22761;top:1703;width:1960;height:5293;visibility:visible;mso-wrap-style:square;v-text-anchor:top" coordsize="196043,529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IG8AA&#10;AADbAAAADwAAAGRycy9kb3ducmV2LnhtbERP32vCMBB+H/g/hBN8m6kVnHTGosKYPqpj7PFobk1Z&#10;cylJtNW/fhkIe7uP7+etysG24ko+NI4VzKYZCOLK6YZrBR/nt+cliBCRNbaOScGNApTr0dMKC+16&#10;PtL1FGuRQjgUqMDE2BVShsqQxTB1HXHivp23GBP0tdQe+xRuW5ln2UJabDg1GOxoZ6j6OV2sgvf7&#10;/rP3C9ouX7rz/ICHr50xTqnJeNi8gog0xH/xw73XaX4Of7+k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HIG8AAAADbAAAADwAAAAAAAAAAAAAAAACYAgAAZHJzL2Rvd25y&#10;ZXYueG1sUEsFBgAAAAAEAAQA9QAAAIUDAAAAAA==&#10;" path="m,l13258,2704v33560,10332,64650,27706,95003,55868c166058,112700,196043,186589,196043,265582v,76086,-29273,148502,-84861,201905c80822,496748,49371,515036,15267,526009l,529280,,494505r2644,-591c33277,483765,61442,467125,87776,441160v46825,-46825,73165,-109728,73165,-175578c160941,195364,133140,129527,81210,81991,68040,70101,54596,60406,40764,52552l,35023,,xe" fillcolor="#181717" stroked="f" strokeweight="0">
                <v:stroke miterlimit="83231f" joinstyle="miter"/>
                <v:path arrowok="t" textboxrect="0,0,196043,529280"/>
              </v:shape>
              <v:shape id="Shape 7980" o:spid="_x0000_s1037" style="position:absolute;left:25578;top:1594;width:352;height:5516;visibility:visible;mso-wrap-style:square;v-text-anchor:top" coordsize="35123,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fur8EA&#10;AADbAAAADwAAAGRycy9kb3ducmV2LnhtbERPTWvCQBC9F/wPywje6kaFUqKraEDoxYOxlB7H7JhE&#10;s7MxO43pv+8WCr3N433OajO4RvXUhdqzgdk0AUVceFtzaeD9tH9+BRUE2WLjmQx8U4DNevS0wtT6&#10;Bx+pz6VUMYRDigYqkTbVOhQVOQxT3xJH7uI7hxJhV2rb4SOGu0bPk+RFO6w5NlTYUlZRccu/nIH+&#10;8+CHq+hDlsv9hPuz2y2yD2Mm42G7BCU0yL/4z/1m4/wF/P4SD9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X7q/BAAAA2wAAAA8AAAAAAAAAAAAAAAAAmAIAAGRycy9kb3du&#10;cmV2LnhtbFBLBQYAAAAABAAEAPUAAACGAwAAAAA=&#10;" path="m,l35123,r,551561l,551561,,e" fillcolor="#181717" stroked="f" strokeweight="0">
                <v:stroke miterlimit="83231f" joinstyle="miter"/>
                <v:path arrowok="t" textboxrect="0,0,35123,551561"/>
              </v:shape>
              <v:shape id="Shape 17" o:spid="_x0000_s1038" style="position:absolute;left:29336;top:1594;width:1605;height:5516;visibility:visible;mso-wrap-style:square;v-text-anchor:top" coordsize="160579,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22sIA&#10;AADbAAAADwAAAGRycy9kb3ducmV2LnhtbERPS4vCMBC+L/gfwgh7EU2VVbQaRYRdFvHgEzwOzdgW&#10;m0lpsm3990YQ9jYf33MWq9YUoqbK5ZYVDAcRCOLE6pxTBefTd38KwnlkjYVlUvAgB6tl52OBsbYN&#10;H6g++lSEEHYxKsi8L2MpXZKRQTewJXHgbrYy6AOsUqkrbEK4KeQoiibSYM6hIcOSNhkl9+OfUTD+&#10;WZeX+rIz0WlbPPa9nZ2NmqtSn912PQfhqfX/4rf7V4f5X/D6JR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vbawgAAANsAAAAPAAAAAAAAAAAAAAAAAJgCAABkcnMvZG93&#10;bnJldi54bWxQSwUGAAAAAAQABAD1AAAAhwMAAAAA&#10;" path="m,l110452,v10430,,20721,183,30805,914l160579,3662r,34970l144660,35114c128565,32919,111925,32919,95834,32919r-60718,l35116,250178r60718,c114484,250178,131312,250727,147409,248441r13170,-3318l160579,285090r-47917,-1994l35116,283096r,235547l119240,518643r41339,-1494l160579,550714r-19393,847l,551561,,xe" fillcolor="#181717" stroked="f" strokeweight="0">
                <v:stroke miterlimit="83231f" joinstyle="miter"/>
                <v:path arrowok="t" textboxrect="0,0,160579,551561"/>
              </v:shape>
              <v:shape id="Shape 18" o:spid="_x0000_s1039" style="position:absolute;left:30941;top:1631;width:1606;height:5470;visibility:visible;mso-wrap-style:square;v-text-anchor:top" coordsize="160566,54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ZocEA&#10;AADbAAAADwAAAGRycy9kb3ducmV2LnhtbERPzWrCQBC+F3yHZYTe6saUpBJdRVJKewmi9QGG7JgE&#10;s7Nxd6vx7d1Cobf5+H5ntRlNL67kfGdZwXyWgCCure64UXD8/nhZgPABWWNvmRTcycNmPXlaYaHt&#10;jfd0PYRGxBD2BSpoQxgKKX3dkkE/swNx5E7WGQwRukZqh7cYbnqZJkkuDXYcG1ocqGypPh9+jAJa&#10;2PySpclr9f6Wf570Trqq3Cn1PB23SxCBxvAv/nN/6Tg/g99f4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8WaHBAAAA2wAAAA8AAAAAAAAAAAAAAAAAmAIAAGRycy9kb3du&#10;cmV2LnhtbFBLBQYAAAAABAAEAPUAAACGAwAAAAA=&#10;" path="m,l10239,1457c29442,5844,47542,13890,63995,28520v33668,29261,46089,70231,46089,114122c110084,193112,90335,230412,46444,255291v68034,13907,114122,68758,114122,138989c160566,438895,143739,479142,109360,508402,80280,533081,49971,542959,15953,546355l,547052,,513487r16916,-611c36030,510406,54502,505100,71323,493759v33643,-22669,54140,-57048,54140,-98006c125463,355520,105702,315274,68390,296986,51568,288572,31636,284184,11336,281899l,281428,,241462r10565,-2661c18385,235817,26159,231701,34024,226030,65468,203361,74981,175561,74981,137512v,-35840,-13907,-70955,-45352,-90691c22676,42430,15312,39137,7675,36667l,34970,,xe" fillcolor="#181717" stroked="f" strokeweight="0">
                <v:stroke miterlimit="83231f" joinstyle="miter"/>
                <v:path arrowok="t" textboxrect="0,0,160566,547052"/>
              </v:shape>
              <v:shape id="Shape 19" o:spid="_x0000_s1040" style="position:absolute;left:33148;top:1521;width:2861;height:5662;visibility:visible;mso-wrap-style:square;v-text-anchor:top" coordsize="286029,56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vO778A&#10;AADbAAAADwAAAGRycy9kb3ducmV2LnhtbERPTWvCQBC9F/wPywi9NZsoFYlZpSiSXhu152l2TEJ3&#10;Z0N21fTfdwXB2zze5xSb0RpxpcF3jhVkSQqCuHa640bB8bB/W4LwAVmjcUwK/sjDZj15KTDX7sZf&#10;dK1CI2II+xwVtCH0uZS+bsmiT1xPHLmzGyyGCIdG6gFvMdwaOUvThbTYcWxosadtS/VvdbEK3jOz&#10;o1Nt/TdefpzJynnnZ6VSr9PxYwUi0Bie4of7U8f5C7j/Eg+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y87vvwAAANsAAAAPAAAAAAAAAAAAAAAAAJgCAABkcnMvZG93bnJl&#10;di54bWxQSwUGAAAAAAQABAD1AAAAhAMAAAAA&#10;" path="m286029,r,32918c148501,32918,35116,147041,35116,283096v,136080,113385,250177,250913,250177l286029,566191c130937,566191,,438188,,283096,,128016,130213,,286029,xe" fillcolor="#181717" stroked="f" strokeweight="0">
                <v:stroke miterlimit="83231f" joinstyle="miter"/>
                <v:path arrowok="t" textboxrect="0,0,286029,566191"/>
              </v:shape>
              <v:shape id="Shape 20" o:spid="_x0000_s1041" style="position:absolute;left:36009;top:1521;width:2860;height:5662;visibility:visible;mso-wrap-style:square;v-text-anchor:top" coordsize="286017,56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bqr8A&#10;AADbAAAADwAAAGRycy9kb3ducmV2LnhtbERPS4vCMBC+L/gfwgh7W9NdRKUaZVnq42oVz0Mz24Zt&#10;JiWJtfvvjSB4m4/vOavNYFvRkw/GsYLPSQaCuHLacK3gfNp+LECEiKyxdUwK/inAZj16W2Gu3Y2P&#10;1JexFimEQ44Kmhi7XMpQNWQxTFxHnLhf5y3GBH0ttcdbCret/MqymbRoODU02NFPQ9VfebUKLrNp&#10;YQ/FUe/MeVoYfy173Bul3sfD9xJEpCG+xE/3Qaf5c3j8kg6Q6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C5uqvwAAANsAAAAPAAAAAAAAAAAAAAAAAJgCAABkcnMvZG93bnJl&#10;di54bWxQSwUGAAAAAAQABAD1AAAAhAMAAAAA&#10;" path="m,c155080,,286017,128016,286017,283096,286017,438188,155080,566191,,566191l,533273v136779,,250914,-114833,250914,-250177c250914,147041,136779,32918,,32918l,xe" fillcolor="#181717" stroked="f" strokeweight="0">
                <v:stroke miterlimit="83231f" joinstyle="miter"/>
                <v:path arrowok="t" textboxrect="0,0,286017,566191"/>
              </v:shape>
              <v:shape id="Shape 21" o:spid="_x0000_s1042" style="position:absolute;left:39734;top:1594;width:1251;height:5516;visibility:visible;mso-wrap-style:square;v-text-anchor:top" coordsize="125095,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SBMYA&#10;AADbAAAADwAAAGRycy9kb3ducmV2LnhtbESPT2vDMAzF74N+B6PBLqN1upJSsrqltAx2GIN1/XNV&#10;Yy0xi+UQe0367afDYDeJ9/TeT8v14Bt1pS66wAamkwwUcRms48rA4fNlvAAVE7LFJjAZuFGE9Wp0&#10;t8TChp4/6LpPlZIQjgUaqFNqC61jWZPHOAktsWhfofOYZO0qbTvsJdw3+inL5tqjY2mosaVtTeX3&#10;/scbeNxcZruYu+HtpPP83B8r9069MQ/3w+YZVKIh/Zv/rl+t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NSBMYAAADbAAAADwAAAAAAAAAAAAAAAACYAgAAZHJz&#10;L2Rvd25yZXYueG1sUEsFBgAAAAAEAAQA9QAAAIsDAAAAAA==&#10;" path="m,l68771,v11153,,22262,45,33234,536l125095,2823r,33537l108267,33925c91259,32553,73882,32918,57785,32918r-22670,l35115,257505r44628,l125095,254150r,34438l92177,290423r32918,47577l125095,395516,52667,290423r-17552,l35115,551561,,551561,,xe" fillcolor="#181717" stroked="f" strokeweight="0">
                <v:stroke miterlimit="83231f" joinstyle="miter"/>
                <v:path arrowok="t" textboxrect="0,0,125095,551561"/>
              </v:shape>
              <v:shape id="Shape 22" o:spid="_x0000_s1043" style="position:absolute;left:40985;top:4974;width:1477;height:2136;visibility:visible;mso-wrap-style:square;v-text-anchor:top" coordsize="147764,213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ccAA&#10;AADbAAAADwAAAGRycy9kb3ducmV2LnhtbERPS4vCMBC+C/6HMIIX0XQ9iFajiLBsQfbgA/Q4NGNT&#10;bCalydb67zeC4G0+vuesNp2tREuNLx0r+JokIIhzp0suFJxP3+M5CB+QNVaOScGTPGzW/d4KU+0e&#10;fKD2GAoRQ9inqMCEUKdS+tyQRT9xNXHkbq6xGCJsCqkbfMRwW8lpksykxZJjg8Gadoby+/HPKvjJ&#10;pjPdjkx+efo9ZqPf66m+Z0oNB912CSJQFz7itzvTcf4CXr/E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TccAAAADbAAAADwAAAAAAAAAAAAAAAACYAgAAZHJzL2Rvd25y&#10;ZXYueG1sUEsFBgAAAAAEAAQA9QAAAIUDAAAAAA==&#10;" path="m,l147764,213561r-40221,l,57516,,xe" fillcolor="#181717" stroked="f" strokeweight="0">
                <v:stroke miterlimit="83231f" joinstyle="miter"/>
                <v:path arrowok="t" textboxrect="0,0,147764,213561"/>
              </v:shape>
              <v:shape id="Shape 23" o:spid="_x0000_s1044" style="position:absolute;left:40985;top:1622;width:1251;height:2858;visibility:visible;mso-wrap-style:square;v-text-anchor:top" coordsize="125095,28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zOL0A&#10;AADbAAAADwAAAGRycy9kb3ducmV2LnhtbERPSwrCMBDdC94hjOBGNLWoSDWKCIKCGz/gdmjGtthM&#10;ShM13t4sBJeP91+ug6nFi1pXWVYwHiUgiHOrKy4UXC+74RyE88gaa8uk4EMO1qtuZ4mZtm8+0evs&#10;CxFD2GWooPS+yaR0eUkG3cg2xJG729agj7AtpG7xHcNNLdMkmUmDFceGEhvalpQ/zk+jYJ4Wh1t+&#10;D03YXY5m4vn5+EwHSvV7YbMA4Sn4v/jn3msFaVwfv8Qf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VYzOL0AAADbAAAADwAAAAAAAAAAAAAAAACYAgAAZHJzL2Rvd25yZXYu&#10;eG1sUEsFBgAAAAAEAAQA9QAAAIIDAAAAAA==&#10;" path="m,l9323,923c30537,4489,50838,11439,69494,24977v39510,27800,55601,71692,55601,118503c125095,227336,74125,275904,124,285758r-124,7l,251327r5383,-398c21748,247545,37293,241143,51193,229079,77533,207857,89979,174939,89979,142020v,-40970,-19024,-81928,-58534,-99492c24133,39055,16317,36541,8203,34724l,33537,,xe" fillcolor="#181717" stroked="f" strokeweight="0">
                <v:stroke miterlimit="83231f" joinstyle="miter"/>
                <v:path arrowok="t" textboxrect="0,0,125095,285765"/>
              </v:shape>
              <v:shape id="Shape 24" o:spid="_x0000_s1045" style="position:absolute;left:43312;top:1594;width:1961;height:5516;visibility:visible;mso-wrap-style:square;v-text-anchor:top" coordsize="196056,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aC6MQA&#10;AADbAAAADwAAAGRycy9kb3ducmV2LnhtbESP0WrCQBRE3wv+w3KFvpS6MZRiUzdBxID0LeoHXLO3&#10;STB7N2ZXs/17t1Do4zAzZ5h1EUwv7jS6zrKC5SIBQVxb3XGj4HQsX1cgnEfW2FsmBT/koMhnT2vM&#10;tJ24ovvBNyJC2GWooPV+yKR0dUsG3cIOxNH7tqNBH+XYSD3iFOGml2mSvEuDHceFFgfatlRfDjej&#10;oDyGzSV5uaYfrnbl1/kt7Ha3Sqnnedh8gvAU/H/4r73XCtIl/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2gujEAAAA2wAAAA8AAAAAAAAAAAAAAAAAmAIAAGRycy9k&#10;b3ducmV2LnhtbFBLBQYAAAAABAAEAPUAAACJAwAAAAA=&#10;" path="m,l99504,v20114,,39177,823,57407,2938l196056,10921r,35023l194046,45080c164602,36026,133147,32918,98768,32918r-63652,l35116,518642r63652,c116869,518642,134194,517728,150823,515545r45233,-10118l196056,540203r-38066,8157c139417,550647,119986,551561,99504,551561l,551561,,xe" fillcolor="#181717" stroked="f" strokeweight="0">
                <v:stroke miterlimit="83231f" joinstyle="miter"/>
                <v:path arrowok="t" textboxrect="0,0,196056,551561"/>
              </v:shape>
              <v:shape id="Shape 25" o:spid="_x0000_s1046" style="position:absolute;left:45273;top:1703;width:1960;height:5293;visibility:visible;mso-wrap-style:square;v-text-anchor:top" coordsize="196056,52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9V8IA&#10;AADbAAAADwAAAGRycy9kb3ducmV2LnhtbESPQYvCMBSE78L+h/AWvNl0exCpRll2kd2LQqveH82z&#10;rTYvpYla++uNIHgcZuYbZrHqTSOu1LnasoKvKAZBXFhdc6lgv1tPZiCcR9bYWCYFd3KwWn6MFphq&#10;e+OMrrkvRYCwS1FB5X2bSumKigy6yLbEwTvazqAPsiul7vAW4KaRSRxPpcGaw0KFLf1UVJzzi1GQ&#10;rX+POpsd+r9iGJrtJT9tXDwoNf7sv+cgPPX+HX61/7WCJIHn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j1XwgAAANsAAAAPAAAAAAAAAAAAAAAAAJgCAABkcnMvZG93&#10;bnJldi54bWxQSwUGAAAAAAQABAD1AAAAhwMAAAAA&#10;" path="m,l13260,2704v33559,10333,64648,27707,95001,55869c166059,112701,196056,186589,196056,265583v,76086,-29286,148501,-84861,201905c80835,496749,49381,515037,15275,526009l,529282,,494506r2645,-591c33277,483766,61443,467126,87776,441161v46825,-46825,73165,-109728,73165,-175578c160941,195365,133140,129528,81210,81992,68040,70102,54597,60407,40765,52553l,35023,,xe" fillcolor="#181717" stroked="f" strokeweight="0">
                <v:stroke miterlimit="83231f" joinstyle="miter"/>
                <v:path arrowok="t" textboxrect="0,0,196056,529282"/>
              </v:shape>
              <v:shape id="Shape 7981" o:spid="_x0000_s1047" style="position:absolute;left:48091;top:1594;width:351;height:5516;visibility:visible;mso-wrap-style:square;v-text-anchor:top" coordsize="35123,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EsMA&#10;AADbAAAADwAAAGRycy9kb3ducmV2LnhtbESPQWvCQBSE70L/w/IKvemmCiKpq7QBwYuHRpEeX7Ov&#10;Sdrs2zT7jPHfu4LgcZiZb5jlenCN6qkLtWcDr5MEFHHhbc2lgcN+M16ACoJssfFMBi4UYL16Gi0x&#10;tf7Mn9TnUqoI4ZCigUqkTbUORUUOw8S3xNH78Z1DibIrte3wHOGu0dMkmWuHNceFClvKKir+8pMz&#10;0H/t/PArepfl8r/Hzbf7mGVHY16eh/c3UEKDPML39tYamM7g9iX+AL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kEsMAAADbAAAADwAAAAAAAAAAAAAAAACYAgAAZHJzL2Rv&#10;d25yZXYueG1sUEsFBgAAAAAEAAQA9QAAAIgDAAAAAA==&#10;" path="m,l35123,r,551561l,551561,,e" fillcolor="#181717" stroked="f" strokeweight="0">
                <v:stroke miterlimit="83231f" joinstyle="miter"/>
                <v:path arrowok="t" textboxrect="0,0,35123,551561"/>
              </v:shape>
              <v:shape id="Shape 27" o:spid="_x0000_s1048" style="position:absolute;left:49307;top:1521;width:5515;height:5662;visibility:visible;mso-wrap-style:square;v-text-anchor:top" coordsize="551562,56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NgU8MA&#10;AADbAAAADwAAAGRycy9kb3ducmV2LnhtbESPzW7CMBCE75V4B2uRuBUHhCqUYlAFVOXSAz8PsI2X&#10;OCVeR/FCwtvjSpU4jmbmG81i1fta3aiNVWADk3EGirgItuLSwOn4+ToHFQXZYh2YDNwpwmo5eFlg&#10;bkPHe7odpFQJwjFHA06kybWOhSOPcRwa4uSdQ+tRkmxLbVvsEtzXepplb9pjxWnBYUNrR8XlcPUG&#10;Oj5veNPMj+XPLtRfbvv9exExZjTsP95BCfXyDP+3d9bAdAZ/X9IP0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NgU8MAAADbAAAADwAAAAAAAAAAAAAAAACYAgAAZHJzL2Rv&#10;d25yZXYueG1sUEsFBgAAAAAEAAQA9QAAAIgDAAAAAA==&#10;" path="m287490,c387706,,468897,49746,526695,128739r-28525,22683c449149,78270,374536,32918,285293,32918,150699,32918,35103,150698,35103,283096v,136067,112675,250177,250190,250177c344551,533273,402349,509143,447688,472567v47548,-40246,65113,-86322,67298,-146304l317488,326263r,-32931l550101,293332v1461,69494,-8776,130213,-57798,183616c439636,534009,360642,566191,283096,566191,130214,566191,,437451,,285293,,127292,129477,,287490,xe" fillcolor="#181717" stroked="f" strokeweight="0">
                <v:stroke miterlimit="83231f" joinstyle="miter"/>
                <v:path arrowok="t" textboxrect="0,0,551562,566191"/>
              </v:shape>
              <v:shape id="Shape 28" o:spid="_x0000_s1049" style="position:absolute;left:55672;top:1594;width:4565;height:5516;visibility:visible;mso-wrap-style:square;v-text-anchor:top" coordsize="405270,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vBsUA&#10;AADbAAAADwAAAGRycy9kb3ducmV2LnhtbESPUWvCQBCE3wv9D8cWfCn1YkAr0VNKxapQSqv+gCW3&#10;JsHcXsxtNf57Tyj0cZiZb5jpvHO1OlMbKs8GBv0EFHHubcWFgf1u+TIGFQTZYu2ZDFwpwHz2+DDF&#10;zPoL/9B5K4WKEA4ZGihFmkzrkJfkMPR9Qxy9g28dSpRtoW2Llwh3tU6TZKQdVhwXSmzovaT8uP11&#10;Bhar0/jrtdDPO8llv/lu0sPy88OY3lP3NgEl1Ml/+K+9tgbSIdy/xB+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z+8GxQAAANsAAAAPAAAAAAAAAAAAAAAAAJgCAABkcnMv&#10;ZG93bnJldi54bWxQSwUGAAAAAAQABAD1AAAAigMAAAAA&#10;" path="m,l35128,r,234086l370154,234086,370154,r35116,l405270,551561r-35116,l370154,267005r-335026,l35128,551561,,551561,,xe" fillcolor="#181717" stroked="f" strokeweight="0">
                <v:stroke miterlimit="83231f" joinstyle="miter"/>
                <v:path arrowok="t" textboxrect="0,0,405270,551561"/>
              </v:shape>
              <v:shape id="Shape 29" o:spid="_x0000_s1050" style="position:absolute;left:60919;top:1594;width:2633;height:5516;visibility:visible;mso-wrap-style:square;v-text-anchor:top" coordsize="263360,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IA7MQA&#10;AADbAAAADwAAAGRycy9kb3ducmV2LnhtbESP0WrCQBRE3wv+w3IF3+pGUSvRVUQR+lAIaj7gkr1m&#10;o9m7Mbtq2q93C4U+DjNzhlmuO1uLB7W+cqxgNExAEBdOV1wqyE/79zkIH5A11o5JwTd5WK96b0tM&#10;tXvygR7HUIoIYZ+iAhNCk0rpC0MW/dA1xNE7u9ZiiLItpW7xGeG2luMkmUmLFccFgw1tDRXX490q&#10;uF1u149dFqpLdp9mX5PDT56bk1KDfrdZgAjUhf/wX/tTKxjP4PdL/AF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AOzEAAAA2wAAAA8AAAAAAAAAAAAAAAAAmAIAAGRycy9k&#10;b3ducmV2LnhtbFBLBQYAAAAABAAEAPUAAACJAwAAAAA=&#10;" path="m,l263360,r,32919l35116,32919r,200431l257505,233350r,32931l35116,266281r,252362l263360,518643r,32918l,551561,,xe" fillcolor="#181717" stroked="f" strokeweight="0">
                <v:stroke miterlimit="83231f" joinstyle="miter"/>
                <v:path arrowok="t" textboxrect="0,0,263360,551561"/>
              </v:shape>
              <v:shape id="Shape 30" o:spid="_x0000_s1051" style="position:absolute;left:64637;top:1594;width:1250;height:5516;visibility:visible;mso-wrap-style:square;v-text-anchor:top" coordsize="125095,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My8UA&#10;AADbAAAADwAAAGRycy9kb3ducmV2LnhtbESPT2vCQBTE7wW/w/IKvRSzqRIt0VWkpeBBCv5pe31m&#10;X5PF7NuQ3Zr47V2h4HGYmd8w82Vva3Gm1hvHCl6SFARx4bThUsFh/zF8BeEDssbaMSm4kIflYvAw&#10;x1y7jrd03oVSRAj7HBVUITS5lL6oyKJPXEMcvV/XWgxRtqXULXYRbms5StOJtGg4LlTY0FtFxWn3&#10;ZxU8r47jd5+ZfvMts+yn+yrNJ3VKPT32qxmIQH24h//ba61gNIXb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AzLxQAAANsAAAAPAAAAAAAAAAAAAAAAAJgCAABkcnMv&#10;ZG93bnJldi54bWxQSwUGAAAAAAQABAD1AAAAigMAAAAA&#10;" path="m,l68758,v11157,,22267,45,33241,536l125095,2823r,33537l108269,33925c91263,32553,73889,32918,57798,32918r-22682,l35116,257505r44615,l125095,254151r,34436l92177,290423r32918,47577l125095,395524,52667,290423r-17551,l35116,551561,,551561,,xe" fillcolor="#181717" stroked="f" strokeweight="0">
                <v:stroke miterlimit="83231f" joinstyle="miter"/>
                <v:path arrowok="t" textboxrect="0,0,125095,551561"/>
              </v:shape>
              <v:shape id="Shape 31" o:spid="_x0000_s1052" style="position:absolute;left:65888;top:4974;width:1477;height:2136;visibility:visible;mso-wrap-style:square;v-text-anchor:top" coordsize="147764,213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8V78A&#10;AADbAAAADwAAAGRycy9kb3ducmV2LnhtbERPy4rCMBTdD/gP4QpuRFO7kKEaRQSxILPwAbq8NNem&#10;2NyUJtb692Yx4PJw3st1b2vRUesrxwpm0wQEceF0xaWCy3k3+QXhA7LG2jEpeJOH9Wrws8RMuxcf&#10;qTuFUsQQ9hkqMCE0mZS+MGTRT11DHLm7ay2GCNtS6hZfMdzWMk2SubRYcWww2NDWUPE4Pa2CfZ7O&#10;dTc2xfXtD5iP/27n5pErNRr2mwWIQH34iv/duVaQxrHxS/wB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x7xXvwAAANsAAAAPAAAAAAAAAAAAAAAAAJgCAABkcnMvZG93bnJl&#10;di54bWxQSwUGAAAAAAQABAD1AAAAhAMAAAAA&#10;" path="m,l147764,213561r-40233,l,57524,,xe" fillcolor="#181717" stroked="f" strokeweight="0">
                <v:stroke miterlimit="83231f" joinstyle="miter"/>
                <v:path arrowok="t" textboxrect="0,0,147764,213561"/>
              </v:shape>
              <v:shape id="Shape 32" o:spid="_x0000_s1053" style="position:absolute;left:65888;top:1622;width:1250;height:2858;visibility:visible;mso-wrap-style:square;v-text-anchor:top" coordsize="125095,285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NXcUA&#10;AADbAAAADwAAAGRycy9kb3ducmV2LnhtbESPQWsCMRSE74L/IbyCN81WodWtUUpBlPZSbQ/29tw8&#10;N6ublyWJuvXXN0LB4zAz3zDTeWtrcSYfKscKHgcZCOLC6YpLBd9fi/4YRIjIGmvHpOCXAsxn3c4U&#10;c+0uvKbzJpYiQTjkqMDE2ORShsKQxTBwDXHy9s5bjEn6UmqPlwS3tRxm2ZO0WHFaMNjQm6HiuDlZ&#10;Bct3Q37nrs/r+mO0/Rwtrz87OijVe2hfX0BEauM9/N9eaQXDCdy+p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E1dxQAAANsAAAAPAAAAAAAAAAAAAAAAAJgCAABkcnMv&#10;ZG93bnJldi54bWxQSwUGAAAAAAQABAD1AAAAigMAAAAA&#10;" path="m,l9320,923c30533,4488,50831,11438,69481,24976v39510,27801,55614,71692,55614,118504c125095,227335,74114,275904,120,285757r-120,7l,251327r5388,-398c21755,247544,37300,241143,51206,229078,77533,207857,89979,174938,89979,142020v,-40970,-19024,-81928,-58534,-99492c24133,39055,16317,36541,8203,34724l,33537,,xe" fillcolor="#181717" stroked="f" strokeweight="0">
                <v:stroke miterlimit="83231f" joinstyle="miter"/>
                <v:path arrowok="t" textboxrect="0,0,125095,285764"/>
              </v:shape>
              <v:shape id="Shape 33" o:spid="_x0000_s1054" style="position:absolute;left:67660;top:1420;width:2307;height:5690;visibility:visible;mso-wrap-style:square;v-text-anchor:top" coordsize="230791,56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Wm8EA&#10;AADbAAAADwAAAGRycy9kb3ducmV2LnhtbERPy4rCMBTdC/MP4QruNNVhfFSjyAwObga06sLdpbm2&#10;xeamNFHj35vFgMvDeS9WwdTiTq2rLCsYDhIQxLnVFRcKjodNfwrCeWSNtWVS8CQHq+VHZ4Gptg/e&#10;0z3zhYgh7FJUUHrfpFK6vCSDbmAb4shdbGvQR9gWUrf4iOGmlqMkGUuDFceGEhv6Lim/Zjej4Gd2&#10;/SumNmTnSfjdPNen82hHX0r1umE9B+Ep+Lf4373VCj7j+vgl/g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6VpvBAAAA2wAAAA8AAAAAAAAAAAAAAAAAmAIAAGRycy9kb3du&#10;cmV2LnhtbFBLBQYAAAAABAAEAPUAAACGAwAAAAA=&#10;" path="m230791,r,89241l122898,354619r107893,l230791,387537r-121064,l35826,568956,,568956,230791,xe" fillcolor="#181717" stroked="f" strokeweight="0">
                <v:stroke miterlimit="83231f" joinstyle="miter"/>
                <v:path arrowok="t" textboxrect="0,0,230791,568956"/>
              </v:shape>
              <v:shape id="Shape 34" o:spid="_x0000_s1055" style="position:absolute;left:69967;top:1411;width:2308;height:5699;visibility:visible;mso-wrap-style:square;v-text-anchor:top" coordsize="230791,569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EreMYA&#10;AADbAAAADwAAAGRycy9kb3ducmV2LnhtbESPQWvCQBSE74L/YXmF3uomCm1JXUOJSEXaQ6Mg3h7Z&#10;ZxKafRt2V0399W6h4HGYmW+YeT6YTpzJ+daygnSSgCCurG65VrDbrp5eQfiArLGzTAp+yUO+GI/m&#10;mGl74W86l6EWEcI+QwVNCH0mpa8aMugntieO3tE6gyFKV0vt8BLhppPTJHmWBluOCw32VDRU/ZQn&#10;o+DlWFcfG7dKZ+vPdpnsi7A5XL+UenwY3t9ABBrCPfzfXmsFsxT+vs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EreMYAAADbAAAADwAAAAAAAAAAAAAAAACYAgAAZHJz&#10;L2Rvd25yZXYueG1sUEsFBgAAAAAEAAQA9QAAAIsDAAAAAA==&#10;" path="m362,l230791,569849r-35853,l121050,388429,,388429,,355511r107893,l362,89243,,90133,,893,362,xe" fillcolor="#181717" stroked="f" strokeweight="0">
                <v:stroke miterlimit="83231f" joinstyle="miter"/>
                <v:path arrowok="t" textboxrect="0,0,230791,569849"/>
              </v:shape>
              <w10:anchorlock/>
            </v:group>
          </w:pict>
        </mc:Fallback>
      </mc:AlternateContent>
    </w:r>
  </w:p>
  <w:p w:rsidR="00DA680D" w:rsidRDefault="00DA680D" w:rsidP="00C1742E">
    <w:pPr>
      <w:jc w:val="center"/>
    </w:pPr>
    <w:r w:rsidRPr="00FA05F7">
      <w:rPr>
        <w:rFonts w:ascii="Futura Std Light" w:hAnsi="Futura Std Light"/>
        <w:sz w:val="24"/>
        <w:szCs w:val="24"/>
      </w:rPr>
      <w:t>Provincia di Imperia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47895"/>
    <w:multiLevelType w:val="hybridMultilevel"/>
    <w:tmpl w:val="749C24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582739"/>
    <w:multiLevelType w:val="hybridMultilevel"/>
    <w:tmpl w:val="2BB2AE9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2C"/>
    <w:rsid w:val="000950F2"/>
    <w:rsid w:val="001E4652"/>
    <w:rsid w:val="00427BB2"/>
    <w:rsid w:val="0046211F"/>
    <w:rsid w:val="00521390"/>
    <w:rsid w:val="00567724"/>
    <w:rsid w:val="00572254"/>
    <w:rsid w:val="00631274"/>
    <w:rsid w:val="00656AD2"/>
    <w:rsid w:val="006C5D30"/>
    <w:rsid w:val="00715C2C"/>
    <w:rsid w:val="0075207D"/>
    <w:rsid w:val="007C5DBB"/>
    <w:rsid w:val="00813217"/>
    <w:rsid w:val="00882250"/>
    <w:rsid w:val="00910A24"/>
    <w:rsid w:val="009B27F9"/>
    <w:rsid w:val="009C4156"/>
    <w:rsid w:val="009C7B7E"/>
    <w:rsid w:val="00A45945"/>
    <w:rsid w:val="00B85E66"/>
    <w:rsid w:val="00C1742E"/>
    <w:rsid w:val="00C968C7"/>
    <w:rsid w:val="00C96BDC"/>
    <w:rsid w:val="00D45B64"/>
    <w:rsid w:val="00D56671"/>
    <w:rsid w:val="00DA680D"/>
    <w:rsid w:val="00DE5D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A831A541-7B97-4338-BAE7-B5BD8290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0A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0A24"/>
    <w:pPr>
      <w:ind w:left="720"/>
      <w:contextualSpacing/>
    </w:pPr>
  </w:style>
  <w:style w:type="paragraph" w:styleId="Nessunaspaziatura">
    <w:name w:val="No Spacing"/>
    <w:uiPriority w:val="1"/>
    <w:qFormat/>
    <w:rsid w:val="00910A24"/>
    <w:pPr>
      <w:spacing w:after="0" w:line="240" w:lineRule="auto"/>
    </w:pPr>
  </w:style>
  <w:style w:type="character" w:styleId="Enfasigrassetto">
    <w:name w:val="Strong"/>
    <w:basedOn w:val="Carpredefinitoparagrafo"/>
    <w:uiPriority w:val="22"/>
    <w:qFormat/>
    <w:rsid w:val="00910A24"/>
    <w:rPr>
      <w:b/>
      <w:bCs/>
    </w:rPr>
  </w:style>
  <w:style w:type="paragraph" w:styleId="Intestazione">
    <w:name w:val="header"/>
    <w:basedOn w:val="Normale"/>
    <w:link w:val="IntestazioneCarattere"/>
    <w:uiPriority w:val="99"/>
    <w:unhideWhenUsed/>
    <w:rsid w:val="00910A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0A24"/>
  </w:style>
  <w:style w:type="paragraph" w:styleId="Pidipagina">
    <w:name w:val="footer"/>
    <w:basedOn w:val="Normale"/>
    <w:link w:val="PidipaginaCarattere"/>
    <w:uiPriority w:val="99"/>
    <w:unhideWhenUsed/>
    <w:rsid w:val="00910A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0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575B2CA0.dotm</Template>
  <TotalTime>6</TotalTime>
  <Pages>2</Pages>
  <Words>858</Words>
  <Characters>4893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Comune di Bordighera</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sonia nicosi</dc:creator>
  <cp:keywords/>
  <dc:description/>
  <cp:lastModifiedBy>tiziana sonia nicosi</cp:lastModifiedBy>
  <cp:revision>7</cp:revision>
  <cp:lastPrinted>2020-09-29T10:29:00Z</cp:lastPrinted>
  <dcterms:created xsi:type="dcterms:W3CDTF">2020-03-11T11:41:00Z</dcterms:created>
  <dcterms:modified xsi:type="dcterms:W3CDTF">2020-10-06T09:00:00Z</dcterms:modified>
</cp:coreProperties>
</file>