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BA" w:rsidRDefault="00987262" w:rsidP="007155BA">
      <w:pPr>
        <w:jc w:val="center"/>
      </w:pPr>
      <w:r>
        <w:t>ALLEGATO 2 DICHIARAZIONE</w:t>
      </w:r>
      <w:bookmarkStart w:id="0" w:name="_GoBack"/>
      <w:bookmarkEnd w:id="0"/>
      <w:r>
        <w:t xml:space="preserve"> SOSTITUTIVA DI CERTIFICAZIONE</w:t>
      </w:r>
    </w:p>
    <w:p w:rsidR="007155BA" w:rsidRDefault="00987262" w:rsidP="007155BA">
      <w:pPr>
        <w:jc w:val="center"/>
      </w:pPr>
      <w:r>
        <w:t xml:space="preserve">(Art. 46 del D.P.R. 445 del 28 dicembre 2000) </w:t>
      </w:r>
    </w:p>
    <w:p w:rsidR="007155BA" w:rsidRDefault="007155BA" w:rsidP="007155BA">
      <w:pPr>
        <w:jc w:val="center"/>
      </w:pPr>
    </w:p>
    <w:p w:rsidR="007155BA" w:rsidRDefault="00987262" w:rsidP="007155BA">
      <w:pPr>
        <w:jc w:val="both"/>
      </w:pPr>
      <w:r>
        <w:t xml:space="preserve">Il sottoscritto __________________________________________, nato a ___________________, il _______ e residente in ____________, Via ___________________________________________, n. _______, C.F. ________________________________, ai sensi degli artt. 46 e 47 del D.P.R. del 28 Dicembre 2000, n. 445 consapevole di quanto fissato dall’art. 76 del citato D.P.R. in merito alla responsabilità penale derivante da dichiarazioni mendaci, falsità negli atti, uso di atti falsi; </w:t>
      </w:r>
    </w:p>
    <w:p w:rsidR="007155BA" w:rsidRDefault="00987262" w:rsidP="007155BA">
      <w:pPr>
        <w:jc w:val="center"/>
      </w:pPr>
      <w:r>
        <w:t xml:space="preserve">DICHIARA </w:t>
      </w:r>
    </w:p>
    <w:p w:rsidR="007155BA" w:rsidRDefault="00987262" w:rsidP="007155BA">
      <w:pPr>
        <w:jc w:val="both"/>
      </w:pPr>
      <w:r>
        <w:t xml:space="preserve">a) di partecipare: </w:t>
      </w:r>
    </w:p>
    <w:p w:rsidR="007155BA" w:rsidRDefault="00987262" w:rsidP="007155BA">
      <w:pPr>
        <w:jc w:val="both"/>
      </w:pPr>
      <w:r>
        <w:t xml:space="preserve">□ per proprio conto; </w:t>
      </w:r>
    </w:p>
    <w:p w:rsidR="007155BA" w:rsidRDefault="00987262" w:rsidP="007155BA">
      <w:pPr>
        <w:jc w:val="both"/>
      </w:pPr>
      <w:r>
        <w:t xml:space="preserve">□ per conto di altre persone fisiche (a tal fine, oltre alla presente dichiarazione, riferita al rappresentato, si allega la procura speciale in originale con firma autenticata); </w:t>
      </w:r>
    </w:p>
    <w:p w:rsidR="007155BA" w:rsidRDefault="00987262" w:rsidP="007155BA">
      <w:pPr>
        <w:jc w:val="both"/>
      </w:pPr>
      <w:r>
        <w:t xml:space="preserve">□ per conto di persona da nominare; </w:t>
      </w:r>
    </w:p>
    <w:p w:rsidR="007155BA" w:rsidRDefault="00987262" w:rsidP="007155BA">
      <w:pPr>
        <w:jc w:val="both"/>
      </w:pPr>
      <w:r>
        <w:t xml:space="preserve">□ per conto di Ditta Individuale/Società/Ente/Fondazione _________________________, con sede in __________________ Via _______________________________ n. ____, C.F./P.I. _____________________________, </w:t>
      </w:r>
      <w:r w:rsidR="007155BA">
        <w:t xml:space="preserve">posta elettronica certificata _________________________, </w:t>
      </w:r>
      <w:r>
        <w:t xml:space="preserve">regolarmente iscritta al Registro delle Imprese della C.C.I.A.A. di ___________ con numero _______________ dal ___________, in qualità di ____________________, munito dei prescritti poteri di rappresentanza (a tal fine si allegano alla presente i documenti comprovanti la rappresentanza legale, nonché – ove prescritto – la delibera di acquisto del bene oggetto della gara dell’organo competente); </w:t>
      </w:r>
    </w:p>
    <w:p w:rsidR="007155BA" w:rsidRDefault="00987262" w:rsidP="007155BA">
      <w:pPr>
        <w:jc w:val="both"/>
      </w:pPr>
      <w:r>
        <w:t xml:space="preserve">b) di non essere interdetto, inabilitato o fallito e che a proprio carico non sono in corso procedure per nessuno di tali stati che denotino lo stato di insolvenza o la cessazione dell’attività, fatte salve le disposizioni di cui all’art. 186-bis del R.D. n. 267/1942, modificato dall’art. 33, comma 1, </w:t>
      </w:r>
      <w:proofErr w:type="spellStart"/>
      <w:r>
        <w:t>lett</w:t>
      </w:r>
      <w:proofErr w:type="spellEnd"/>
      <w:r>
        <w:t xml:space="preserve">. h), </w:t>
      </w:r>
      <w:proofErr w:type="spellStart"/>
      <w:r>
        <w:t>d.l.</w:t>
      </w:r>
      <w:proofErr w:type="spellEnd"/>
      <w:r>
        <w:t xml:space="preserve"> 83/2012; </w:t>
      </w:r>
    </w:p>
    <w:p w:rsidR="00D67E81" w:rsidRDefault="00987262" w:rsidP="007155BA">
      <w:pPr>
        <w:jc w:val="both"/>
      </w:pPr>
      <w:r>
        <w:t xml:space="preserve">c) che la Ditta Individuale/Società/Ente/Associazione/Fondazione non si trova in stato di fallimento, di liquidazione coatta, di concordato preventivo, fatte salve le disposizioni di cui all’art. 186-bis del R.D. n. 267/1942, modificato dall’art. 33, comma 1, </w:t>
      </w:r>
      <w:proofErr w:type="spellStart"/>
      <w:r>
        <w:t>lett</w:t>
      </w:r>
      <w:proofErr w:type="spellEnd"/>
      <w:r>
        <w:t xml:space="preserve">. h), </w:t>
      </w:r>
      <w:proofErr w:type="spellStart"/>
      <w:r>
        <w:t>d.l.</w:t>
      </w:r>
      <w:proofErr w:type="spellEnd"/>
      <w:r>
        <w:t xml:space="preserve"> 83/2012, o sottoposta a procedure concorsuali o a qualunque altra procedura che denoti lo stato di insolvenza o la cessazione dell’attività, e non è destinataria/o di provvedimenti giudiziari che applicano le sanzioni amministrative di cui al D. </w:t>
      </w:r>
      <w:proofErr w:type="spellStart"/>
      <w:r>
        <w:t>Lgs</w:t>
      </w:r>
      <w:proofErr w:type="spellEnd"/>
      <w:r>
        <w:t xml:space="preserve">. 231/2001; </w:t>
      </w:r>
      <w:r>
        <w:lastRenderedPageBreak/>
        <w:t xml:space="preserve">d) che non risultano a proprio carico l’applicazione della pena accessoria della incapacità a contrarre con la Pubblica Amministrazione o la sanzione del divieto di contrarre con la Pubblica Amministrazione; </w:t>
      </w:r>
    </w:p>
    <w:p w:rsidR="00D67E81" w:rsidRDefault="00987262" w:rsidP="007155BA">
      <w:pPr>
        <w:jc w:val="both"/>
      </w:pPr>
      <w:r>
        <w:t>e) che non sono state commesse</w:t>
      </w:r>
      <w:r w:rsidR="00097217">
        <w:t xml:space="preserve"> dal sottoscritto</w:t>
      </w:r>
      <w:r>
        <w:t xml:space="preserve"> violazioni gravi, definitivamente accertate, rispetto agli obblighi relativi al pagamento delle imposte e tasse, secondo la legislazione italiana o quella di altro Stato; </w:t>
      </w:r>
    </w:p>
    <w:p w:rsidR="00D67E81" w:rsidRDefault="00987262" w:rsidP="007155BA">
      <w:pPr>
        <w:jc w:val="both"/>
      </w:pPr>
      <w:r>
        <w:t>f)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67E81" w:rsidRDefault="00987262" w:rsidP="007155BA">
      <w:pPr>
        <w:jc w:val="both"/>
      </w:pPr>
      <w:r>
        <w:t xml:space="preserve"> g) di non essere a conoscenza di essere sottoposto a procedimenti penali; </w:t>
      </w:r>
    </w:p>
    <w:p w:rsidR="00D67E81" w:rsidRDefault="00987262" w:rsidP="007155BA">
      <w:pPr>
        <w:jc w:val="both"/>
      </w:pPr>
      <w:r>
        <w:t xml:space="preserve">h) che nei propri confronti non sussistono le cause di divieto, di decadenza o di sospensione di cui all’art. 67 del </w:t>
      </w:r>
      <w:proofErr w:type="spellStart"/>
      <w:r>
        <w:t>D.Lgs</w:t>
      </w:r>
      <w:proofErr w:type="spellEnd"/>
      <w:r>
        <w:t xml:space="preserve"> del 06.09.2011 n.159 (ove l’offerente sia una società l’autocertificazione dovrà essere prodotta dal rappresentante legale e da tutti gli amministratori); </w:t>
      </w:r>
    </w:p>
    <w:p w:rsidR="00191E6A" w:rsidRDefault="00987262" w:rsidP="007155BA">
      <w:pPr>
        <w:jc w:val="both"/>
      </w:pPr>
      <w:r>
        <w:t xml:space="preserve">i) di aver visionato tutti i documenti inerenti il presente avviso d’asta, di accettarli e di ritenerli interamente definiti e che gli stessi non richiedono interpretazioni e/o spiegazioni tali da interferire sulla presentazione dell’offerta; </w:t>
      </w:r>
    </w:p>
    <w:p w:rsidR="00191E6A" w:rsidRDefault="00987262" w:rsidP="007155BA">
      <w:pPr>
        <w:jc w:val="both"/>
      </w:pPr>
      <w:r>
        <w:t>l) di essere consapevole che, qualora fosse accertata la non veridicità del contenuto delle presenti dichiarazioni, il contratto non potrà essere stipulato ovvero, se già rogato, lo stesso potrà essere risolto di diritto dal</w:t>
      </w:r>
      <w:r w:rsidR="00191E6A">
        <w:t xml:space="preserve"> Comune </w:t>
      </w:r>
      <w:r>
        <w:t xml:space="preserve">ai sensi dell’art. 1456 cod. civ.; </w:t>
      </w:r>
    </w:p>
    <w:p w:rsidR="00191E6A" w:rsidRDefault="00987262" w:rsidP="007155BA">
      <w:pPr>
        <w:jc w:val="both"/>
      </w:pPr>
      <w:r>
        <w:t>m) di eleggere il proprio domicilio per ogni eventuale comunicazione da effettuarsi anche ai sensi della L. 241/90 e sue successive modificazioni ed integrazioni, in __________, via ________________, tel. _________________________, fax ________________, e-mail</w:t>
      </w:r>
      <w:r w:rsidR="00191E6A">
        <w:t xml:space="preserve"> certificata </w:t>
      </w:r>
      <w:r>
        <w:t>_________________________</w:t>
      </w:r>
      <w:r w:rsidR="00191E6A">
        <w:t>, e-mail ______________________</w:t>
      </w:r>
      <w:r>
        <w:t xml:space="preserve">. </w:t>
      </w:r>
    </w:p>
    <w:p w:rsidR="00191E6A" w:rsidRDefault="00987262" w:rsidP="007155BA">
      <w:pPr>
        <w:jc w:val="both"/>
      </w:pPr>
      <w:r>
        <w:t>Allega alla presente copia fotostatica di un proprio documento di riconoscimento in corso di validità.</w:t>
      </w:r>
    </w:p>
    <w:p w:rsidR="00987262" w:rsidRDefault="00987262" w:rsidP="007155BA">
      <w:pPr>
        <w:jc w:val="both"/>
      </w:pPr>
      <w:r>
        <w:t>Luogo e data Il Dichiarante ____________ _________________</w:t>
      </w:r>
    </w:p>
    <w:p w:rsidR="00B93425" w:rsidRDefault="00B93425" w:rsidP="00987262">
      <w:pPr>
        <w:autoSpaceDE w:val="0"/>
        <w:autoSpaceDN w:val="0"/>
        <w:jc w:val="both"/>
        <w:rPr>
          <w:rFonts w:cs="Arial"/>
          <w:sz w:val="24"/>
          <w:szCs w:val="24"/>
        </w:rPr>
      </w:pPr>
    </w:p>
    <w:sectPr w:rsidR="00B93425" w:rsidSect="00F55664">
      <w:headerReference w:type="default" r:id="rId8"/>
      <w:footerReference w:type="default" r:id="rId9"/>
      <w:headerReference w:type="first" r:id="rId10"/>
      <w:footerReference w:type="first" r:id="rId1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48" w:rsidRDefault="00E52748" w:rsidP="00E47951">
      <w:pPr>
        <w:spacing w:after="0" w:line="240" w:lineRule="auto"/>
      </w:pPr>
      <w:r>
        <w:separator/>
      </w:r>
    </w:p>
  </w:endnote>
  <w:endnote w:type="continuationSeparator" w:id="0">
    <w:p w:rsidR="00E52748" w:rsidRDefault="00E52748" w:rsidP="00E4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Light">
    <w:panose1 w:val="020B04020202040203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79524"/>
      <w:docPartObj>
        <w:docPartGallery w:val="Page Numbers (Bottom of Page)"/>
        <w:docPartUnique/>
      </w:docPartObj>
    </w:sdtPr>
    <w:sdtEndPr/>
    <w:sdtContent>
      <w:p w:rsidR="003E6E7E" w:rsidRDefault="003E6E7E">
        <w:pPr>
          <w:pStyle w:val="Pidipagina"/>
          <w:jc w:val="center"/>
        </w:pPr>
        <w:r>
          <w:fldChar w:fldCharType="begin"/>
        </w:r>
        <w:r>
          <w:instrText>PAGE   \* MERGEFORMAT</w:instrText>
        </w:r>
        <w:r>
          <w:fldChar w:fldCharType="separate"/>
        </w:r>
        <w:r w:rsidR="003B0D09">
          <w:rPr>
            <w:noProof/>
          </w:rPr>
          <w:t>2</w:t>
        </w:r>
        <w:r>
          <w:fldChar w:fldCharType="end"/>
        </w:r>
      </w:p>
    </w:sdtContent>
  </w:sdt>
  <w:p w:rsidR="00E52748" w:rsidRDefault="00E5274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48" w:rsidRPr="00FA05F7" w:rsidRDefault="00E52748" w:rsidP="0092664D">
    <w:pPr>
      <w:jc w:val="center"/>
      <w:rPr>
        <w:rFonts w:ascii="Futura Std Light" w:hAnsi="Futura Std Light"/>
        <w:sz w:val="16"/>
        <w:szCs w:val="16"/>
      </w:rPr>
    </w:pPr>
    <w:r w:rsidRPr="00FA05F7">
      <w:rPr>
        <w:rFonts w:ascii="Futura Std Light" w:hAnsi="Futura Std Light"/>
        <w:sz w:val="16"/>
        <w:szCs w:val="16"/>
      </w:rPr>
      <w:t xml:space="preserve">Comune di Bordighera – Via XX Settembre, 32 – </w:t>
    </w:r>
    <w:proofErr w:type="spellStart"/>
    <w:r w:rsidRPr="00FA05F7">
      <w:rPr>
        <w:rFonts w:ascii="Futura Std Light" w:hAnsi="Futura Std Light"/>
        <w:sz w:val="16"/>
        <w:szCs w:val="16"/>
      </w:rPr>
      <w:t>tel</w:t>
    </w:r>
    <w:proofErr w:type="spellEnd"/>
    <w:r w:rsidRPr="00FA05F7">
      <w:rPr>
        <w:rFonts w:ascii="Futura Std Light" w:hAnsi="Futura Std Light"/>
        <w:sz w:val="16"/>
        <w:szCs w:val="16"/>
      </w:rPr>
      <w:t xml:space="preserve">: +3901842721 – fax +390184260144 - </w:t>
    </w:r>
    <w:hyperlink r:id="rId1" w:history="1">
      <w:r w:rsidRPr="00FA05F7">
        <w:rPr>
          <w:rStyle w:val="Collegamentoipertestuale"/>
          <w:rFonts w:ascii="Futura Std Light" w:hAnsi="Futura Std Light"/>
          <w:sz w:val="16"/>
          <w:szCs w:val="16"/>
        </w:rPr>
        <w:t>bordighera@legalmail.it</w:t>
      </w:r>
    </w:hyperlink>
  </w:p>
  <w:p w:rsidR="00E52748" w:rsidRPr="0092664D" w:rsidRDefault="00E52748" w:rsidP="009266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48" w:rsidRDefault="00E52748" w:rsidP="00E47951">
      <w:pPr>
        <w:spacing w:after="0" w:line="240" w:lineRule="auto"/>
      </w:pPr>
      <w:r>
        <w:separator/>
      </w:r>
    </w:p>
  </w:footnote>
  <w:footnote w:type="continuationSeparator" w:id="0">
    <w:p w:rsidR="00E52748" w:rsidRDefault="00E52748" w:rsidP="00E47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A7" w:rsidRDefault="009E7CA7" w:rsidP="00B41BBE">
    <w:pPr>
      <w:spacing w:after="0"/>
      <w:jc w:val="center"/>
    </w:pPr>
  </w:p>
  <w:p w:rsidR="00E52748" w:rsidRDefault="00E5274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06" w:rsidRDefault="00DD2406" w:rsidP="00DD2406">
    <w:pPr>
      <w:pStyle w:val="Intestazione"/>
      <w:jc w:val="center"/>
    </w:pPr>
    <w:r>
      <w:t xml:space="preserve">- Allegato </w:t>
    </w:r>
    <w:r w:rsidR="0018714E">
      <w:t>B</w:t>
    </w:r>
    <w:r w:rsidR="000126C8">
      <w:t xml:space="preserve"> </w:t>
    </w:r>
    <w:r>
      <w:t>alla determinazione n.674 R.G. – 182 S.A. del 12/08/2019 -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3D85"/>
    <w:multiLevelType w:val="hybridMultilevel"/>
    <w:tmpl w:val="EBA0E37C"/>
    <w:lvl w:ilvl="0" w:tplc="2FA8B706">
      <w:start w:val="1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6D1DD9"/>
    <w:multiLevelType w:val="hybridMultilevel"/>
    <w:tmpl w:val="F55421A4"/>
    <w:lvl w:ilvl="0" w:tplc="A1D628F0">
      <w:start w:val="658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0C4A76"/>
    <w:multiLevelType w:val="hybridMultilevel"/>
    <w:tmpl w:val="F2BCB86E"/>
    <w:lvl w:ilvl="0" w:tplc="B7A846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4D"/>
    <w:rsid w:val="00003165"/>
    <w:rsid w:val="000126C8"/>
    <w:rsid w:val="00014795"/>
    <w:rsid w:val="000236C1"/>
    <w:rsid w:val="00023A60"/>
    <w:rsid w:val="00026E4F"/>
    <w:rsid w:val="0003397D"/>
    <w:rsid w:val="00040229"/>
    <w:rsid w:val="000424C1"/>
    <w:rsid w:val="000428D8"/>
    <w:rsid w:val="000565EE"/>
    <w:rsid w:val="00064734"/>
    <w:rsid w:val="000651EE"/>
    <w:rsid w:val="00083DAA"/>
    <w:rsid w:val="000879C2"/>
    <w:rsid w:val="00087C39"/>
    <w:rsid w:val="00095CE6"/>
    <w:rsid w:val="00097217"/>
    <w:rsid w:val="000A08CD"/>
    <w:rsid w:val="000A748B"/>
    <w:rsid w:val="000A768F"/>
    <w:rsid w:val="000B1820"/>
    <w:rsid w:val="000B2627"/>
    <w:rsid w:val="000C1FD6"/>
    <w:rsid w:val="000C615B"/>
    <w:rsid w:val="000D6F0D"/>
    <w:rsid w:val="000D7BE1"/>
    <w:rsid w:val="000E1AF2"/>
    <w:rsid w:val="000E1FF8"/>
    <w:rsid w:val="000E56EF"/>
    <w:rsid w:val="000E64FD"/>
    <w:rsid w:val="001150A7"/>
    <w:rsid w:val="00116F40"/>
    <w:rsid w:val="00117A8C"/>
    <w:rsid w:val="00130A8D"/>
    <w:rsid w:val="00131DBF"/>
    <w:rsid w:val="001373F6"/>
    <w:rsid w:val="001526A8"/>
    <w:rsid w:val="00152DFB"/>
    <w:rsid w:val="00154C98"/>
    <w:rsid w:val="00164F97"/>
    <w:rsid w:val="0016500B"/>
    <w:rsid w:val="00165EBE"/>
    <w:rsid w:val="00170BBD"/>
    <w:rsid w:val="00175A51"/>
    <w:rsid w:val="00181D63"/>
    <w:rsid w:val="00185C64"/>
    <w:rsid w:val="0018714E"/>
    <w:rsid w:val="00190DCD"/>
    <w:rsid w:val="00191E6A"/>
    <w:rsid w:val="0019248D"/>
    <w:rsid w:val="001A3681"/>
    <w:rsid w:val="001A5DBF"/>
    <w:rsid w:val="001B35D1"/>
    <w:rsid w:val="001D3268"/>
    <w:rsid w:val="001E137D"/>
    <w:rsid w:val="001E65A8"/>
    <w:rsid w:val="001E79A3"/>
    <w:rsid w:val="001F3B98"/>
    <w:rsid w:val="0022375B"/>
    <w:rsid w:val="00225AD1"/>
    <w:rsid w:val="00225C1E"/>
    <w:rsid w:val="00226AC2"/>
    <w:rsid w:val="00230290"/>
    <w:rsid w:val="00230488"/>
    <w:rsid w:val="00232E40"/>
    <w:rsid w:val="002405EB"/>
    <w:rsid w:val="00241D1F"/>
    <w:rsid w:val="0024259D"/>
    <w:rsid w:val="00242FA8"/>
    <w:rsid w:val="00256192"/>
    <w:rsid w:val="0027226C"/>
    <w:rsid w:val="00275708"/>
    <w:rsid w:val="00277D00"/>
    <w:rsid w:val="0028158A"/>
    <w:rsid w:val="002877EB"/>
    <w:rsid w:val="002938D4"/>
    <w:rsid w:val="00293BBF"/>
    <w:rsid w:val="00293CB7"/>
    <w:rsid w:val="00296F80"/>
    <w:rsid w:val="00297D6F"/>
    <w:rsid w:val="002B68D2"/>
    <w:rsid w:val="002C4920"/>
    <w:rsid w:val="002C503B"/>
    <w:rsid w:val="002D2BEB"/>
    <w:rsid w:val="002D378A"/>
    <w:rsid w:val="002E1F0B"/>
    <w:rsid w:val="002E3B59"/>
    <w:rsid w:val="002E7746"/>
    <w:rsid w:val="002F0A7A"/>
    <w:rsid w:val="002F3C0F"/>
    <w:rsid w:val="00306ACD"/>
    <w:rsid w:val="003139C1"/>
    <w:rsid w:val="00314BC0"/>
    <w:rsid w:val="00315160"/>
    <w:rsid w:val="0032048C"/>
    <w:rsid w:val="003363C0"/>
    <w:rsid w:val="00344202"/>
    <w:rsid w:val="00344854"/>
    <w:rsid w:val="00344C0B"/>
    <w:rsid w:val="00357752"/>
    <w:rsid w:val="00360559"/>
    <w:rsid w:val="00366703"/>
    <w:rsid w:val="003769E3"/>
    <w:rsid w:val="00386186"/>
    <w:rsid w:val="003948A7"/>
    <w:rsid w:val="003950CF"/>
    <w:rsid w:val="00396167"/>
    <w:rsid w:val="003961A9"/>
    <w:rsid w:val="00397B14"/>
    <w:rsid w:val="003A018D"/>
    <w:rsid w:val="003B0D09"/>
    <w:rsid w:val="003D1428"/>
    <w:rsid w:val="003D43B8"/>
    <w:rsid w:val="003D5D5F"/>
    <w:rsid w:val="003E295A"/>
    <w:rsid w:val="003E3A93"/>
    <w:rsid w:val="003E6E7E"/>
    <w:rsid w:val="00402EBB"/>
    <w:rsid w:val="00405E5F"/>
    <w:rsid w:val="00407F5D"/>
    <w:rsid w:val="00411327"/>
    <w:rsid w:val="00411D2B"/>
    <w:rsid w:val="004212ED"/>
    <w:rsid w:val="00421B90"/>
    <w:rsid w:val="004240E0"/>
    <w:rsid w:val="0042685C"/>
    <w:rsid w:val="004369FF"/>
    <w:rsid w:val="004423D3"/>
    <w:rsid w:val="004435DB"/>
    <w:rsid w:val="004445AD"/>
    <w:rsid w:val="00445526"/>
    <w:rsid w:val="00450C64"/>
    <w:rsid w:val="0045532D"/>
    <w:rsid w:val="00465B1A"/>
    <w:rsid w:val="00467BB6"/>
    <w:rsid w:val="004736AF"/>
    <w:rsid w:val="00480BBC"/>
    <w:rsid w:val="0048147F"/>
    <w:rsid w:val="00483E1B"/>
    <w:rsid w:val="004856A9"/>
    <w:rsid w:val="00491D0F"/>
    <w:rsid w:val="00495E20"/>
    <w:rsid w:val="0049673D"/>
    <w:rsid w:val="004A121E"/>
    <w:rsid w:val="004A2D74"/>
    <w:rsid w:val="004B3617"/>
    <w:rsid w:val="004B60DD"/>
    <w:rsid w:val="004C0576"/>
    <w:rsid w:val="004E24E4"/>
    <w:rsid w:val="004F04F8"/>
    <w:rsid w:val="004F3568"/>
    <w:rsid w:val="00506A4C"/>
    <w:rsid w:val="005076D4"/>
    <w:rsid w:val="0051389C"/>
    <w:rsid w:val="00526512"/>
    <w:rsid w:val="005418E9"/>
    <w:rsid w:val="0054516C"/>
    <w:rsid w:val="00546493"/>
    <w:rsid w:val="005538AE"/>
    <w:rsid w:val="005627B4"/>
    <w:rsid w:val="00564977"/>
    <w:rsid w:val="00566347"/>
    <w:rsid w:val="00581C5D"/>
    <w:rsid w:val="005824F5"/>
    <w:rsid w:val="0058539D"/>
    <w:rsid w:val="00587091"/>
    <w:rsid w:val="00590B9D"/>
    <w:rsid w:val="005929A0"/>
    <w:rsid w:val="00594639"/>
    <w:rsid w:val="00595EBD"/>
    <w:rsid w:val="005A1583"/>
    <w:rsid w:val="005A3AC3"/>
    <w:rsid w:val="005B26DA"/>
    <w:rsid w:val="005B5D8A"/>
    <w:rsid w:val="005B5FD2"/>
    <w:rsid w:val="005C1346"/>
    <w:rsid w:val="005C297C"/>
    <w:rsid w:val="005C5274"/>
    <w:rsid w:val="005C533E"/>
    <w:rsid w:val="005D150E"/>
    <w:rsid w:val="005E43E4"/>
    <w:rsid w:val="005E4E2D"/>
    <w:rsid w:val="005E7526"/>
    <w:rsid w:val="005E7BEF"/>
    <w:rsid w:val="005F0361"/>
    <w:rsid w:val="005F0E83"/>
    <w:rsid w:val="00601991"/>
    <w:rsid w:val="00605F85"/>
    <w:rsid w:val="0060678C"/>
    <w:rsid w:val="006122E0"/>
    <w:rsid w:val="006221C4"/>
    <w:rsid w:val="00625147"/>
    <w:rsid w:val="00630F87"/>
    <w:rsid w:val="00632771"/>
    <w:rsid w:val="00633F68"/>
    <w:rsid w:val="00635990"/>
    <w:rsid w:val="006458E0"/>
    <w:rsid w:val="00656EB0"/>
    <w:rsid w:val="00663CF5"/>
    <w:rsid w:val="00671FD5"/>
    <w:rsid w:val="006764CC"/>
    <w:rsid w:val="006803B8"/>
    <w:rsid w:val="00695853"/>
    <w:rsid w:val="00695B4D"/>
    <w:rsid w:val="006B0FDA"/>
    <w:rsid w:val="006B3819"/>
    <w:rsid w:val="006B3A90"/>
    <w:rsid w:val="006B7654"/>
    <w:rsid w:val="006B79A9"/>
    <w:rsid w:val="006C2EE4"/>
    <w:rsid w:val="006C41F6"/>
    <w:rsid w:val="006D36E1"/>
    <w:rsid w:val="006D3D56"/>
    <w:rsid w:val="006E664C"/>
    <w:rsid w:val="006F508D"/>
    <w:rsid w:val="007061B6"/>
    <w:rsid w:val="00707D1A"/>
    <w:rsid w:val="007155BA"/>
    <w:rsid w:val="0072226A"/>
    <w:rsid w:val="00730CDF"/>
    <w:rsid w:val="00734536"/>
    <w:rsid w:val="00741B2F"/>
    <w:rsid w:val="00745498"/>
    <w:rsid w:val="00747757"/>
    <w:rsid w:val="00755EBC"/>
    <w:rsid w:val="007708EE"/>
    <w:rsid w:val="00770F33"/>
    <w:rsid w:val="00770FB0"/>
    <w:rsid w:val="007769EF"/>
    <w:rsid w:val="00782ED1"/>
    <w:rsid w:val="00783F0F"/>
    <w:rsid w:val="007851C2"/>
    <w:rsid w:val="00786B0B"/>
    <w:rsid w:val="007972A5"/>
    <w:rsid w:val="00797816"/>
    <w:rsid w:val="007B3B79"/>
    <w:rsid w:val="007C0905"/>
    <w:rsid w:val="007C18A2"/>
    <w:rsid w:val="007C20AA"/>
    <w:rsid w:val="007C75F6"/>
    <w:rsid w:val="007D5070"/>
    <w:rsid w:val="007D57E2"/>
    <w:rsid w:val="007E4856"/>
    <w:rsid w:val="007E613B"/>
    <w:rsid w:val="007E6C7E"/>
    <w:rsid w:val="007F2507"/>
    <w:rsid w:val="00802246"/>
    <w:rsid w:val="00807203"/>
    <w:rsid w:val="008110F0"/>
    <w:rsid w:val="00820FB0"/>
    <w:rsid w:val="00834926"/>
    <w:rsid w:val="008433EA"/>
    <w:rsid w:val="00845B66"/>
    <w:rsid w:val="00853B56"/>
    <w:rsid w:val="00854743"/>
    <w:rsid w:val="00855BE7"/>
    <w:rsid w:val="008573D3"/>
    <w:rsid w:val="00863C56"/>
    <w:rsid w:val="00870697"/>
    <w:rsid w:val="00877AF0"/>
    <w:rsid w:val="0088591D"/>
    <w:rsid w:val="00896016"/>
    <w:rsid w:val="008978CA"/>
    <w:rsid w:val="008A34BF"/>
    <w:rsid w:val="008A63DD"/>
    <w:rsid w:val="008A663A"/>
    <w:rsid w:val="008A7C82"/>
    <w:rsid w:val="008B242F"/>
    <w:rsid w:val="008B2F17"/>
    <w:rsid w:val="008B341A"/>
    <w:rsid w:val="008C13CF"/>
    <w:rsid w:val="008C7F20"/>
    <w:rsid w:val="008E6566"/>
    <w:rsid w:val="008E67B2"/>
    <w:rsid w:val="009036A2"/>
    <w:rsid w:val="0090444E"/>
    <w:rsid w:val="0090590E"/>
    <w:rsid w:val="00913615"/>
    <w:rsid w:val="00915985"/>
    <w:rsid w:val="0092664D"/>
    <w:rsid w:val="00931914"/>
    <w:rsid w:val="00935977"/>
    <w:rsid w:val="00935E51"/>
    <w:rsid w:val="009506EF"/>
    <w:rsid w:val="00953D90"/>
    <w:rsid w:val="00966290"/>
    <w:rsid w:val="00980CFF"/>
    <w:rsid w:val="00982519"/>
    <w:rsid w:val="00982F47"/>
    <w:rsid w:val="00987262"/>
    <w:rsid w:val="009A3326"/>
    <w:rsid w:val="009A46A6"/>
    <w:rsid w:val="009A77DC"/>
    <w:rsid w:val="009B1683"/>
    <w:rsid w:val="009C244F"/>
    <w:rsid w:val="009C3450"/>
    <w:rsid w:val="009D15DD"/>
    <w:rsid w:val="009D37F3"/>
    <w:rsid w:val="009E1D89"/>
    <w:rsid w:val="009E43AD"/>
    <w:rsid w:val="009E7CA7"/>
    <w:rsid w:val="009F2B68"/>
    <w:rsid w:val="009F34D1"/>
    <w:rsid w:val="009F62BF"/>
    <w:rsid w:val="009F78B3"/>
    <w:rsid w:val="00A070EF"/>
    <w:rsid w:val="00A07BF7"/>
    <w:rsid w:val="00A22956"/>
    <w:rsid w:val="00A256ED"/>
    <w:rsid w:val="00A26FB3"/>
    <w:rsid w:val="00A31392"/>
    <w:rsid w:val="00A31BA3"/>
    <w:rsid w:val="00A33333"/>
    <w:rsid w:val="00A36520"/>
    <w:rsid w:val="00A4088C"/>
    <w:rsid w:val="00A40F13"/>
    <w:rsid w:val="00A42704"/>
    <w:rsid w:val="00A47E70"/>
    <w:rsid w:val="00A549FE"/>
    <w:rsid w:val="00A629CD"/>
    <w:rsid w:val="00A71FD1"/>
    <w:rsid w:val="00A724EF"/>
    <w:rsid w:val="00A73E37"/>
    <w:rsid w:val="00A75DAB"/>
    <w:rsid w:val="00A855D5"/>
    <w:rsid w:val="00A872C8"/>
    <w:rsid w:val="00A96390"/>
    <w:rsid w:val="00AA2F9F"/>
    <w:rsid w:val="00AD48C9"/>
    <w:rsid w:val="00AF2F5C"/>
    <w:rsid w:val="00AF6D60"/>
    <w:rsid w:val="00B05680"/>
    <w:rsid w:val="00B07198"/>
    <w:rsid w:val="00B078FB"/>
    <w:rsid w:val="00B11DBC"/>
    <w:rsid w:val="00B22380"/>
    <w:rsid w:val="00B223D8"/>
    <w:rsid w:val="00B302D1"/>
    <w:rsid w:val="00B36B8D"/>
    <w:rsid w:val="00B41920"/>
    <w:rsid w:val="00B41BBE"/>
    <w:rsid w:val="00B4555D"/>
    <w:rsid w:val="00B516AE"/>
    <w:rsid w:val="00B60803"/>
    <w:rsid w:val="00B611F1"/>
    <w:rsid w:val="00B637A3"/>
    <w:rsid w:val="00B63C38"/>
    <w:rsid w:val="00B642B4"/>
    <w:rsid w:val="00B64D54"/>
    <w:rsid w:val="00B666DB"/>
    <w:rsid w:val="00B73BBD"/>
    <w:rsid w:val="00B74C58"/>
    <w:rsid w:val="00B93425"/>
    <w:rsid w:val="00B942F4"/>
    <w:rsid w:val="00BA46B3"/>
    <w:rsid w:val="00BA4CF4"/>
    <w:rsid w:val="00BA7C4A"/>
    <w:rsid w:val="00BC3E22"/>
    <w:rsid w:val="00BC50E9"/>
    <w:rsid w:val="00BC61EC"/>
    <w:rsid w:val="00BD203C"/>
    <w:rsid w:val="00BD3B49"/>
    <w:rsid w:val="00BD6359"/>
    <w:rsid w:val="00BE156D"/>
    <w:rsid w:val="00BE340C"/>
    <w:rsid w:val="00BE545C"/>
    <w:rsid w:val="00BF0533"/>
    <w:rsid w:val="00BF0BC2"/>
    <w:rsid w:val="00C05BF8"/>
    <w:rsid w:val="00C1464B"/>
    <w:rsid w:val="00C17C6B"/>
    <w:rsid w:val="00C2207B"/>
    <w:rsid w:val="00C23CCC"/>
    <w:rsid w:val="00C308B3"/>
    <w:rsid w:val="00C33D9A"/>
    <w:rsid w:val="00C35B64"/>
    <w:rsid w:val="00C37010"/>
    <w:rsid w:val="00C3703D"/>
    <w:rsid w:val="00C4244C"/>
    <w:rsid w:val="00C5348C"/>
    <w:rsid w:val="00C569A0"/>
    <w:rsid w:val="00C70C66"/>
    <w:rsid w:val="00C70E44"/>
    <w:rsid w:val="00C733C3"/>
    <w:rsid w:val="00C80027"/>
    <w:rsid w:val="00C83B42"/>
    <w:rsid w:val="00C845A5"/>
    <w:rsid w:val="00C86E96"/>
    <w:rsid w:val="00C90C38"/>
    <w:rsid w:val="00CA323B"/>
    <w:rsid w:val="00CA3BB1"/>
    <w:rsid w:val="00CA4EB6"/>
    <w:rsid w:val="00CB372F"/>
    <w:rsid w:val="00CC163E"/>
    <w:rsid w:val="00CC2A4D"/>
    <w:rsid w:val="00CC65C2"/>
    <w:rsid w:val="00CD02AC"/>
    <w:rsid w:val="00CD267C"/>
    <w:rsid w:val="00CE1B00"/>
    <w:rsid w:val="00CF51DF"/>
    <w:rsid w:val="00D05C9B"/>
    <w:rsid w:val="00D12719"/>
    <w:rsid w:val="00D13226"/>
    <w:rsid w:val="00D14864"/>
    <w:rsid w:val="00D1514F"/>
    <w:rsid w:val="00D211B4"/>
    <w:rsid w:val="00D33150"/>
    <w:rsid w:val="00D3455B"/>
    <w:rsid w:val="00D34E61"/>
    <w:rsid w:val="00D36857"/>
    <w:rsid w:val="00D37244"/>
    <w:rsid w:val="00D4531C"/>
    <w:rsid w:val="00D466B1"/>
    <w:rsid w:val="00D46C59"/>
    <w:rsid w:val="00D50221"/>
    <w:rsid w:val="00D6041E"/>
    <w:rsid w:val="00D67E81"/>
    <w:rsid w:val="00D86DA0"/>
    <w:rsid w:val="00D90294"/>
    <w:rsid w:val="00D90557"/>
    <w:rsid w:val="00D96FC0"/>
    <w:rsid w:val="00DA17C8"/>
    <w:rsid w:val="00DA1F77"/>
    <w:rsid w:val="00DB69B0"/>
    <w:rsid w:val="00DC2CF8"/>
    <w:rsid w:val="00DC5B76"/>
    <w:rsid w:val="00DD2406"/>
    <w:rsid w:val="00DE6334"/>
    <w:rsid w:val="00E04A45"/>
    <w:rsid w:val="00E0693F"/>
    <w:rsid w:val="00E12A37"/>
    <w:rsid w:val="00E138CC"/>
    <w:rsid w:val="00E1769E"/>
    <w:rsid w:val="00E214CC"/>
    <w:rsid w:val="00E32988"/>
    <w:rsid w:val="00E47951"/>
    <w:rsid w:val="00E52748"/>
    <w:rsid w:val="00E52ECF"/>
    <w:rsid w:val="00E5408E"/>
    <w:rsid w:val="00E6245C"/>
    <w:rsid w:val="00E62894"/>
    <w:rsid w:val="00E62AB9"/>
    <w:rsid w:val="00E65D9C"/>
    <w:rsid w:val="00E70CF5"/>
    <w:rsid w:val="00E7297B"/>
    <w:rsid w:val="00E75EBB"/>
    <w:rsid w:val="00E92B7E"/>
    <w:rsid w:val="00E97DC5"/>
    <w:rsid w:val="00EA7024"/>
    <w:rsid w:val="00EC6A4F"/>
    <w:rsid w:val="00ED70D8"/>
    <w:rsid w:val="00EF29A4"/>
    <w:rsid w:val="00EF3439"/>
    <w:rsid w:val="00EF58FE"/>
    <w:rsid w:val="00F00B81"/>
    <w:rsid w:val="00F01D0C"/>
    <w:rsid w:val="00F04DBE"/>
    <w:rsid w:val="00F169DD"/>
    <w:rsid w:val="00F16BC1"/>
    <w:rsid w:val="00F20482"/>
    <w:rsid w:val="00F222CC"/>
    <w:rsid w:val="00F22542"/>
    <w:rsid w:val="00F22F62"/>
    <w:rsid w:val="00F25167"/>
    <w:rsid w:val="00F255E4"/>
    <w:rsid w:val="00F27F9F"/>
    <w:rsid w:val="00F46F3B"/>
    <w:rsid w:val="00F5098A"/>
    <w:rsid w:val="00F52D29"/>
    <w:rsid w:val="00F55664"/>
    <w:rsid w:val="00F61C4A"/>
    <w:rsid w:val="00F634E7"/>
    <w:rsid w:val="00F7031E"/>
    <w:rsid w:val="00F70A2F"/>
    <w:rsid w:val="00F71BBE"/>
    <w:rsid w:val="00F85589"/>
    <w:rsid w:val="00F86FF8"/>
    <w:rsid w:val="00F87F41"/>
    <w:rsid w:val="00F9186F"/>
    <w:rsid w:val="00F91B50"/>
    <w:rsid w:val="00F92B35"/>
    <w:rsid w:val="00FA05F7"/>
    <w:rsid w:val="00FA33CF"/>
    <w:rsid w:val="00FB1118"/>
    <w:rsid w:val="00FB6BC9"/>
    <w:rsid w:val="00FC1A62"/>
    <w:rsid w:val="00FC5821"/>
    <w:rsid w:val="00FD2EF7"/>
    <w:rsid w:val="00FF6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637D4-E9A0-4662-8CA3-6A3BF3C6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8">
    <w:name w:val="heading 8"/>
    <w:basedOn w:val="Normale"/>
    <w:next w:val="Normale"/>
    <w:link w:val="Titolo8Carattere"/>
    <w:uiPriority w:val="9"/>
    <w:semiHidden/>
    <w:unhideWhenUsed/>
    <w:qFormat/>
    <w:rsid w:val="009A77D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29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2956"/>
    <w:rPr>
      <w:rFonts w:ascii="Segoe UI" w:hAnsi="Segoe UI" w:cs="Segoe UI"/>
      <w:sz w:val="18"/>
      <w:szCs w:val="18"/>
    </w:rPr>
  </w:style>
  <w:style w:type="character" w:styleId="Collegamentoipertestuale">
    <w:name w:val="Hyperlink"/>
    <w:basedOn w:val="Carpredefinitoparagrafo"/>
    <w:uiPriority w:val="99"/>
    <w:unhideWhenUsed/>
    <w:rsid w:val="00445526"/>
    <w:rPr>
      <w:color w:val="0563C1" w:themeColor="hyperlink"/>
      <w:u w:val="single"/>
    </w:rPr>
  </w:style>
  <w:style w:type="paragraph" w:styleId="Intestazione">
    <w:name w:val="header"/>
    <w:basedOn w:val="Normale"/>
    <w:link w:val="IntestazioneCarattere"/>
    <w:uiPriority w:val="99"/>
    <w:unhideWhenUsed/>
    <w:rsid w:val="00E479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7951"/>
  </w:style>
  <w:style w:type="paragraph" w:styleId="Pidipagina">
    <w:name w:val="footer"/>
    <w:basedOn w:val="Normale"/>
    <w:link w:val="PidipaginaCarattere"/>
    <w:uiPriority w:val="99"/>
    <w:unhideWhenUsed/>
    <w:rsid w:val="00E479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7951"/>
  </w:style>
  <w:style w:type="character" w:customStyle="1" w:styleId="Titolo8Carattere">
    <w:name w:val="Titolo 8 Carattere"/>
    <w:basedOn w:val="Carpredefinitoparagrafo"/>
    <w:link w:val="Titolo8"/>
    <w:uiPriority w:val="9"/>
    <w:semiHidden/>
    <w:rsid w:val="009A77DC"/>
    <w:rPr>
      <w:rFonts w:asciiTheme="majorHAnsi" w:eastAsiaTheme="majorEastAsia" w:hAnsiTheme="majorHAnsi" w:cstheme="majorBidi"/>
      <w:color w:val="272727" w:themeColor="text1" w:themeTint="D8"/>
      <w:sz w:val="21"/>
      <w:szCs w:val="21"/>
    </w:rPr>
  </w:style>
  <w:style w:type="paragraph" w:styleId="Corpodeltesto2">
    <w:name w:val="Body Text 2"/>
    <w:basedOn w:val="Normale"/>
    <w:link w:val="Corpodeltesto2Carattere"/>
    <w:uiPriority w:val="99"/>
    <w:rsid w:val="009036A2"/>
    <w:pPr>
      <w:spacing w:after="0" w:line="240" w:lineRule="auto"/>
    </w:pPr>
    <w:rPr>
      <w:rFonts w:ascii="Times New Roman" w:eastAsia="Times New Roman" w:hAnsi="Times New Roman" w:cs="Times New Roman"/>
      <w:color w:val="0000FF"/>
      <w:sz w:val="24"/>
      <w:szCs w:val="24"/>
      <w:lang w:eastAsia="it-IT"/>
    </w:rPr>
  </w:style>
  <w:style w:type="character" w:customStyle="1" w:styleId="Corpodeltesto2Carattere">
    <w:name w:val="Corpo del testo 2 Carattere"/>
    <w:basedOn w:val="Carpredefinitoparagrafo"/>
    <w:link w:val="Corpodeltesto2"/>
    <w:uiPriority w:val="99"/>
    <w:rsid w:val="009036A2"/>
    <w:rPr>
      <w:rFonts w:ascii="Times New Roman" w:eastAsia="Times New Roman" w:hAnsi="Times New Roman" w:cs="Times New Roman"/>
      <w:color w:val="0000FF"/>
      <w:sz w:val="24"/>
      <w:szCs w:val="24"/>
      <w:lang w:eastAsia="it-IT"/>
    </w:rPr>
  </w:style>
  <w:style w:type="character" w:styleId="Collegamentovisitato">
    <w:name w:val="FollowedHyperlink"/>
    <w:basedOn w:val="Carpredefinitoparagrafo"/>
    <w:uiPriority w:val="99"/>
    <w:semiHidden/>
    <w:unhideWhenUsed/>
    <w:rsid w:val="009036A2"/>
    <w:rPr>
      <w:color w:val="954F72" w:themeColor="followedHyperlink"/>
      <w:u w:val="single"/>
    </w:rPr>
  </w:style>
  <w:style w:type="character" w:styleId="Enfasicorsivo">
    <w:name w:val="Emphasis"/>
    <w:basedOn w:val="Carpredefinitoparagrafo"/>
    <w:uiPriority w:val="20"/>
    <w:qFormat/>
    <w:rsid w:val="00D12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170">
      <w:bodyDiv w:val="1"/>
      <w:marLeft w:val="0"/>
      <w:marRight w:val="0"/>
      <w:marTop w:val="0"/>
      <w:marBottom w:val="0"/>
      <w:divBdr>
        <w:top w:val="none" w:sz="0" w:space="0" w:color="auto"/>
        <w:left w:val="none" w:sz="0" w:space="0" w:color="auto"/>
        <w:bottom w:val="none" w:sz="0" w:space="0" w:color="auto"/>
        <w:right w:val="none" w:sz="0" w:space="0" w:color="auto"/>
      </w:divBdr>
    </w:div>
    <w:div w:id="336351479">
      <w:bodyDiv w:val="1"/>
      <w:marLeft w:val="0"/>
      <w:marRight w:val="0"/>
      <w:marTop w:val="0"/>
      <w:marBottom w:val="0"/>
      <w:divBdr>
        <w:top w:val="none" w:sz="0" w:space="0" w:color="auto"/>
        <w:left w:val="none" w:sz="0" w:space="0" w:color="auto"/>
        <w:bottom w:val="none" w:sz="0" w:space="0" w:color="auto"/>
        <w:right w:val="none" w:sz="0" w:space="0" w:color="auto"/>
      </w:divBdr>
    </w:div>
    <w:div w:id="436218443">
      <w:bodyDiv w:val="1"/>
      <w:marLeft w:val="0"/>
      <w:marRight w:val="0"/>
      <w:marTop w:val="0"/>
      <w:marBottom w:val="0"/>
      <w:divBdr>
        <w:top w:val="none" w:sz="0" w:space="0" w:color="auto"/>
        <w:left w:val="none" w:sz="0" w:space="0" w:color="auto"/>
        <w:bottom w:val="none" w:sz="0" w:space="0" w:color="auto"/>
        <w:right w:val="none" w:sz="0" w:space="0" w:color="auto"/>
      </w:divBdr>
    </w:div>
    <w:div w:id="620770894">
      <w:bodyDiv w:val="1"/>
      <w:marLeft w:val="0"/>
      <w:marRight w:val="0"/>
      <w:marTop w:val="0"/>
      <w:marBottom w:val="0"/>
      <w:divBdr>
        <w:top w:val="none" w:sz="0" w:space="0" w:color="auto"/>
        <w:left w:val="none" w:sz="0" w:space="0" w:color="auto"/>
        <w:bottom w:val="none" w:sz="0" w:space="0" w:color="auto"/>
        <w:right w:val="none" w:sz="0" w:space="0" w:color="auto"/>
      </w:divBdr>
    </w:div>
    <w:div w:id="700205794">
      <w:bodyDiv w:val="1"/>
      <w:marLeft w:val="0"/>
      <w:marRight w:val="0"/>
      <w:marTop w:val="0"/>
      <w:marBottom w:val="0"/>
      <w:divBdr>
        <w:top w:val="none" w:sz="0" w:space="0" w:color="auto"/>
        <w:left w:val="none" w:sz="0" w:space="0" w:color="auto"/>
        <w:bottom w:val="none" w:sz="0" w:space="0" w:color="auto"/>
        <w:right w:val="none" w:sz="0" w:space="0" w:color="auto"/>
      </w:divBdr>
    </w:div>
    <w:div w:id="887182066">
      <w:bodyDiv w:val="1"/>
      <w:marLeft w:val="0"/>
      <w:marRight w:val="0"/>
      <w:marTop w:val="0"/>
      <w:marBottom w:val="0"/>
      <w:divBdr>
        <w:top w:val="none" w:sz="0" w:space="0" w:color="auto"/>
        <w:left w:val="none" w:sz="0" w:space="0" w:color="auto"/>
        <w:bottom w:val="none" w:sz="0" w:space="0" w:color="auto"/>
        <w:right w:val="none" w:sz="0" w:space="0" w:color="auto"/>
      </w:divBdr>
    </w:div>
    <w:div w:id="1533306084">
      <w:bodyDiv w:val="1"/>
      <w:marLeft w:val="0"/>
      <w:marRight w:val="0"/>
      <w:marTop w:val="0"/>
      <w:marBottom w:val="0"/>
      <w:divBdr>
        <w:top w:val="none" w:sz="0" w:space="0" w:color="auto"/>
        <w:left w:val="none" w:sz="0" w:space="0" w:color="auto"/>
        <w:bottom w:val="none" w:sz="0" w:space="0" w:color="auto"/>
        <w:right w:val="none" w:sz="0" w:space="0" w:color="auto"/>
      </w:divBdr>
    </w:div>
    <w:div w:id="1671442626">
      <w:bodyDiv w:val="1"/>
      <w:marLeft w:val="0"/>
      <w:marRight w:val="0"/>
      <w:marTop w:val="0"/>
      <w:marBottom w:val="0"/>
      <w:divBdr>
        <w:top w:val="none" w:sz="0" w:space="0" w:color="auto"/>
        <w:left w:val="none" w:sz="0" w:space="0" w:color="auto"/>
        <w:bottom w:val="none" w:sz="0" w:space="0" w:color="auto"/>
        <w:right w:val="none" w:sz="0" w:space="0" w:color="auto"/>
      </w:divBdr>
    </w:div>
    <w:div w:id="1837988241">
      <w:bodyDiv w:val="1"/>
      <w:marLeft w:val="0"/>
      <w:marRight w:val="0"/>
      <w:marTop w:val="0"/>
      <w:marBottom w:val="0"/>
      <w:divBdr>
        <w:top w:val="none" w:sz="0" w:space="0" w:color="auto"/>
        <w:left w:val="none" w:sz="0" w:space="0" w:color="auto"/>
        <w:bottom w:val="none" w:sz="0" w:space="0" w:color="auto"/>
        <w:right w:val="none" w:sz="0" w:space="0" w:color="auto"/>
      </w:divBdr>
    </w:div>
    <w:div w:id="20615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ordigher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1BD9-B126-4FD5-BE83-AE0D58E2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CC0899BD.dotm</Template>
  <TotalTime>0</TotalTime>
  <Pages>2</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Bordighera</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trionfo</dc:creator>
  <cp:keywords/>
  <dc:description/>
  <cp:lastModifiedBy>tiziana sonia nicosi</cp:lastModifiedBy>
  <cp:revision>3</cp:revision>
  <cp:lastPrinted>2019-08-13T07:57:00Z</cp:lastPrinted>
  <dcterms:created xsi:type="dcterms:W3CDTF">2019-08-14T07:25:00Z</dcterms:created>
  <dcterms:modified xsi:type="dcterms:W3CDTF">2019-08-14T08:54:00Z</dcterms:modified>
</cp:coreProperties>
</file>