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526" w:rsidRDefault="00445526" w:rsidP="00277D00">
      <w:pPr>
        <w:spacing w:after="0"/>
        <w:jc w:val="center"/>
        <w:sectPr w:rsidR="00445526" w:rsidSect="007D57E2">
          <w:headerReference w:type="default" r:id="rId8"/>
          <w:footerReference w:type="default" r:id="rId9"/>
          <w:footerReference w:type="first" r:id="rId10"/>
          <w:pgSz w:w="11906" w:h="16838"/>
          <w:pgMar w:top="284" w:right="1418" w:bottom="426" w:left="1134" w:header="708" w:footer="708" w:gutter="0"/>
          <w:cols w:space="708"/>
          <w:titlePg/>
          <w:docGrid w:linePitch="360"/>
        </w:sectPr>
      </w:pPr>
    </w:p>
    <w:p w:rsidR="005E7526" w:rsidRDefault="005E7526" w:rsidP="005E7526">
      <w:pPr>
        <w:tabs>
          <w:tab w:val="left" w:pos="9072"/>
        </w:tabs>
        <w:spacing w:after="0"/>
        <w:ind w:right="566"/>
        <w:jc w:val="center"/>
        <w:rPr>
          <w:rFonts w:ascii="Futura Std Light" w:hAnsi="Futura Std Light"/>
          <w:sz w:val="24"/>
          <w:szCs w:val="24"/>
        </w:rPr>
      </w:pPr>
      <w:bookmarkStart w:id="0" w:name="_GoBack"/>
      <w:bookmarkEnd w:id="0"/>
    </w:p>
    <w:p w:rsidR="00987262" w:rsidRDefault="00987262" w:rsidP="00987262"/>
    <w:p w:rsidR="000424C1" w:rsidRDefault="00987262" w:rsidP="00987262">
      <w:r>
        <w:t xml:space="preserve">ALLEGATO 1 MODELLO DI OFFERTA </w:t>
      </w:r>
    </w:p>
    <w:p w:rsidR="000424C1" w:rsidRDefault="000424C1" w:rsidP="000424C1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Comune di Bordighera</w:t>
      </w:r>
    </w:p>
    <w:p w:rsidR="000424C1" w:rsidRDefault="000424C1" w:rsidP="000424C1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Via Venti Settembre n.32</w:t>
      </w:r>
    </w:p>
    <w:p w:rsidR="000424C1" w:rsidRDefault="000424C1" w:rsidP="000424C1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18012 Bordighera (IM) </w:t>
      </w:r>
    </w:p>
    <w:p w:rsidR="000424C1" w:rsidRDefault="000424C1" w:rsidP="000424C1">
      <w:pPr>
        <w:spacing w:after="0" w:line="240" w:lineRule="auto"/>
      </w:pPr>
    </w:p>
    <w:p w:rsidR="000424C1" w:rsidRDefault="000424C1" w:rsidP="000424C1">
      <w:pPr>
        <w:spacing w:after="0" w:line="240" w:lineRule="auto"/>
      </w:pPr>
    </w:p>
    <w:p w:rsidR="000424C1" w:rsidRDefault="00987262" w:rsidP="00987262">
      <w:r>
        <w:t xml:space="preserve">Oggetto: </w:t>
      </w:r>
      <w:r w:rsidR="000424C1">
        <w:tab/>
      </w:r>
      <w:r w:rsidR="00F87F41">
        <w:t xml:space="preserve">Offerta per l’acquisto delle porzioni immobiliari comunali site al piano primo del fabbricato (rudere) sito in Bordighera – Via Garnier n.8 - </w:t>
      </w:r>
      <w:r>
        <w:t xml:space="preserve">lotto </w:t>
      </w:r>
      <w:r w:rsidR="000424C1">
        <w:t xml:space="preserve">unico </w:t>
      </w:r>
      <w:r>
        <w:t xml:space="preserve">– Avviso di vendita </w:t>
      </w:r>
      <w:proofErr w:type="spellStart"/>
      <w:r>
        <w:t>prot</w:t>
      </w:r>
      <w:proofErr w:type="spellEnd"/>
      <w:r>
        <w:t xml:space="preserve">. n.______ del _________. </w:t>
      </w:r>
    </w:p>
    <w:p w:rsidR="000424C1" w:rsidRDefault="000424C1" w:rsidP="00987262"/>
    <w:p w:rsidR="00F87F41" w:rsidRDefault="000424C1" w:rsidP="000424C1">
      <w:pPr>
        <w:jc w:val="both"/>
      </w:pPr>
      <w:r>
        <w:tab/>
      </w:r>
      <w:r>
        <w:tab/>
      </w:r>
      <w:r w:rsidR="00987262">
        <w:t xml:space="preserve">Per le persone fisiche Il/i sottoscritto/i ........................., nato/i a .............., </w:t>
      </w:r>
      <w:proofErr w:type="spellStart"/>
      <w:r w:rsidR="00987262">
        <w:t>prov</w:t>
      </w:r>
      <w:proofErr w:type="spellEnd"/>
      <w:r w:rsidR="00987262">
        <w:t xml:space="preserve">. .........., il ................................., residente/i in ......................, via/piazza .................. e domiciliato/i in ..................... Cod. </w:t>
      </w:r>
      <w:proofErr w:type="spellStart"/>
      <w:r w:rsidR="00987262">
        <w:t>Fisc</w:t>
      </w:r>
      <w:proofErr w:type="spellEnd"/>
      <w:r w:rsidR="00987262">
        <w:t xml:space="preserve">. .............................., tel. ……………….., </w:t>
      </w:r>
      <w:r>
        <w:t>e-mail certificata …………………………………..…….., e-mail …………………………………………..</w:t>
      </w:r>
      <w:r w:rsidR="00987262">
        <w:t xml:space="preserve">in possesso della piena capacità di agire, ovvero </w:t>
      </w:r>
    </w:p>
    <w:p w:rsidR="00F87F41" w:rsidRDefault="00F87F41" w:rsidP="000424C1">
      <w:pPr>
        <w:jc w:val="both"/>
      </w:pPr>
      <w:r>
        <w:tab/>
      </w:r>
      <w:r>
        <w:tab/>
      </w:r>
      <w:r w:rsidR="00987262">
        <w:t xml:space="preserve">Per le persone giuridiche Il sottoscritto…………………..nato a .............., </w:t>
      </w:r>
      <w:proofErr w:type="spellStart"/>
      <w:r w:rsidR="00987262">
        <w:t>prov</w:t>
      </w:r>
      <w:proofErr w:type="spellEnd"/>
      <w:r w:rsidR="00987262">
        <w:t>. .........., il ................................., residente in ......................, via/piazza .................. e domiciliato in ..................... , in possesso della piena capacità di agire ed in qualità di …</w:t>
      </w:r>
      <w:r>
        <w:t>…………</w:t>
      </w:r>
      <w:r w:rsidR="00987262">
        <w:t>……….…. della Ditta Individuale/Società/Ente/Associazione/Fondazione…</w:t>
      </w:r>
      <w:r>
        <w:t>…………………………………………………</w:t>
      </w:r>
      <w:r w:rsidR="00987262">
        <w:t>….., con sede legale in………</w:t>
      </w:r>
      <w:r>
        <w:t>….</w:t>
      </w:r>
      <w:r w:rsidR="00987262">
        <w:t>..…via/piazza……</w:t>
      </w:r>
      <w:r>
        <w:t>…..</w:t>
      </w:r>
      <w:r w:rsidR="00987262">
        <w:t xml:space="preserve">….., C.F./P.IVA……………, tel. ………………….., </w:t>
      </w:r>
    </w:p>
    <w:p w:rsidR="00F87F41" w:rsidRDefault="00987262" w:rsidP="00F87F41">
      <w:pPr>
        <w:jc w:val="center"/>
      </w:pPr>
      <w:r>
        <w:t>CHIEDE/</w:t>
      </w:r>
      <w:r w:rsidR="00F87F41">
        <w:t>CHIED</w:t>
      </w:r>
      <w:r>
        <w:t>ONO</w:t>
      </w:r>
    </w:p>
    <w:p w:rsidR="00FC5821" w:rsidRDefault="00987262" w:rsidP="000424C1">
      <w:pPr>
        <w:jc w:val="both"/>
      </w:pPr>
      <w:r>
        <w:t xml:space="preserve">di acquistare </w:t>
      </w:r>
      <w:r w:rsidR="00F87F41">
        <w:t>l’immobile in oggett</w:t>
      </w:r>
      <w:r w:rsidR="00FC5821">
        <w:t>o -</w:t>
      </w:r>
      <w:r>
        <w:t xml:space="preserve"> lotto </w:t>
      </w:r>
      <w:r w:rsidR="00FC5821">
        <w:t xml:space="preserve">unico </w:t>
      </w:r>
      <w:r>
        <w:t xml:space="preserve">offrendo il prezzo di Euro (in cifre) ................................. (in lettere) ............................................................................................. </w:t>
      </w:r>
      <w:r w:rsidR="00FC5821">
        <w:t>(prezzo base euro ………………………………..)</w:t>
      </w:r>
    </w:p>
    <w:p w:rsidR="00FC5821" w:rsidRDefault="00987262" w:rsidP="000424C1">
      <w:pPr>
        <w:jc w:val="both"/>
      </w:pPr>
      <w:r>
        <w:t>accettando senza eccezioni o riserve tutte le condizioni, gli effetti e le conseguenze stabilite dall’Avviso di vendita.</w:t>
      </w:r>
    </w:p>
    <w:p w:rsidR="00FC5821" w:rsidRDefault="00987262" w:rsidP="00FC5821">
      <w:pPr>
        <w:jc w:val="center"/>
      </w:pPr>
      <w:r>
        <w:t>DICHIARA/</w:t>
      </w:r>
      <w:r w:rsidR="00FC5821">
        <w:t>DICHIARA</w:t>
      </w:r>
      <w:r>
        <w:t>NO</w:t>
      </w:r>
    </w:p>
    <w:p w:rsidR="00225C1E" w:rsidRDefault="00987262" w:rsidP="000424C1">
      <w:pPr>
        <w:jc w:val="both"/>
      </w:pPr>
      <w:r>
        <w:t xml:space="preserve">□ di aver preso visione delle condizioni generali riportate nel sopraccitato avviso di vendita; </w:t>
      </w:r>
    </w:p>
    <w:p w:rsidR="00225C1E" w:rsidRDefault="00987262" w:rsidP="000424C1">
      <w:pPr>
        <w:jc w:val="both"/>
      </w:pPr>
      <w:r>
        <w:t>□ che intende/</w:t>
      </w:r>
      <w:r w:rsidR="00225C1E">
        <w:t>intend</w:t>
      </w:r>
      <w:r>
        <w:t xml:space="preserve">ono procedere al pagamento del prezzo di acquisto entro la data di stipula del contratto, ovvero </w:t>
      </w:r>
    </w:p>
    <w:p w:rsidR="00225C1E" w:rsidRDefault="00987262" w:rsidP="000424C1">
      <w:pPr>
        <w:jc w:val="both"/>
      </w:pPr>
      <w:r>
        <w:t>□ che intende/</w:t>
      </w:r>
      <w:r w:rsidR="00225C1E">
        <w:t>intend</w:t>
      </w:r>
      <w:r>
        <w:t xml:space="preserve">ono procedere al pagamento del prezzo di acquisto mediante accensione di un mutuo bancario. Nel caso la designazione intervenga a proprio favore </w:t>
      </w:r>
    </w:p>
    <w:p w:rsidR="00225C1E" w:rsidRDefault="00987262" w:rsidP="00225C1E">
      <w:pPr>
        <w:jc w:val="center"/>
      </w:pPr>
      <w:r>
        <w:t>SI IMPEGNA/</w:t>
      </w:r>
      <w:r w:rsidR="00225C1E">
        <w:t>IMPEGNA</w:t>
      </w:r>
      <w:r>
        <w:t xml:space="preserve">NO A </w:t>
      </w:r>
    </w:p>
    <w:p w:rsidR="00225C1E" w:rsidRDefault="00987262" w:rsidP="00225C1E">
      <w:pPr>
        <w:jc w:val="both"/>
      </w:pPr>
      <w:r>
        <w:t>1. versare il 10 % del prezzo offerto, a titolo di acconto, nei modi e tempi specificati nell’avviso e che saranno comunicati dal</w:t>
      </w:r>
      <w:r w:rsidR="00225C1E">
        <w:t xml:space="preserve"> COMUNE DI BORDIGHERA; </w:t>
      </w:r>
    </w:p>
    <w:p w:rsidR="00225C1E" w:rsidRDefault="00987262" w:rsidP="00225C1E">
      <w:pPr>
        <w:jc w:val="both"/>
      </w:pPr>
      <w:r>
        <w:lastRenderedPageBreak/>
        <w:t>2. comunicare</w:t>
      </w:r>
      <w:r w:rsidR="00935977">
        <w:t>,</w:t>
      </w:r>
      <w:r w:rsidR="002E1F0B">
        <w:t xml:space="preserve"> entro 10 giorni dall’aggiudicazione</w:t>
      </w:r>
      <w:r w:rsidR="00935977">
        <w:t>,</w:t>
      </w:r>
      <w:r w:rsidR="002E1F0B">
        <w:t xml:space="preserve"> </w:t>
      </w:r>
      <w:r>
        <w:t xml:space="preserve"> il nominativo del Notaio </w:t>
      </w:r>
      <w:r w:rsidR="00225C1E">
        <w:t xml:space="preserve">nel </w:t>
      </w:r>
      <w:r w:rsidR="00935977">
        <w:t xml:space="preserve">distretto notarile di Imperia Sanremo </w:t>
      </w:r>
      <w:r>
        <w:t xml:space="preserve">che stipulerà l’atto e l’indirizzo dello Studio al quale sarà trasmessa la documentazione per il rogito; </w:t>
      </w:r>
    </w:p>
    <w:p w:rsidR="002E1F0B" w:rsidRDefault="00987262" w:rsidP="00225C1E">
      <w:pPr>
        <w:jc w:val="both"/>
      </w:pPr>
      <w:r>
        <w:t>3. versare</w:t>
      </w:r>
      <w:r w:rsidR="00F25167">
        <w:t xml:space="preserve"> al Comune il saldo </w:t>
      </w:r>
      <w:r>
        <w:t xml:space="preserve">del prezzo di acquisto dell’immobile nei modi e nei tempi specificati nell’avviso di vendita; </w:t>
      </w:r>
    </w:p>
    <w:p w:rsidR="002E1F0B" w:rsidRDefault="00987262" w:rsidP="00225C1E">
      <w:pPr>
        <w:jc w:val="both"/>
      </w:pPr>
      <w:r>
        <w:t xml:space="preserve">4. pagare </w:t>
      </w:r>
      <w:r w:rsidR="002E1F0B">
        <w:t xml:space="preserve">direttamente allo studio notarile prescelto </w:t>
      </w:r>
      <w:r>
        <w:t xml:space="preserve">le spese contrattuali e le imposte fiscali. </w:t>
      </w:r>
    </w:p>
    <w:p w:rsidR="002E1F0B" w:rsidRDefault="002E1F0B" w:rsidP="00225C1E">
      <w:pPr>
        <w:jc w:val="both"/>
      </w:pPr>
    </w:p>
    <w:p w:rsidR="00987262" w:rsidRDefault="00987262" w:rsidP="00225C1E">
      <w:pPr>
        <w:jc w:val="both"/>
      </w:pPr>
      <w:r>
        <w:t>Luogo e data __________________ IL/I RICHIEDENTE/I __________________ __________________</w:t>
      </w:r>
    </w:p>
    <w:p w:rsidR="00987262" w:rsidRDefault="00FB1118" w:rsidP="0098726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B1118" w:rsidRDefault="00FB1118" w:rsidP="0098726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(firma leggibile)</w:t>
      </w:r>
    </w:p>
    <w:sectPr w:rsidR="00FB1118" w:rsidSect="00F55664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748" w:rsidRDefault="00E52748" w:rsidP="00E47951">
      <w:pPr>
        <w:spacing w:after="0" w:line="240" w:lineRule="auto"/>
      </w:pPr>
      <w:r>
        <w:separator/>
      </w:r>
    </w:p>
  </w:endnote>
  <w:endnote w:type="continuationSeparator" w:id="0">
    <w:p w:rsidR="00E52748" w:rsidRDefault="00E52748" w:rsidP="00E47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utura Std Light">
    <w:panose1 w:val="020B04020202040203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748" w:rsidRPr="00FA05F7" w:rsidRDefault="00E52748" w:rsidP="0092664D">
    <w:pPr>
      <w:jc w:val="center"/>
      <w:rPr>
        <w:rFonts w:ascii="Futura Std Light" w:hAnsi="Futura Std Light"/>
        <w:sz w:val="16"/>
        <w:szCs w:val="16"/>
      </w:rPr>
    </w:pPr>
    <w:r w:rsidRPr="00FA05F7">
      <w:rPr>
        <w:rFonts w:ascii="Futura Std Light" w:hAnsi="Futura Std Light"/>
        <w:sz w:val="16"/>
        <w:szCs w:val="16"/>
      </w:rPr>
      <w:t xml:space="preserve">Comune di Bordighera – Via XX Settembre, 32 – </w:t>
    </w:r>
    <w:proofErr w:type="spellStart"/>
    <w:r w:rsidRPr="00FA05F7">
      <w:rPr>
        <w:rFonts w:ascii="Futura Std Light" w:hAnsi="Futura Std Light"/>
        <w:sz w:val="16"/>
        <w:szCs w:val="16"/>
      </w:rPr>
      <w:t>tel</w:t>
    </w:r>
    <w:proofErr w:type="spellEnd"/>
    <w:r w:rsidRPr="00FA05F7">
      <w:rPr>
        <w:rFonts w:ascii="Futura Std Light" w:hAnsi="Futura Std Light"/>
        <w:sz w:val="16"/>
        <w:szCs w:val="16"/>
      </w:rPr>
      <w:t xml:space="preserve">: +3901842721 – fax +390184260144 - </w:t>
    </w:r>
    <w:hyperlink r:id="rId1" w:history="1">
      <w:r w:rsidRPr="00FA05F7">
        <w:rPr>
          <w:rStyle w:val="Collegamentoipertestuale"/>
          <w:rFonts w:ascii="Futura Std Light" w:hAnsi="Futura Std Light"/>
          <w:sz w:val="16"/>
          <w:szCs w:val="16"/>
        </w:rPr>
        <w:t>bordighera@legalmail.it</w:t>
      </w:r>
    </w:hyperlink>
  </w:p>
  <w:p w:rsidR="00E52748" w:rsidRDefault="00E5274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5624099"/>
      <w:docPartObj>
        <w:docPartGallery w:val="Page Numbers (Bottom of Page)"/>
        <w:docPartUnique/>
      </w:docPartObj>
    </w:sdtPr>
    <w:sdtEndPr/>
    <w:sdtContent>
      <w:p w:rsidR="000D0C19" w:rsidRDefault="000D0C19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25CC">
          <w:rPr>
            <w:noProof/>
          </w:rPr>
          <w:t>1</w:t>
        </w:r>
        <w:r>
          <w:fldChar w:fldCharType="end"/>
        </w:r>
      </w:p>
    </w:sdtContent>
  </w:sdt>
  <w:p w:rsidR="00E52748" w:rsidRPr="0092664D" w:rsidRDefault="00E52748" w:rsidP="0092664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748" w:rsidRDefault="00E52748" w:rsidP="00E47951">
      <w:pPr>
        <w:spacing w:after="0" w:line="240" w:lineRule="auto"/>
      </w:pPr>
      <w:r>
        <w:separator/>
      </w:r>
    </w:p>
  </w:footnote>
  <w:footnote w:type="continuationSeparator" w:id="0">
    <w:p w:rsidR="00E52748" w:rsidRDefault="00E52748" w:rsidP="00E47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748" w:rsidRDefault="00E52748" w:rsidP="00B41BBE">
    <w:pPr>
      <w:spacing w:after="0"/>
      <w:jc w:val="center"/>
    </w:pPr>
    <w:r>
      <w:rPr>
        <w:noProof/>
        <w:lang w:eastAsia="it-IT"/>
      </w:rPr>
      <w:drawing>
        <wp:inline distT="0" distB="0" distL="0" distR="0" wp14:anchorId="58C00307" wp14:editId="59410540">
          <wp:extent cx="972000" cy="1332000"/>
          <wp:effectExtent l="0" t="0" r="0" b="1905"/>
          <wp:docPr id="8027" name="Picture 796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64" name="Picture 796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000" cy="13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52748" w:rsidRDefault="00E52748" w:rsidP="00B41BBE">
    <w:pPr>
      <w:jc w:val="both"/>
    </w:pPr>
  </w:p>
  <w:p w:rsidR="00E52748" w:rsidRDefault="00E52748" w:rsidP="00B41BBE">
    <w:pPr>
      <w:jc w:val="center"/>
      <w:rPr>
        <w:sz w:val="20"/>
        <w:szCs w:val="20"/>
      </w:rPr>
    </w:pPr>
    <w:r w:rsidRPr="00277D00">
      <w:rPr>
        <w:rFonts w:ascii="Calibri" w:eastAsia="Times New Roman" w:hAnsi="Calibri" w:cs="Times New Roman"/>
        <w:noProof/>
        <w:sz w:val="20"/>
        <w:szCs w:val="20"/>
        <w:lang w:eastAsia="it-IT"/>
      </w:rPr>
      <mc:AlternateContent>
        <mc:Choice Requires="wpg">
          <w:drawing>
            <wp:inline distT="0" distB="0" distL="0" distR="0" wp14:anchorId="2E733CB2" wp14:editId="15EC4757">
              <wp:extent cx="3276000" cy="288000"/>
              <wp:effectExtent l="0" t="0" r="635" b="0"/>
              <wp:docPr id="7997" name="Group 796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76000" cy="288000"/>
                        <a:chOff x="0" y="0"/>
                        <a:chExt cx="7227583" cy="718337"/>
                      </a:xfrm>
                    </wpg:grpSpPr>
                    <wps:wsp>
                      <wps:cNvPr id="7998" name="Shape 6"/>
                      <wps:cNvSpPr/>
                      <wps:spPr>
                        <a:xfrm>
                          <a:off x="0" y="152146"/>
                          <a:ext cx="471094" cy="5661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1094" h="566191">
                              <a:moveTo>
                                <a:pt x="288201" y="0"/>
                              </a:moveTo>
                              <a:cubicBezTo>
                                <a:pt x="354787" y="0"/>
                                <a:pt x="422085" y="26339"/>
                                <a:pt x="471094" y="71691"/>
                              </a:cubicBezTo>
                              <a:lnTo>
                                <a:pt x="471094" y="119964"/>
                              </a:lnTo>
                              <a:cubicBezTo>
                                <a:pt x="428663" y="68021"/>
                                <a:pt x="354063" y="32918"/>
                                <a:pt x="286029" y="32918"/>
                              </a:cubicBezTo>
                              <a:cubicBezTo>
                                <a:pt x="148489" y="32918"/>
                                <a:pt x="35116" y="151422"/>
                                <a:pt x="35116" y="286766"/>
                              </a:cubicBezTo>
                              <a:cubicBezTo>
                                <a:pt x="35116" y="351142"/>
                                <a:pt x="62903" y="411835"/>
                                <a:pt x="108992" y="457187"/>
                              </a:cubicBezTo>
                              <a:cubicBezTo>
                                <a:pt x="155080" y="501091"/>
                                <a:pt x="220904" y="533273"/>
                                <a:pt x="286029" y="533273"/>
                              </a:cubicBezTo>
                              <a:cubicBezTo>
                                <a:pt x="349669" y="533273"/>
                                <a:pt x="430124" y="498894"/>
                                <a:pt x="471094" y="449161"/>
                              </a:cubicBezTo>
                              <a:lnTo>
                                <a:pt x="471094" y="497433"/>
                              </a:lnTo>
                              <a:cubicBezTo>
                                <a:pt x="419151" y="540601"/>
                                <a:pt x="355511" y="566191"/>
                                <a:pt x="287490" y="566191"/>
                              </a:cubicBezTo>
                              <a:cubicBezTo>
                                <a:pt x="133858" y="566191"/>
                                <a:pt x="0" y="438188"/>
                                <a:pt x="0" y="283820"/>
                              </a:cubicBezTo>
                              <a:cubicBezTo>
                                <a:pt x="0" y="127292"/>
                                <a:pt x="131674" y="0"/>
                                <a:pt x="28820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999" name="Shape 7979"/>
                      <wps:cNvSpPr/>
                      <wps:spPr>
                        <a:xfrm>
                          <a:off x="574396" y="159461"/>
                          <a:ext cx="35112" cy="5515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112" h="551561">
                              <a:moveTo>
                                <a:pt x="0" y="0"/>
                              </a:moveTo>
                              <a:lnTo>
                                <a:pt x="35112" y="0"/>
                              </a:lnTo>
                              <a:lnTo>
                                <a:pt x="35112" y="551561"/>
                              </a:lnTo>
                              <a:lnTo>
                                <a:pt x="0" y="5515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000" name="Shape 8"/>
                      <wps:cNvSpPr/>
                      <wps:spPr>
                        <a:xfrm>
                          <a:off x="674040" y="159474"/>
                          <a:ext cx="320408" cy="5515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0408" h="551561">
                              <a:moveTo>
                                <a:pt x="0" y="0"/>
                              </a:moveTo>
                              <a:lnTo>
                                <a:pt x="320408" y="0"/>
                              </a:lnTo>
                              <a:lnTo>
                                <a:pt x="320408" y="32919"/>
                              </a:lnTo>
                              <a:lnTo>
                                <a:pt x="177762" y="32919"/>
                              </a:lnTo>
                              <a:lnTo>
                                <a:pt x="177762" y="551561"/>
                              </a:lnTo>
                              <a:lnTo>
                                <a:pt x="142646" y="551561"/>
                              </a:lnTo>
                              <a:lnTo>
                                <a:pt x="142646" y="32919"/>
                              </a:lnTo>
                              <a:lnTo>
                                <a:pt x="0" y="3291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001" name="Shape 9"/>
                      <wps:cNvSpPr/>
                      <wps:spPr>
                        <a:xfrm>
                          <a:off x="1004100" y="159474"/>
                          <a:ext cx="320421" cy="5515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0421" h="551561">
                              <a:moveTo>
                                <a:pt x="0" y="0"/>
                              </a:moveTo>
                              <a:lnTo>
                                <a:pt x="320421" y="0"/>
                              </a:lnTo>
                              <a:lnTo>
                                <a:pt x="320421" y="32919"/>
                              </a:lnTo>
                              <a:lnTo>
                                <a:pt x="177775" y="32919"/>
                              </a:lnTo>
                              <a:lnTo>
                                <a:pt x="177775" y="551561"/>
                              </a:lnTo>
                              <a:lnTo>
                                <a:pt x="142659" y="551561"/>
                              </a:lnTo>
                              <a:lnTo>
                                <a:pt x="142659" y="32919"/>
                              </a:lnTo>
                              <a:lnTo>
                                <a:pt x="0" y="3291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002" name="Shape 10"/>
                      <wps:cNvSpPr/>
                      <wps:spPr>
                        <a:xfrm>
                          <a:off x="1333475" y="142110"/>
                          <a:ext cx="230791" cy="5689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791" h="568925">
                              <a:moveTo>
                                <a:pt x="230791" y="0"/>
                              </a:moveTo>
                              <a:lnTo>
                                <a:pt x="230791" y="89241"/>
                              </a:lnTo>
                              <a:lnTo>
                                <a:pt x="122898" y="354587"/>
                              </a:lnTo>
                              <a:lnTo>
                                <a:pt x="230791" y="354587"/>
                              </a:lnTo>
                              <a:lnTo>
                                <a:pt x="230791" y="387505"/>
                              </a:lnTo>
                              <a:lnTo>
                                <a:pt x="109728" y="387505"/>
                              </a:lnTo>
                              <a:lnTo>
                                <a:pt x="35839" y="568925"/>
                              </a:lnTo>
                              <a:lnTo>
                                <a:pt x="0" y="568925"/>
                              </a:lnTo>
                              <a:lnTo>
                                <a:pt x="2307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003" name="Shape 11"/>
                      <wps:cNvSpPr/>
                      <wps:spPr>
                        <a:xfrm>
                          <a:off x="1504633" y="0"/>
                          <a:ext cx="59633" cy="837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633" h="83794">
                              <a:moveTo>
                                <a:pt x="44640" y="0"/>
                              </a:moveTo>
                              <a:lnTo>
                                <a:pt x="59633" y="21822"/>
                              </a:lnTo>
                              <a:lnTo>
                                <a:pt x="59633" y="83794"/>
                              </a:lnTo>
                              <a:lnTo>
                                <a:pt x="0" y="13894"/>
                              </a:lnTo>
                              <a:lnTo>
                                <a:pt x="446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004" name="Shape 12"/>
                      <wps:cNvSpPr/>
                      <wps:spPr>
                        <a:xfrm>
                          <a:off x="1564265" y="141186"/>
                          <a:ext cx="230803" cy="5698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803" h="569849">
                              <a:moveTo>
                                <a:pt x="375" y="0"/>
                              </a:moveTo>
                              <a:lnTo>
                                <a:pt x="230803" y="569849"/>
                              </a:lnTo>
                              <a:lnTo>
                                <a:pt x="194951" y="569849"/>
                              </a:lnTo>
                              <a:lnTo>
                                <a:pt x="121063" y="388429"/>
                              </a:lnTo>
                              <a:lnTo>
                                <a:pt x="0" y="388429"/>
                              </a:lnTo>
                              <a:lnTo>
                                <a:pt x="0" y="355511"/>
                              </a:lnTo>
                              <a:lnTo>
                                <a:pt x="107893" y="355511"/>
                              </a:lnTo>
                              <a:lnTo>
                                <a:pt x="375" y="89243"/>
                              </a:lnTo>
                              <a:lnTo>
                                <a:pt x="0" y="90165"/>
                              </a:lnTo>
                              <a:lnTo>
                                <a:pt x="0" y="924"/>
                              </a:lnTo>
                              <a:lnTo>
                                <a:pt x="3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005" name="Shape 13"/>
                      <wps:cNvSpPr/>
                      <wps:spPr>
                        <a:xfrm>
                          <a:off x="1564265" y="21822"/>
                          <a:ext cx="58884" cy="984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84" h="98421">
                              <a:moveTo>
                                <a:pt x="0" y="0"/>
                              </a:moveTo>
                              <a:lnTo>
                                <a:pt x="58884" y="85709"/>
                              </a:lnTo>
                              <a:lnTo>
                                <a:pt x="31096" y="98421"/>
                              </a:lnTo>
                              <a:lnTo>
                                <a:pt x="0" y="619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006" name="Shape 14"/>
                      <wps:cNvSpPr/>
                      <wps:spPr>
                        <a:xfrm>
                          <a:off x="2080057" y="159461"/>
                          <a:ext cx="196057" cy="5515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6057" h="551561">
                              <a:moveTo>
                                <a:pt x="0" y="0"/>
                              </a:moveTo>
                              <a:lnTo>
                                <a:pt x="99492" y="0"/>
                              </a:lnTo>
                              <a:cubicBezTo>
                                <a:pt x="119609" y="0"/>
                                <a:pt x="138674" y="823"/>
                                <a:pt x="156906" y="2938"/>
                              </a:cubicBezTo>
                              <a:lnTo>
                                <a:pt x="196057" y="10922"/>
                              </a:lnTo>
                              <a:lnTo>
                                <a:pt x="196057" y="45944"/>
                              </a:lnTo>
                              <a:lnTo>
                                <a:pt x="194047" y="45080"/>
                              </a:lnTo>
                              <a:cubicBezTo>
                                <a:pt x="164602" y="36026"/>
                                <a:pt x="133147" y="32918"/>
                                <a:pt x="98768" y="32918"/>
                              </a:cubicBezTo>
                              <a:lnTo>
                                <a:pt x="35116" y="32918"/>
                              </a:lnTo>
                              <a:lnTo>
                                <a:pt x="35116" y="518642"/>
                              </a:lnTo>
                              <a:lnTo>
                                <a:pt x="98768" y="518642"/>
                              </a:lnTo>
                              <a:cubicBezTo>
                                <a:pt x="116868" y="518642"/>
                                <a:pt x="134194" y="517728"/>
                                <a:pt x="150823" y="515545"/>
                              </a:cubicBezTo>
                              <a:lnTo>
                                <a:pt x="196057" y="505427"/>
                              </a:lnTo>
                              <a:lnTo>
                                <a:pt x="196057" y="540202"/>
                              </a:lnTo>
                              <a:lnTo>
                                <a:pt x="157982" y="548360"/>
                              </a:lnTo>
                              <a:cubicBezTo>
                                <a:pt x="139409" y="550647"/>
                                <a:pt x="119977" y="551561"/>
                                <a:pt x="99492" y="551561"/>
                              </a:cubicBezTo>
                              <a:lnTo>
                                <a:pt x="0" y="55156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007" name="Shape 15"/>
                      <wps:cNvSpPr/>
                      <wps:spPr>
                        <a:xfrm>
                          <a:off x="2276114" y="170383"/>
                          <a:ext cx="196043" cy="5292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6043" h="529280">
                              <a:moveTo>
                                <a:pt x="0" y="0"/>
                              </a:moveTo>
                              <a:lnTo>
                                <a:pt x="13258" y="2704"/>
                              </a:lnTo>
                              <a:cubicBezTo>
                                <a:pt x="46818" y="13036"/>
                                <a:pt x="77908" y="30410"/>
                                <a:pt x="108261" y="58572"/>
                              </a:cubicBezTo>
                              <a:cubicBezTo>
                                <a:pt x="166058" y="112700"/>
                                <a:pt x="196043" y="186589"/>
                                <a:pt x="196043" y="265582"/>
                              </a:cubicBezTo>
                              <a:cubicBezTo>
                                <a:pt x="196043" y="341668"/>
                                <a:pt x="166770" y="414084"/>
                                <a:pt x="111182" y="467487"/>
                              </a:cubicBezTo>
                              <a:cubicBezTo>
                                <a:pt x="80822" y="496748"/>
                                <a:pt x="49371" y="515036"/>
                                <a:pt x="15267" y="526009"/>
                              </a:cubicBezTo>
                              <a:lnTo>
                                <a:pt x="0" y="529280"/>
                              </a:lnTo>
                              <a:lnTo>
                                <a:pt x="0" y="494505"/>
                              </a:lnTo>
                              <a:lnTo>
                                <a:pt x="2644" y="493914"/>
                              </a:lnTo>
                              <a:cubicBezTo>
                                <a:pt x="33277" y="483765"/>
                                <a:pt x="61442" y="467125"/>
                                <a:pt x="87776" y="441160"/>
                              </a:cubicBezTo>
                              <a:cubicBezTo>
                                <a:pt x="134601" y="394335"/>
                                <a:pt x="160941" y="331432"/>
                                <a:pt x="160941" y="265582"/>
                              </a:cubicBezTo>
                              <a:cubicBezTo>
                                <a:pt x="160941" y="195364"/>
                                <a:pt x="133140" y="129527"/>
                                <a:pt x="81210" y="81991"/>
                              </a:cubicBezTo>
                              <a:cubicBezTo>
                                <a:pt x="68040" y="70101"/>
                                <a:pt x="54596" y="60406"/>
                                <a:pt x="40764" y="52552"/>
                              </a:cubicBezTo>
                              <a:lnTo>
                                <a:pt x="0" y="3502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008" name="Shape 7980"/>
                      <wps:cNvSpPr/>
                      <wps:spPr>
                        <a:xfrm>
                          <a:off x="2557894" y="159461"/>
                          <a:ext cx="35123" cy="5515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123" h="551561">
                              <a:moveTo>
                                <a:pt x="0" y="0"/>
                              </a:moveTo>
                              <a:lnTo>
                                <a:pt x="35123" y="0"/>
                              </a:lnTo>
                              <a:lnTo>
                                <a:pt x="35123" y="551561"/>
                              </a:lnTo>
                              <a:lnTo>
                                <a:pt x="0" y="5515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009" name="Shape 17"/>
                      <wps:cNvSpPr/>
                      <wps:spPr>
                        <a:xfrm>
                          <a:off x="2933611" y="159475"/>
                          <a:ext cx="160580" cy="5515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0579" h="551561">
                              <a:moveTo>
                                <a:pt x="0" y="0"/>
                              </a:moveTo>
                              <a:lnTo>
                                <a:pt x="110452" y="0"/>
                              </a:lnTo>
                              <a:cubicBezTo>
                                <a:pt x="120882" y="0"/>
                                <a:pt x="131173" y="183"/>
                                <a:pt x="141257" y="914"/>
                              </a:cubicBezTo>
                              <a:lnTo>
                                <a:pt x="160579" y="3662"/>
                              </a:lnTo>
                              <a:lnTo>
                                <a:pt x="160579" y="38632"/>
                              </a:lnTo>
                              <a:lnTo>
                                <a:pt x="144660" y="35114"/>
                              </a:lnTo>
                              <a:cubicBezTo>
                                <a:pt x="128565" y="32919"/>
                                <a:pt x="111925" y="32919"/>
                                <a:pt x="95834" y="32919"/>
                              </a:cubicBezTo>
                              <a:lnTo>
                                <a:pt x="35116" y="32919"/>
                              </a:lnTo>
                              <a:lnTo>
                                <a:pt x="35116" y="250178"/>
                              </a:lnTo>
                              <a:lnTo>
                                <a:pt x="95834" y="250178"/>
                              </a:lnTo>
                              <a:cubicBezTo>
                                <a:pt x="114484" y="250178"/>
                                <a:pt x="131312" y="250727"/>
                                <a:pt x="147409" y="248441"/>
                              </a:cubicBezTo>
                              <a:lnTo>
                                <a:pt x="160579" y="245123"/>
                              </a:lnTo>
                              <a:lnTo>
                                <a:pt x="160579" y="285090"/>
                              </a:lnTo>
                              <a:lnTo>
                                <a:pt x="112662" y="283096"/>
                              </a:lnTo>
                              <a:lnTo>
                                <a:pt x="35116" y="283096"/>
                              </a:lnTo>
                              <a:lnTo>
                                <a:pt x="35116" y="518643"/>
                              </a:lnTo>
                              <a:lnTo>
                                <a:pt x="119240" y="518643"/>
                              </a:lnTo>
                              <a:lnTo>
                                <a:pt x="160579" y="517149"/>
                              </a:lnTo>
                              <a:lnTo>
                                <a:pt x="160579" y="550714"/>
                              </a:lnTo>
                              <a:lnTo>
                                <a:pt x="141186" y="551561"/>
                              </a:lnTo>
                              <a:lnTo>
                                <a:pt x="0" y="55156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010" name="Shape 18"/>
                      <wps:cNvSpPr/>
                      <wps:spPr>
                        <a:xfrm>
                          <a:off x="3094190" y="163135"/>
                          <a:ext cx="160566" cy="5470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0566" h="547052">
                              <a:moveTo>
                                <a:pt x="0" y="0"/>
                              </a:moveTo>
                              <a:lnTo>
                                <a:pt x="10239" y="1457"/>
                              </a:lnTo>
                              <a:cubicBezTo>
                                <a:pt x="29442" y="5844"/>
                                <a:pt x="47542" y="13890"/>
                                <a:pt x="63995" y="28520"/>
                              </a:cubicBezTo>
                              <a:cubicBezTo>
                                <a:pt x="97663" y="57781"/>
                                <a:pt x="110084" y="98751"/>
                                <a:pt x="110084" y="142642"/>
                              </a:cubicBezTo>
                              <a:cubicBezTo>
                                <a:pt x="110084" y="193112"/>
                                <a:pt x="90335" y="230412"/>
                                <a:pt x="46444" y="255291"/>
                              </a:cubicBezTo>
                              <a:cubicBezTo>
                                <a:pt x="114478" y="269198"/>
                                <a:pt x="160566" y="324049"/>
                                <a:pt x="160566" y="394280"/>
                              </a:cubicBezTo>
                              <a:cubicBezTo>
                                <a:pt x="160566" y="438895"/>
                                <a:pt x="143739" y="479142"/>
                                <a:pt x="109360" y="508402"/>
                              </a:cubicBezTo>
                              <a:cubicBezTo>
                                <a:pt x="80280" y="533081"/>
                                <a:pt x="49971" y="542959"/>
                                <a:pt x="15953" y="546355"/>
                              </a:cubicBezTo>
                              <a:lnTo>
                                <a:pt x="0" y="547052"/>
                              </a:lnTo>
                              <a:lnTo>
                                <a:pt x="0" y="513487"/>
                              </a:lnTo>
                              <a:lnTo>
                                <a:pt x="16916" y="512876"/>
                              </a:lnTo>
                              <a:cubicBezTo>
                                <a:pt x="36030" y="510406"/>
                                <a:pt x="54502" y="505100"/>
                                <a:pt x="71323" y="493759"/>
                              </a:cubicBezTo>
                              <a:cubicBezTo>
                                <a:pt x="104966" y="471090"/>
                                <a:pt x="125463" y="436711"/>
                                <a:pt x="125463" y="395753"/>
                              </a:cubicBezTo>
                              <a:cubicBezTo>
                                <a:pt x="125463" y="355520"/>
                                <a:pt x="105702" y="315274"/>
                                <a:pt x="68390" y="296986"/>
                              </a:cubicBezTo>
                              <a:cubicBezTo>
                                <a:pt x="51568" y="288572"/>
                                <a:pt x="31636" y="284184"/>
                                <a:pt x="11336" y="281899"/>
                              </a:cubicBezTo>
                              <a:lnTo>
                                <a:pt x="0" y="281428"/>
                              </a:lnTo>
                              <a:lnTo>
                                <a:pt x="0" y="241462"/>
                              </a:lnTo>
                              <a:lnTo>
                                <a:pt x="10565" y="238801"/>
                              </a:lnTo>
                              <a:cubicBezTo>
                                <a:pt x="18385" y="235817"/>
                                <a:pt x="26159" y="231701"/>
                                <a:pt x="34024" y="226030"/>
                              </a:cubicBezTo>
                              <a:cubicBezTo>
                                <a:pt x="65468" y="203361"/>
                                <a:pt x="74981" y="175561"/>
                                <a:pt x="74981" y="137512"/>
                              </a:cubicBezTo>
                              <a:cubicBezTo>
                                <a:pt x="74981" y="101672"/>
                                <a:pt x="61074" y="66557"/>
                                <a:pt x="29629" y="46821"/>
                              </a:cubicBezTo>
                              <a:cubicBezTo>
                                <a:pt x="22676" y="42430"/>
                                <a:pt x="15312" y="39137"/>
                                <a:pt x="7675" y="36667"/>
                              </a:cubicBezTo>
                              <a:lnTo>
                                <a:pt x="0" y="349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011" name="Shape 19"/>
                      <wps:cNvSpPr/>
                      <wps:spPr>
                        <a:xfrm>
                          <a:off x="3314891" y="152146"/>
                          <a:ext cx="286029" cy="5661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6029" h="566191">
                              <a:moveTo>
                                <a:pt x="286029" y="0"/>
                              </a:moveTo>
                              <a:lnTo>
                                <a:pt x="286029" y="32918"/>
                              </a:lnTo>
                              <a:cubicBezTo>
                                <a:pt x="148501" y="32918"/>
                                <a:pt x="35116" y="147041"/>
                                <a:pt x="35116" y="283096"/>
                              </a:cubicBezTo>
                              <a:cubicBezTo>
                                <a:pt x="35116" y="419176"/>
                                <a:pt x="148501" y="533273"/>
                                <a:pt x="286029" y="533273"/>
                              </a:cubicBezTo>
                              <a:lnTo>
                                <a:pt x="286029" y="566191"/>
                              </a:lnTo>
                              <a:cubicBezTo>
                                <a:pt x="130937" y="566191"/>
                                <a:pt x="0" y="438188"/>
                                <a:pt x="0" y="283096"/>
                              </a:cubicBezTo>
                              <a:cubicBezTo>
                                <a:pt x="0" y="128016"/>
                                <a:pt x="130213" y="0"/>
                                <a:pt x="28602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012" name="Shape 20"/>
                      <wps:cNvSpPr/>
                      <wps:spPr>
                        <a:xfrm>
                          <a:off x="3600920" y="152146"/>
                          <a:ext cx="286017" cy="5661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6017" h="566191">
                              <a:moveTo>
                                <a:pt x="0" y="0"/>
                              </a:moveTo>
                              <a:cubicBezTo>
                                <a:pt x="155080" y="0"/>
                                <a:pt x="286017" y="128016"/>
                                <a:pt x="286017" y="283096"/>
                              </a:cubicBezTo>
                              <a:cubicBezTo>
                                <a:pt x="286017" y="438188"/>
                                <a:pt x="155080" y="566191"/>
                                <a:pt x="0" y="566191"/>
                              </a:cubicBezTo>
                              <a:lnTo>
                                <a:pt x="0" y="533273"/>
                              </a:lnTo>
                              <a:cubicBezTo>
                                <a:pt x="136779" y="533273"/>
                                <a:pt x="250914" y="418440"/>
                                <a:pt x="250914" y="283096"/>
                              </a:cubicBezTo>
                              <a:cubicBezTo>
                                <a:pt x="250914" y="147041"/>
                                <a:pt x="136779" y="32918"/>
                                <a:pt x="0" y="329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013" name="Shape 21"/>
                      <wps:cNvSpPr/>
                      <wps:spPr>
                        <a:xfrm>
                          <a:off x="3973411" y="159461"/>
                          <a:ext cx="125095" cy="5515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095" h="551561">
                              <a:moveTo>
                                <a:pt x="0" y="0"/>
                              </a:moveTo>
                              <a:lnTo>
                                <a:pt x="68771" y="0"/>
                              </a:lnTo>
                              <a:cubicBezTo>
                                <a:pt x="79924" y="0"/>
                                <a:pt x="91033" y="45"/>
                                <a:pt x="102005" y="536"/>
                              </a:cubicBezTo>
                              <a:lnTo>
                                <a:pt x="125095" y="2823"/>
                              </a:lnTo>
                              <a:lnTo>
                                <a:pt x="125095" y="36360"/>
                              </a:lnTo>
                              <a:lnTo>
                                <a:pt x="108267" y="33925"/>
                              </a:lnTo>
                              <a:cubicBezTo>
                                <a:pt x="91259" y="32553"/>
                                <a:pt x="73882" y="32918"/>
                                <a:pt x="57785" y="32918"/>
                              </a:cubicBezTo>
                              <a:lnTo>
                                <a:pt x="35115" y="32918"/>
                              </a:lnTo>
                              <a:lnTo>
                                <a:pt x="35115" y="257505"/>
                              </a:lnTo>
                              <a:lnTo>
                                <a:pt x="79743" y="257505"/>
                              </a:lnTo>
                              <a:lnTo>
                                <a:pt x="125095" y="254150"/>
                              </a:lnTo>
                              <a:lnTo>
                                <a:pt x="125095" y="288588"/>
                              </a:lnTo>
                              <a:lnTo>
                                <a:pt x="92177" y="290423"/>
                              </a:lnTo>
                              <a:lnTo>
                                <a:pt x="125095" y="338000"/>
                              </a:lnTo>
                              <a:lnTo>
                                <a:pt x="125095" y="395516"/>
                              </a:lnTo>
                              <a:lnTo>
                                <a:pt x="52667" y="290423"/>
                              </a:lnTo>
                              <a:lnTo>
                                <a:pt x="35115" y="290423"/>
                              </a:lnTo>
                              <a:lnTo>
                                <a:pt x="35115" y="551561"/>
                              </a:lnTo>
                              <a:lnTo>
                                <a:pt x="0" y="55156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014" name="Shape 22"/>
                      <wps:cNvSpPr/>
                      <wps:spPr>
                        <a:xfrm>
                          <a:off x="4098506" y="497461"/>
                          <a:ext cx="147764" cy="2135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7764" h="213561">
                              <a:moveTo>
                                <a:pt x="0" y="0"/>
                              </a:moveTo>
                              <a:lnTo>
                                <a:pt x="147764" y="213561"/>
                              </a:lnTo>
                              <a:lnTo>
                                <a:pt x="107543" y="213561"/>
                              </a:lnTo>
                              <a:lnTo>
                                <a:pt x="0" y="575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015" name="Shape 23"/>
                      <wps:cNvSpPr/>
                      <wps:spPr>
                        <a:xfrm>
                          <a:off x="4098506" y="162284"/>
                          <a:ext cx="125095" cy="2857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095" h="285765">
                              <a:moveTo>
                                <a:pt x="0" y="0"/>
                              </a:moveTo>
                              <a:lnTo>
                                <a:pt x="9323" y="923"/>
                              </a:lnTo>
                              <a:cubicBezTo>
                                <a:pt x="30537" y="4489"/>
                                <a:pt x="50838" y="11439"/>
                                <a:pt x="69494" y="24977"/>
                              </a:cubicBezTo>
                              <a:cubicBezTo>
                                <a:pt x="109004" y="52777"/>
                                <a:pt x="125095" y="96669"/>
                                <a:pt x="125095" y="143480"/>
                              </a:cubicBezTo>
                              <a:cubicBezTo>
                                <a:pt x="125095" y="227336"/>
                                <a:pt x="74125" y="275904"/>
                                <a:pt x="124" y="285758"/>
                              </a:cubicBezTo>
                              <a:lnTo>
                                <a:pt x="0" y="285765"/>
                              </a:lnTo>
                              <a:lnTo>
                                <a:pt x="0" y="251327"/>
                              </a:lnTo>
                              <a:lnTo>
                                <a:pt x="5383" y="250929"/>
                              </a:lnTo>
                              <a:cubicBezTo>
                                <a:pt x="21748" y="247545"/>
                                <a:pt x="37293" y="241143"/>
                                <a:pt x="51193" y="229079"/>
                              </a:cubicBezTo>
                              <a:cubicBezTo>
                                <a:pt x="77533" y="207857"/>
                                <a:pt x="89979" y="174939"/>
                                <a:pt x="89979" y="142020"/>
                              </a:cubicBezTo>
                              <a:cubicBezTo>
                                <a:pt x="89979" y="101050"/>
                                <a:pt x="70955" y="60092"/>
                                <a:pt x="31445" y="42528"/>
                              </a:cubicBezTo>
                              <a:cubicBezTo>
                                <a:pt x="24133" y="39055"/>
                                <a:pt x="16317" y="36541"/>
                                <a:pt x="8203" y="34724"/>
                              </a:cubicBezTo>
                              <a:lnTo>
                                <a:pt x="0" y="335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016" name="Shape 24"/>
                      <wps:cNvSpPr/>
                      <wps:spPr>
                        <a:xfrm>
                          <a:off x="4331272" y="159461"/>
                          <a:ext cx="196056" cy="5515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6056" h="551561">
                              <a:moveTo>
                                <a:pt x="0" y="0"/>
                              </a:moveTo>
                              <a:lnTo>
                                <a:pt x="99504" y="0"/>
                              </a:lnTo>
                              <a:cubicBezTo>
                                <a:pt x="119618" y="0"/>
                                <a:pt x="138681" y="823"/>
                                <a:pt x="156911" y="2938"/>
                              </a:cubicBezTo>
                              <a:lnTo>
                                <a:pt x="196056" y="10921"/>
                              </a:lnTo>
                              <a:lnTo>
                                <a:pt x="196056" y="45944"/>
                              </a:lnTo>
                              <a:lnTo>
                                <a:pt x="194046" y="45080"/>
                              </a:lnTo>
                              <a:cubicBezTo>
                                <a:pt x="164602" y="36026"/>
                                <a:pt x="133147" y="32918"/>
                                <a:pt x="98768" y="32918"/>
                              </a:cubicBezTo>
                              <a:lnTo>
                                <a:pt x="35116" y="32918"/>
                              </a:lnTo>
                              <a:lnTo>
                                <a:pt x="35116" y="518642"/>
                              </a:lnTo>
                              <a:lnTo>
                                <a:pt x="98768" y="518642"/>
                              </a:lnTo>
                              <a:cubicBezTo>
                                <a:pt x="116869" y="518642"/>
                                <a:pt x="134194" y="517728"/>
                                <a:pt x="150823" y="515545"/>
                              </a:cubicBezTo>
                              <a:lnTo>
                                <a:pt x="196056" y="505427"/>
                              </a:lnTo>
                              <a:lnTo>
                                <a:pt x="196056" y="540203"/>
                              </a:lnTo>
                              <a:lnTo>
                                <a:pt x="157990" y="548360"/>
                              </a:lnTo>
                              <a:cubicBezTo>
                                <a:pt x="139417" y="550647"/>
                                <a:pt x="119986" y="551561"/>
                                <a:pt x="99504" y="551561"/>
                              </a:cubicBezTo>
                              <a:lnTo>
                                <a:pt x="0" y="55156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017" name="Shape 25"/>
                      <wps:cNvSpPr/>
                      <wps:spPr>
                        <a:xfrm>
                          <a:off x="4527328" y="170382"/>
                          <a:ext cx="196056" cy="5292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6056" h="529282">
                              <a:moveTo>
                                <a:pt x="0" y="0"/>
                              </a:moveTo>
                              <a:lnTo>
                                <a:pt x="13260" y="2704"/>
                              </a:lnTo>
                              <a:cubicBezTo>
                                <a:pt x="46819" y="13037"/>
                                <a:pt x="77908" y="30411"/>
                                <a:pt x="108261" y="58573"/>
                              </a:cubicBezTo>
                              <a:cubicBezTo>
                                <a:pt x="166059" y="112701"/>
                                <a:pt x="196056" y="186589"/>
                                <a:pt x="196056" y="265583"/>
                              </a:cubicBezTo>
                              <a:cubicBezTo>
                                <a:pt x="196056" y="341669"/>
                                <a:pt x="166770" y="414084"/>
                                <a:pt x="111195" y="467488"/>
                              </a:cubicBezTo>
                              <a:cubicBezTo>
                                <a:pt x="80835" y="496749"/>
                                <a:pt x="49381" y="515037"/>
                                <a:pt x="15275" y="526009"/>
                              </a:cubicBezTo>
                              <a:lnTo>
                                <a:pt x="0" y="529282"/>
                              </a:lnTo>
                              <a:lnTo>
                                <a:pt x="0" y="494506"/>
                              </a:lnTo>
                              <a:lnTo>
                                <a:pt x="2645" y="493915"/>
                              </a:lnTo>
                              <a:cubicBezTo>
                                <a:pt x="33277" y="483766"/>
                                <a:pt x="61443" y="467126"/>
                                <a:pt x="87776" y="441161"/>
                              </a:cubicBezTo>
                              <a:cubicBezTo>
                                <a:pt x="134601" y="394336"/>
                                <a:pt x="160941" y="331433"/>
                                <a:pt x="160941" y="265583"/>
                              </a:cubicBezTo>
                              <a:cubicBezTo>
                                <a:pt x="160941" y="195365"/>
                                <a:pt x="133140" y="129528"/>
                                <a:pt x="81210" y="81992"/>
                              </a:cubicBezTo>
                              <a:cubicBezTo>
                                <a:pt x="68040" y="70102"/>
                                <a:pt x="54597" y="60407"/>
                                <a:pt x="40765" y="52553"/>
                              </a:cubicBezTo>
                              <a:lnTo>
                                <a:pt x="0" y="3502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018" name="Shape 7981"/>
                      <wps:cNvSpPr/>
                      <wps:spPr>
                        <a:xfrm>
                          <a:off x="4809122" y="159461"/>
                          <a:ext cx="35123" cy="5515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123" h="551561">
                              <a:moveTo>
                                <a:pt x="0" y="0"/>
                              </a:moveTo>
                              <a:lnTo>
                                <a:pt x="35123" y="0"/>
                              </a:lnTo>
                              <a:lnTo>
                                <a:pt x="35123" y="551561"/>
                              </a:lnTo>
                              <a:lnTo>
                                <a:pt x="0" y="5515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019" name="Shape 27"/>
                      <wps:cNvSpPr/>
                      <wps:spPr>
                        <a:xfrm>
                          <a:off x="4930711" y="152146"/>
                          <a:ext cx="551562" cy="5661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562" h="566191">
                              <a:moveTo>
                                <a:pt x="287490" y="0"/>
                              </a:moveTo>
                              <a:cubicBezTo>
                                <a:pt x="387706" y="0"/>
                                <a:pt x="468897" y="49746"/>
                                <a:pt x="526695" y="128739"/>
                              </a:cubicBezTo>
                              <a:lnTo>
                                <a:pt x="498170" y="151422"/>
                              </a:lnTo>
                              <a:cubicBezTo>
                                <a:pt x="449149" y="78270"/>
                                <a:pt x="374536" y="32918"/>
                                <a:pt x="285293" y="32918"/>
                              </a:cubicBezTo>
                              <a:cubicBezTo>
                                <a:pt x="150699" y="32918"/>
                                <a:pt x="35103" y="150698"/>
                                <a:pt x="35103" y="283096"/>
                              </a:cubicBezTo>
                              <a:cubicBezTo>
                                <a:pt x="35103" y="419163"/>
                                <a:pt x="147778" y="533273"/>
                                <a:pt x="285293" y="533273"/>
                              </a:cubicBezTo>
                              <a:cubicBezTo>
                                <a:pt x="344551" y="533273"/>
                                <a:pt x="402349" y="509143"/>
                                <a:pt x="447688" y="472567"/>
                              </a:cubicBezTo>
                              <a:cubicBezTo>
                                <a:pt x="495236" y="432321"/>
                                <a:pt x="512801" y="386245"/>
                                <a:pt x="514986" y="326263"/>
                              </a:cubicBezTo>
                              <a:lnTo>
                                <a:pt x="317488" y="326263"/>
                              </a:lnTo>
                              <a:lnTo>
                                <a:pt x="317488" y="293332"/>
                              </a:lnTo>
                              <a:lnTo>
                                <a:pt x="550101" y="293332"/>
                              </a:lnTo>
                              <a:cubicBezTo>
                                <a:pt x="551562" y="362826"/>
                                <a:pt x="541325" y="423545"/>
                                <a:pt x="492303" y="476948"/>
                              </a:cubicBezTo>
                              <a:cubicBezTo>
                                <a:pt x="439636" y="534009"/>
                                <a:pt x="360642" y="566191"/>
                                <a:pt x="283096" y="566191"/>
                              </a:cubicBezTo>
                              <a:cubicBezTo>
                                <a:pt x="130214" y="566191"/>
                                <a:pt x="0" y="437451"/>
                                <a:pt x="0" y="285293"/>
                              </a:cubicBezTo>
                              <a:cubicBezTo>
                                <a:pt x="0" y="127292"/>
                                <a:pt x="129477" y="0"/>
                                <a:pt x="28749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020" name="Shape 28"/>
                      <wps:cNvSpPr/>
                      <wps:spPr>
                        <a:xfrm>
                          <a:off x="5567285" y="159461"/>
                          <a:ext cx="456479" cy="5515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5270" h="551561">
                              <a:moveTo>
                                <a:pt x="0" y="0"/>
                              </a:moveTo>
                              <a:lnTo>
                                <a:pt x="35128" y="0"/>
                              </a:lnTo>
                              <a:lnTo>
                                <a:pt x="35128" y="234086"/>
                              </a:lnTo>
                              <a:lnTo>
                                <a:pt x="370154" y="234086"/>
                              </a:lnTo>
                              <a:lnTo>
                                <a:pt x="370154" y="0"/>
                              </a:lnTo>
                              <a:lnTo>
                                <a:pt x="405270" y="0"/>
                              </a:lnTo>
                              <a:lnTo>
                                <a:pt x="405270" y="551561"/>
                              </a:lnTo>
                              <a:lnTo>
                                <a:pt x="370154" y="551561"/>
                              </a:lnTo>
                              <a:lnTo>
                                <a:pt x="370154" y="267005"/>
                              </a:lnTo>
                              <a:lnTo>
                                <a:pt x="35128" y="267005"/>
                              </a:lnTo>
                              <a:lnTo>
                                <a:pt x="35128" y="551561"/>
                              </a:lnTo>
                              <a:lnTo>
                                <a:pt x="0" y="55156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021" name="Shape 29"/>
                      <wps:cNvSpPr/>
                      <wps:spPr>
                        <a:xfrm>
                          <a:off x="6091923" y="159474"/>
                          <a:ext cx="263360" cy="5515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360" h="551561">
                              <a:moveTo>
                                <a:pt x="0" y="0"/>
                              </a:moveTo>
                              <a:lnTo>
                                <a:pt x="263360" y="0"/>
                              </a:lnTo>
                              <a:lnTo>
                                <a:pt x="263360" y="32919"/>
                              </a:lnTo>
                              <a:lnTo>
                                <a:pt x="35116" y="32919"/>
                              </a:lnTo>
                              <a:lnTo>
                                <a:pt x="35116" y="233350"/>
                              </a:lnTo>
                              <a:lnTo>
                                <a:pt x="257505" y="233350"/>
                              </a:lnTo>
                              <a:lnTo>
                                <a:pt x="257505" y="266281"/>
                              </a:lnTo>
                              <a:lnTo>
                                <a:pt x="35116" y="266281"/>
                              </a:lnTo>
                              <a:lnTo>
                                <a:pt x="35116" y="518643"/>
                              </a:lnTo>
                              <a:lnTo>
                                <a:pt x="263360" y="518643"/>
                              </a:lnTo>
                              <a:lnTo>
                                <a:pt x="263360" y="551561"/>
                              </a:lnTo>
                              <a:lnTo>
                                <a:pt x="0" y="55156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022" name="Shape 30"/>
                      <wps:cNvSpPr/>
                      <wps:spPr>
                        <a:xfrm>
                          <a:off x="6463704" y="159461"/>
                          <a:ext cx="125095" cy="5515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095" h="551561">
                              <a:moveTo>
                                <a:pt x="0" y="0"/>
                              </a:moveTo>
                              <a:lnTo>
                                <a:pt x="68758" y="0"/>
                              </a:lnTo>
                              <a:cubicBezTo>
                                <a:pt x="79915" y="0"/>
                                <a:pt x="91025" y="45"/>
                                <a:pt x="101999" y="536"/>
                              </a:cubicBezTo>
                              <a:lnTo>
                                <a:pt x="125095" y="2823"/>
                              </a:lnTo>
                              <a:lnTo>
                                <a:pt x="125095" y="36360"/>
                              </a:lnTo>
                              <a:lnTo>
                                <a:pt x="108269" y="33925"/>
                              </a:lnTo>
                              <a:cubicBezTo>
                                <a:pt x="91263" y="32553"/>
                                <a:pt x="73889" y="32918"/>
                                <a:pt x="57798" y="32918"/>
                              </a:cubicBezTo>
                              <a:lnTo>
                                <a:pt x="35116" y="32918"/>
                              </a:lnTo>
                              <a:lnTo>
                                <a:pt x="35116" y="257505"/>
                              </a:lnTo>
                              <a:lnTo>
                                <a:pt x="79731" y="257505"/>
                              </a:lnTo>
                              <a:lnTo>
                                <a:pt x="125095" y="254151"/>
                              </a:lnTo>
                              <a:lnTo>
                                <a:pt x="125095" y="288587"/>
                              </a:lnTo>
                              <a:lnTo>
                                <a:pt x="92177" y="290423"/>
                              </a:lnTo>
                              <a:lnTo>
                                <a:pt x="125095" y="338000"/>
                              </a:lnTo>
                              <a:lnTo>
                                <a:pt x="125095" y="395524"/>
                              </a:lnTo>
                              <a:lnTo>
                                <a:pt x="52667" y="290423"/>
                              </a:lnTo>
                              <a:lnTo>
                                <a:pt x="35116" y="290423"/>
                              </a:lnTo>
                              <a:lnTo>
                                <a:pt x="35116" y="551561"/>
                              </a:lnTo>
                              <a:lnTo>
                                <a:pt x="0" y="55156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023" name="Shape 31"/>
                      <wps:cNvSpPr/>
                      <wps:spPr>
                        <a:xfrm>
                          <a:off x="6588800" y="497462"/>
                          <a:ext cx="147764" cy="2135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7764" h="213561">
                              <a:moveTo>
                                <a:pt x="0" y="0"/>
                              </a:moveTo>
                              <a:lnTo>
                                <a:pt x="147764" y="213561"/>
                              </a:lnTo>
                              <a:lnTo>
                                <a:pt x="107531" y="213561"/>
                              </a:lnTo>
                              <a:lnTo>
                                <a:pt x="0" y="575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024" name="Shape 32"/>
                      <wps:cNvSpPr/>
                      <wps:spPr>
                        <a:xfrm>
                          <a:off x="6588800" y="162285"/>
                          <a:ext cx="125095" cy="2857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095" h="285764">
                              <a:moveTo>
                                <a:pt x="0" y="0"/>
                              </a:moveTo>
                              <a:lnTo>
                                <a:pt x="9320" y="923"/>
                              </a:lnTo>
                              <a:cubicBezTo>
                                <a:pt x="30533" y="4488"/>
                                <a:pt x="50831" y="11438"/>
                                <a:pt x="69481" y="24976"/>
                              </a:cubicBezTo>
                              <a:cubicBezTo>
                                <a:pt x="108991" y="52777"/>
                                <a:pt x="125095" y="96668"/>
                                <a:pt x="125095" y="143480"/>
                              </a:cubicBezTo>
                              <a:cubicBezTo>
                                <a:pt x="125095" y="227335"/>
                                <a:pt x="74114" y="275904"/>
                                <a:pt x="120" y="285757"/>
                              </a:cubicBezTo>
                              <a:lnTo>
                                <a:pt x="0" y="285764"/>
                              </a:lnTo>
                              <a:lnTo>
                                <a:pt x="0" y="251327"/>
                              </a:lnTo>
                              <a:lnTo>
                                <a:pt x="5388" y="250929"/>
                              </a:lnTo>
                              <a:cubicBezTo>
                                <a:pt x="21755" y="247544"/>
                                <a:pt x="37300" y="241143"/>
                                <a:pt x="51206" y="229078"/>
                              </a:cubicBezTo>
                              <a:cubicBezTo>
                                <a:pt x="77533" y="207857"/>
                                <a:pt x="89979" y="174938"/>
                                <a:pt x="89979" y="142020"/>
                              </a:cubicBezTo>
                              <a:cubicBezTo>
                                <a:pt x="89979" y="101050"/>
                                <a:pt x="70955" y="60092"/>
                                <a:pt x="31445" y="42528"/>
                              </a:cubicBezTo>
                              <a:cubicBezTo>
                                <a:pt x="24133" y="39055"/>
                                <a:pt x="16317" y="36541"/>
                                <a:pt x="8203" y="34724"/>
                              </a:cubicBezTo>
                              <a:lnTo>
                                <a:pt x="0" y="335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025" name="Shape 33"/>
                      <wps:cNvSpPr/>
                      <wps:spPr>
                        <a:xfrm>
                          <a:off x="6766001" y="142079"/>
                          <a:ext cx="230791" cy="568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791" h="568956">
                              <a:moveTo>
                                <a:pt x="230791" y="0"/>
                              </a:moveTo>
                              <a:lnTo>
                                <a:pt x="230791" y="89241"/>
                              </a:lnTo>
                              <a:lnTo>
                                <a:pt x="122898" y="354619"/>
                              </a:lnTo>
                              <a:lnTo>
                                <a:pt x="230791" y="354619"/>
                              </a:lnTo>
                              <a:lnTo>
                                <a:pt x="230791" y="387537"/>
                              </a:lnTo>
                              <a:lnTo>
                                <a:pt x="109727" y="387537"/>
                              </a:lnTo>
                              <a:lnTo>
                                <a:pt x="35826" y="568956"/>
                              </a:lnTo>
                              <a:lnTo>
                                <a:pt x="0" y="568956"/>
                              </a:lnTo>
                              <a:lnTo>
                                <a:pt x="2307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026" name="Shape 34"/>
                      <wps:cNvSpPr/>
                      <wps:spPr>
                        <a:xfrm>
                          <a:off x="6996792" y="141186"/>
                          <a:ext cx="230791" cy="5698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791" h="569849">
                              <a:moveTo>
                                <a:pt x="362" y="0"/>
                              </a:moveTo>
                              <a:lnTo>
                                <a:pt x="230791" y="569849"/>
                              </a:lnTo>
                              <a:lnTo>
                                <a:pt x="194938" y="569849"/>
                              </a:lnTo>
                              <a:lnTo>
                                <a:pt x="121050" y="388429"/>
                              </a:lnTo>
                              <a:lnTo>
                                <a:pt x="0" y="388429"/>
                              </a:lnTo>
                              <a:lnTo>
                                <a:pt x="0" y="355511"/>
                              </a:lnTo>
                              <a:lnTo>
                                <a:pt x="107893" y="355511"/>
                              </a:lnTo>
                              <a:lnTo>
                                <a:pt x="362" y="89243"/>
                              </a:lnTo>
                              <a:lnTo>
                                <a:pt x="0" y="90133"/>
                              </a:lnTo>
                              <a:lnTo>
                                <a:pt x="0" y="893"/>
                              </a:lnTo>
                              <a:lnTo>
                                <a:pt x="3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5103BBA8" id="Group 7961" o:spid="_x0000_s1026" style="width:257.95pt;height:22.7pt;mso-position-horizontal-relative:char;mso-position-vertical-relative:line" coordsize="72275,7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">
              <v:shape id="Shape 6" o:spid="_x0000_s1027" style="position:absolute;top:1521;width:4710;height:5662;visibility:visible;mso-wrap-style:square;v-text-anchor:top" coordsize="471094,566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Mir8EA&#10;AADdAAAADwAAAGRycy9kb3ducmV2LnhtbERPPW/CMBDdK/EfrEPq1jhhCJBiEI1ExYaAINZrfCQR&#10;8TmNDYR/Xw+VGJ/e92I1mFbcqXeNZQVJFIMgLq1uuFJQHDcfMxDOI2tsLZOCJzlYLUdvC8y0ffCe&#10;7gdfiRDCLkMFtfddJqUrazLoItsRB+5ie4M+wL6SusdHCDetnMRxKg02HBpq7CivqbwebkbBabdv&#10;zj/pBW8JWaTiO82/+Fep9/Gw/gThafAv8b97qxVM5/MwN7wJT0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zIq/BAAAA3QAAAA8AAAAAAAAAAAAAAAAAmAIAAGRycy9kb3du&#10;cmV2LnhtbFBLBQYAAAAABAAEAPUAAACGAwAAAAA=&#10;" path="m288201,v66586,,133884,26339,182893,71691l471094,119964c428663,68021,354063,32918,286029,32918,148489,32918,35116,151422,35116,286766v,64376,27787,125069,73876,170421c155080,501091,220904,533273,286029,533273v63640,,144095,-34379,185065,-84112l471094,497433v-51943,43168,-115583,68758,-183604,68758c133858,566191,,438188,,283820,,127292,131674,,288201,xe" fillcolor="#181717" stroked="f" strokeweight="0">
                <v:stroke miterlimit="83231f" joinstyle="miter"/>
                <v:path arrowok="t" textboxrect="0,0,471094,566191"/>
              </v:shape>
              <v:shape id="Shape 7979" o:spid="_x0000_s1028" style="position:absolute;left:5743;top:1594;width:352;height:5516;visibility:visible;mso-wrap-style:square;v-text-anchor:top" coordsize="35112,551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n988QA&#10;AADdAAAADwAAAGRycy9kb3ducmV2LnhtbESPQWsCMRSE74X+h/AKvUhNKqW6q1FEKfRaFXp9bp6b&#10;1c3LsnnV7b9vCoUeh5n5hlmshtCqK/WpiWzheWxAEVfRNVxbOOzfnmagkiA7bCOThW9KsFre3y2w&#10;dPHGH3TdSa0yhFOJFrxIV2qdKk8B0zh2xNk7xT6gZNnX2vV4y/DQ6okxrzpgw3nBY0cbT9Vl9xUs&#10;rD83gnr0sq0vpjvP/CAjcyysfXwY1nNQQoP8h//a787CtCgK+H2Tn4Be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p/fPEAAAA3QAAAA8AAAAAAAAAAAAAAAAAmAIAAGRycy9k&#10;b3ducmV2LnhtbFBLBQYAAAAABAAEAPUAAACJAwAAAAA=&#10;" path="m,l35112,r,551561l,551561,,e" fillcolor="#181717" stroked="f" strokeweight="0">
                <v:stroke miterlimit="83231f" joinstyle="miter"/>
                <v:path arrowok="t" textboxrect="0,0,35112,551561"/>
              </v:shape>
              <v:shape id="Shape 8" o:spid="_x0000_s1029" style="position:absolute;left:6740;top:1594;width:3204;height:5516;visibility:visible;mso-wrap-style:square;v-text-anchor:top" coordsize="320408,551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sn0MQA&#10;AADdAAAADwAAAGRycy9kb3ducmV2LnhtbERPTWsCMRC9F/wPYQq91cSCIqtRpMValBZdRTwOm3Gz&#10;uJlsN1G3/745FHp8vO/pvHO1uFEbKs8aBn0FgrjwpuJSw2G/fB6DCBHZYO2ZNPxQgPms9zDFzPg7&#10;7+iWx1KkEA4ZarAxNpmUobDkMPR9Q5y4s28dxgTbUpoW7ync1fJFqZF0WHFqsNjQq6Xikl+dhu1p&#10;8Knev7ZvR5vvhht1XK+W7lvrp8duMQERqYv/4j/3h9EwVirtT2/SE5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bJ9DEAAAA3QAAAA8AAAAAAAAAAAAAAAAAmAIAAGRycy9k&#10;b3ducmV2LnhtbFBLBQYAAAAABAAEAPUAAACJAwAAAAA=&#10;" path="m,l320408,r,32919l177762,32919r,518642l142646,551561r,-518642l,32919,,xe" fillcolor="#181717" stroked="f" strokeweight="0">
                <v:stroke miterlimit="83231f" joinstyle="miter"/>
                <v:path arrowok="t" textboxrect="0,0,320408,551561"/>
              </v:shape>
              <v:shape id="Shape 9" o:spid="_x0000_s1030" style="position:absolute;left:10041;top:1594;width:3204;height:5516;visibility:visible;mso-wrap-style:square;v-text-anchor:top" coordsize="320421,551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FxncQA&#10;AADdAAAADwAAAGRycy9kb3ducmV2LnhtbESP3WoCMRSE7wt9h3AKvauJW1h0NYotLYh3/jzAcXPc&#10;Xd2cbJNU17c3guDlMDPfMNN5b1txJh8axxqGAwWCuHSm4UrDbvv7MQIRIrLB1jFpuFKA+ez1ZYqF&#10;cRde03kTK5EgHArUUMfYFVKGsiaLYeA64uQdnLcYk/SVNB4vCW5bmSmVS4sNp4UaO/quqTxt/q2G&#10;4+cXjrMO1/np6ld7qvKfRfan9ftbv5iAiNTHZ/jRXhoNI6WGcH+TnoC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BcZ3EAAAA3QAAAA8AAAAAAAAAAAAAAAAAmAIAAGRycy9k&#10;b3ducmV2LnhtbFBLBQYAAAAABAAEAPUAAACJAwAAAAA=&#10;" path="m,l320421,r,32919l177775,32919r,518642l142659,551561r,-518642l,32919,,xe" fillcolor="#181717" stroked="f" strokeweight="0">
                <v:stroke miterlimit="83231f" joinstyle="miter"/>
                <v:path arrowok="t" textboxrect="0,0,320421,551561"/>
              </v:shape>
              <v:shape id="Shape 10" o:spid="_x0000_s1031" style="position:absolute;left:13334;top:1421;width:2308;height:5689;visibility:visible;mso-wrap-style:square;v-text-anchor:top" coordsize="230791,568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t3bsYA&#10;AADdAAAADwAAAGRycy9kb3ducmV2LnhtbESPQUsDMRSE74L/ITzBm00sWMratKhQEQ+FbSv2+Ni8&#10;brZuXpbNa7v9940geBxm5htmthhCq07UpyayhceRAUVcRddwbWG7WT5MQSVBdthGJgsXSrCY397M&#10;sHDxzCWd1lKrDOFUoAUv0hVap8pTwDSKHXH29rEPKFn2tXY9njM8tHpszEQHbDgveOzozVP1sz4G&#10;C687b773T4fyc7tiWW5Kd3z/Emvv74aXZ1BCg/yH/9ofzsLUmDH8vslPQM+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Ht3bsYAAADdAAAADwAAAAAAAAAAAAAAAACYAgAAZHJz&#10;L2Rvd25yZXYueG1sUEsFBgAAAAAEAAQA9QAAAIsDAAAAAA==&#10;" path="m230791,r,89241l122898,354587r107893,l230791,387505r-121063,l35839,568925,,568925,230791,xe" fillcolor="#181717" stroked="f" strokeweight="0">
                <v:stroke miterlimit="83231f" joinstyle="miter"/>
                <v:path arrowok="t" textboxrect="0,0,230791,568925"/>
              </v:shape>
              <v:shape id="Shape 11" o:spid="_x0000_s1032" style="position:absolute;left:15046;width:596;height:837;visibility:visible;mso-wrap-style:square;v-text-anchor:top" coordsize="59633,83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aNRMUA&#10;AADdAAAADwAAAGRycy9kb3ducmV2LnhtbESPT2sCMRTE70K/Q3iF3mpii39YjVIKgrda9aC35+a5&#10;Wd28LEmq67dvCgWPw8z8hpktOteIK4VYe9Yw6CsQxKU3NVcadtvl6wRETMgGG8+k4U4RFvOn3gwL&#10;42/8TddNqkSGcCxQg02pLaSMpSWHse9b4uydfHCYsgyVNAFvGe4a+abUSDqsOS9YbOnTUnnZ/DgN&#10;5/aw/FpfaGjH5/touF8fQ7k6av3y3H1MQSTq0iP8314ZDROl3uHvTX4C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lo1ExQAAAN0AAAAPAAAAAAAAAAAAAAAAAJgCAABkcnMv&#10;ZG93bnJldi54bWxQSwUGAAAAAAQABAD1AAAAigMAAAAA&#10;" path="m44640,l59633,21822r,61972l,13894,44640,xe" fillcolor="#181717" stroked="f" strokeweight="0">
                <v:stroke miterlimit="83231f" joinstyle="miter"/>
                <v:path arrowok="t" textboxrect="0,0,59633,83794"/>
              </v:shape>
              <v:shape id="Shape 12" o:spid="_x0000_s1033" style="position:absolute;left:15642;top:1411;width:2308;height:5699;visibility:visible;mso-wrap-style:square;v-text-anchor:top" coordsize="230803,5698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NmvscA&#10;AADdAAAADwAAAGRycy9kb3ducmV2LnhtbESPT2vCQBTE7wW/w/IKXkrdrRUJqatItVRBBP8cenxk&#10;n0kw+zZkt0n89q5Q6HGYmd8ws0VvK9FS40vHGt5GCgRx5kzJuYbz6es1AeEDssHKMWm4kYfFfPA0&#10;w9S4jg/UHkMuIoR9ihqKEOpUSp8VZNGPXE0cvYtrLIYom1yaBrsIt5UcKzWVFkuOCwXW9FlQdj3+&#10;Wg0vp/c93daXs71+71fb5KfbtrtO6+Fzv/wAEagP/+G/9sZoSJSawONNfAJyf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DZr7HAAAA3QAAAA8AAAAAAAAAAAAAAAAAmAIAAGRy&#10;cy9kb3ducmV2LnhtbFBLBQYAAAAABAAEAPUAAACMAwAAAAA=&#10;" path="m375,l230803,569849r-35852,l121063,388429,,388429,,355511r107893,l375,89243,,90165,,924,375,xe" fillcolor="#181717" stroked="f" strokeweight="0">
                <v:stroke miterlimit="83231f" joinstyle="miter"/>
                <v:path arrowok="t" textboxrect="0,0,230803,569849"/>
              </v:shape>
              <v:shape id="Shape 13" o:spid="_x0000_s1034" style="position:absolute;left:15642;top:218;width:589;height:984;visibility:visible;mso-wrap-style:square;v-text-anchor:top" coordsize="58884,98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rQqMcA&#10;AADdAAAADwAAAGRycy9kb3ducmV2LnhtbESPQWvCQBSE7wX/w/IEb3XXloqmrtIaLFYPpSqU3h7Z&#10;1ySYfRuyq4n/visIHoeZ+YaZLTpbiTM1vnSsYTRUIIgzZ0rONRz2q8cJCB+QDVaOScOFPCzmvYcZ&#10;Jsa1/E3nXchFhLBPUEMRQp1I6bOCLPqhq4mj9+caiyHKJpemwTbCbSWflBpLiyXHhQJrWhaUHXcn&#10;q2GTevnxtdkuV9Pn/bv7/Ulb9ZlqPeh3b68gAnXhHr6110bDRKkXuL6JT0DO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zq0KjHAAAA3QAAAA8AAAAAAAAAAAAAAAAAmAIAAGRy&#10;cy9kb3ducmV2LnhtbFBLBQYAAAAABAAEAPUAAACMAwAAAAA=&#10;" path="m,l58884,85709,31096,98421,,61971,,xe" fillcolor="#181717" stroked="f" strokeweight="0">
                <v:stroke miterlimit="83231f" joinstyle="miter"/>
                <v:path arrowok="t" textboxrect="0,0,58884,98421"/>
              </v:shape>
              <v:shape id="Shape 14" o:spid="_x0000_s1035" style="position:absolute;left:20800;top:1594;width:1961;height:5516;visibility:visible;mso-wrap-style:square;v-text-anchor:top" coordsize="196057,551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vvD8UA&#10;AADdAAAADwAAAGRycy9kb3ducmV2LnhtbESP3WrCQBSE7wu+w3KE3tVNClqNriKFSkEF/8DbY/aY&#10;BLNn0+yqydu7QsHLYWa+YSazxpTiRrUrLCuIexEI4tTqgjMFh/3PxxCE88gaS8ukoCUHs2nnbYKJ&#10;tnfe0m3nMxEg7BJUkHtfJVK6NCeDrmcr4uCdbW3QB1lnUtd4D3BTys8oGkiDBYeFHCv6zim97K5G&#10;wXr0F8dLI+P2+nXcnhaN67eblVLv3WY+BuGp8a/wf/tXKxgGIjzfhCcgp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m+8PxQAAAN0AAAAPAAAAAAAAAAAAAAAAAJgCAABkcnMv&#10;ZG93bnJldi54bWxQSwUGAAAAAAQABAD1AAAAigMAAAAA&#10;" path="m,l99492,v20117,,39182,823,57414,2938l196057,10922r,35022l194047,45080c164602,36026,133147,32918,98768,32918r-63652,l35116,518642r63652,c116868,518642,134194,517728,150823,515545r45234,-10118l196057,540202r-38075,8158c139409,550647,119977,551561,99492,551561l,551561,,xe" fillcolor="#181717" stroked="f" strokeweight="0">
                <v:stroke miterlimit="83231f" joinstyle="miter"/>
                <v:path arrowok="t" textboxrect="0,0,196057,551561"/>
              </v:shape>
              <v:shape id="Shape 15" o:spid="_x0000_s1036" style="position:absolute;left:22761;top:1703;width:1960;height:5293;visibility:visible;mso-wrap-style:square;v-text-anchor:top" coordsize="196043,529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3IA8QA&#10;AADdAAAADwAAAGRycy9kb3ducmV2LnhtbESPQWsCMRSE7wX/Q3hCbzVpC7qsRmmFUj1WS/H42Dw3&#10;i5uXJUndrb/eFASPw8x8wyxWg2vFmUJsPGt4nigQxJU3DdcavvcfTwWImJANtp5Jwx9FWC1HDwss&#10;je/5i867VIsM4ViiBptSV0oZK0sO48R3xNk7+uAwZRlqaQL2Ge5a+aLUVDpsOC9Y7GhtqTrtfp2G&#10;z8vmpw9Tei9m3f51i9vD2lqv9eN4eJuDSDSke/jW3hgNhVIz+H+Tn4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dyAPEAAAA3QAAAA8AAAAAAAAAAAAAAAAAmAIAAGRycy9k&#10;b3ducmV2LnhtbFBLBQYAAAAABAAEAPUAAACJAwAAAAA=&#10;" path="m,l13258,2704v33560,10332,64650,27706,95003,55868c166058,112700,196043,186589,196043,265582v,76086,-29273,148502,-84861,201905c80822,496748,49371,515036,15267,526009l,529280,,494505r2644,-591c33277,483765,61442,467125,87776,441160v46825,-46825,73165,-109728,73165,-175578c160941,195364,133140,129527,81210,81991,68040,70101,54596,60406,40764,52552l,35023,,xe" fillcolor="#181717" stroked="f" strokeweight="0">
                <v:stroke miterlimit="83231f" joinstyle="miter"/>
                <v:path arrowok="t" textboxrect="0,0,196043,529280"/>
              </v:shape>
              <v:shape id="Shape 7980" o:spid="_x0000_s1037" style="position:absolute;left:25578;top:1594;width:352;height:5516;visibility:visible;mso-wrap-style:square;v-text-anchor:top" coordsize="35123,551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F1WcIA&#10;AADdAAAADwAAAGRycy9kb3ducmV2LnhtbERPTWvCQBC9C/0PyxS86W4tFEldpQ0IXjwYi/Q4zU6T&#10;aHY2zU5j/PfuodDj432vNqNv1UB9bAJbeJobUMRlcA1XFj6O29kSVBRkh21gsnCjCJv1w2SFmQtX&#10;PtBQSKVSCMcMLdQiXaZ1LGvyGOehI07cd+g9SoJ9pV2P1xTuW70w5kV7bDg11NhRXlN5KX69heFz&#10;H8az6H1eyM8Rt1/+/Tk/WTt9HN9eQQmN8i/+c++chaUxaW56k56AXt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IXVZwgAAAN0AAAAPAAAAAAAAAAAAAAAAAJgCAABkcnMvZG93&#10;bnJldi54bWxQSwUGAAAAAAQABAD1AAAAhwMAAAAA&#10;" path="m,l35123,r,551561l,551561,,e" fillcolor="#181717" stroked="f" strokeweight="0">
                <v:stroke miterlimit="83231f" joinstyle="miter"/>
                <v:path arrowok="t" textboxrect="0,0,35123,551561"/>
              </v:shape>
              <v:shape id="Shape 17" o:spid="_x0000_s1038" style="position:absolute;left:29336;top:1594;width:1605;height:5516;visibility:visible;mso-wrap-style:square;v-text-anchor:top" coordsize="160579,551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DtN8YA&#10;AADdAAAADwAAAGRycy9kb3ducmV2LnhtbESPT4vCMBTE74LfITzBi2iisItWo4iwsiwedv0DHh/N&#10;sy02L6XJtvXbbwRhj8PM/IZZbTpbioZqXzjWMJ0oEMSpMwVnGs6nj/EchA/IBkvHpOFBHjbrfm+F&#10;iXEt/1BzDJmIEPYJashDqBIpfZqTRT9xFXH0bq62GKKsM2lqbCPclnKm1Lu0WHBcyLGiXU7p/fhr&#10;Nbztt9WluRysOn2Vj+/RwS1m7VXr4aDbLkEE6sJ/+NX+NBrmSi3g+SY+Ab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3DtN8YAAADdAAAADwAAAAAAAAAAAAAAAACYAgAAZHJz&#10;L2Rvd25yZXYueG1sUEsFBgAAAAAEAAQA9QAAAIsDAAAAAA==&#10;" path="m,l110452,v10430,,20721,183,30805,914l160579,3662r,34970l144660,35114c128565,32919,111925,32919,95834,32919r-60718,l35116,250178r60718,c114484,250178,131312,250727,147409,248441r13170,-3318l160579,285090r-47917,-1994l35116,283096r,235547l119240,518643r41339,-1494l160579,550714r-19393,847l,551561,,xe" fillcolor="#181717" stroked="f" strokeweight="0">
                <v:stroke miterlimit="83231f" joinstyle="miter"/>
                <v:path arrowok="t" textboxrect="0,0,160579,551561"/>
              </v:shape>
              <v:shape id="Shape 18" o:spid="_x0000_s1039" style="position:absolute;left:30941;top:1631;width:1606;height:5470;visibility:visible;mso-wrap-style:square;v-text-anchor:top" coordsize="160566,547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9A4cEA&#10;AADdAAAADwAAAGRycy9kb3ducmV2LnhtbERP3WrCMBS+F/YO4Qx2p4nKaqlGEYdsNyJ2e4BDc2yL&#10;zUlNMu3efrkQvPz4/lebwXbiRj60jjVMJwoEceVMy7WGn+/9OAcRIrLBzjFp+KMAm/XLaIWFcXc+&#10;0a2MtUghHArU0MTYF1KGqiGLYeJ64sSdnbcYE/S1NB7vKdx2cqZUJi22nBoa7GnXUHUpf60Gyl12&#10;fZ+p+eFjkX2ezVH6w+6o9dvrsF2CiDTEp/jh/jIacjVN+9Ob9AT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/QOHBAAAA3QAAAA8AAAAAAAAAAAAAAAAAmAIAAGRycy9kb3du&#10;cmV2LnhtbFBLBQYAAAAABAAEAPUAAACGAwAAAAA=&#10;" path="m,l10239,1457c29442,5844,47542,13890,63995,28520v33668,29261,46089,70231,46089,114122c110084,193112,90335,230412,46444,255291v68034,13907,114122,68758,114122,138989c160566,438895,143739,479142,109360,508402,80280,533081,49971,542959,15953,546355l,547052,,513487r16916,-611c36030,510406,54502,505100,71323,493759v33643,-22669,54140,-57048,54140,-98006c125463,355520,105702,315274,68390,296986,51568,288572,31636,284184,11336,281899l,281428,,241462r10565,-2661c18385,235817,26159,231701,34024,226030,65468,203361,74981,175561,74981,137512v,-35840,-13907,-70955,-45352,-90691c22676,42430,15312,39137,7675,36667l,34970,,xe" fillcolor="#181717" stroked="f" strokeweight="0">
                <v:stroke miterlimit="83231f" joinstyle="miter"/>
                <v:path arrowok="t" textboxrect="0,0,160566,547052"/>
              </v:shape>
              <v:shape id="Shape 19" o:spid="_x0000_s1040" style="position:absolute;left:33148;top:1521;width:2861;height:5662;visibility:visible;mso-wrap-style:square;v-text-anchor:top" coordsize="286029,566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j/qMMA&#10;AADdAAAADwAAAGRycy9kb3ducmV2LnhtbESPzWrDMBCE74W8g9hAbo2shJbgRgkhpTjXpmnPW2tj&#10;m0grY8k/efuqUOhxmJlvmO1+clYM1IXGswa1zEAQl940XGm4fLw9bkCEiGzQeiYNdwqw380etpgb&#10;P/I7DedYiQThkKOGOsY2lzKUNTkMS98SJ+/qO4cxya6SpsMxwZ2Vqyx7lg4bTgs1tnSsqbyde6fh&#10;SdlX+ixd+ML+21tVrJuwKrRezKfDC4hIU/wP/7VPRsMmUwp+36Qn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j/qMMAAADdAAAADwAAAAAAAAAAAAAAAACYAgAAZHJzL2Rv&#10;d25yZXYueG1sUEsFBgAAAAAEAAQA9QAAAIgDAAAAAA==&#10;" path="m286029,r,32918c148501,32918,35116,147041,35116,283096v,136080,113385,250177,250913,250177l286029,566191c130937,566191,,438188,,283096,,128016,130213,,286029,xe" fillcolor="#181717" stroked="f" strokeweight="0">
                <v:stroke miterlimit="83231f" joinstyle="miter"/>
                <v:path arrowok="t" textboxrect="0,0,286029,566191"/>
              </v:shape>
              <v:shape id="Shape 20" o:spid="_x0000_s1041" style="position:absolute;left:36009;top:1521;width:2860;height:5662;visibility:visible;mso-wrap-style:square;v-text-anchor:top" coordsize="286017,566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vwEsIA&#10;AADdAAAADwAAAGRycy9kb3ducmV2LnhtbESPT4vCMBTE74LfITxhb5oqItI1yrLUP1er7PnRvG3D&#10;Ni8libV++40geBxm5jfMZjfYVvTkg3GsYD7LQBBXThuuFVwv++kaRIjIGlvHpOBBAXbb8WiDuXZ3&#10;PlNfxlokCIccFTQxdrmUoWrIYpi5jjh5v85bjEn6WmqP9wS3rVxk2UpaNJwWGuzou6Hqr7xZBT+r&#10;ZWFPxVkfzHVZGH8rezwapT4mw9cniEhDfIdf7ZNWsM7mC3i+SU9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m/ASwgAAAN0AAAAPAAAAAAAAAAAAAAAAAJgCAABkcnMvZG93&#10;bnJldi54bWxQSwUGAAAAAAQABAD1AAAAhwMAAAAA&#10;" path="m,c155080,,286017,128016,286017,283096,286017,438188,155080,566191,,566191l,533273v136779,,250914,-114833,250914,-250177c250914,147041,136779,32918,,32918l,xe" fillcolor="#181717" stroked="f" strokeweight="0">
                <v:stroke miterlimit="83231f" joinstyle="miter"/>
                <v:path arrowok="t" textboxrect="0,0,286017,566191"/>
              </v:shape>
              <v:shape id="Shape 21" o:spid="_x0000_s1042" style="position:absolute;left:39734;top:1594;width:1251;height:5516;visibility:visible;mso-wrap-style:square;v-text-anchor:top" coordsize="125095,551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Blg8YA&#10;AADdAAAADwAAAGRycy9kb3ducmV2LnhtbESPQWvCQBSE70L/w/IKXqRurKRImo1IS6GHIqitXl+z&#10;r8nS7NuQXU38964geBxm5hsmXw62ESfqvHGsYDZNQBCXThuuFHzvPp4WIHxA1tg4JgVn8rAsHkY5&#10;Ztr1vKHTNlQiQthnqKAOoc2k9GVNFv3UtcTR+3OdxRBlV0ndYR/htpHPSfIiLRqOCzW29FZT+b89&#10;WgWT1e/83adm+NrLND30P5VZU6/U+HFYvYIINIR7+Nb+1AoWyWwO1zfxCcji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xBlg8YAAADdAAAADwAAAAAAAAAAAAAAAACYAgAAZHJz&#10;L2Rvd25yZXYueG1sUEsFBgAAAAAEAAQA9QAAAIsDAAAAAA==&#10;" path="m,l68771,v11153,,22262,45,33234,536l125095,2823r,33537l108267,33925c91259,32553,73882,32918,57785,32918r-22670,l35115,257505r44628,l125095,254150r,34438l92177,290423r32918,47577l125095,395516,52667,290423r-17552,l35115,551561,,551561,,xe" fillcolor="#181717" stroked="f" strokeweight="0">
                <v:stroke miterlimit="83231f" joinstyle="miter"/>
                <v:path arrowok="t" textboxrect="0,0,125095,551561"/>
              </v:shape>
              <v:shape id="Shape 22" o:spid="_x0000_s1043" style="position:absolute;left:40985;top:4974;width:1477;height:2136;visibility:visible;mso-wrap-style:square;v-text-anchor:top" coordsize="147764,213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kQVMYA&#10;AADdAAAADwAAAGRycy9kb3ducmV2LnhtbESPQWvCQBSE7wX/w/KEXqTZJBQJqauIIA2UHqqCHh/Z&#10;ZzaYfRuy2xj/fbdQ6HGYmW+Y1WaynRhp8K1jBVmSgiCunW65UXA67l8KED4ga+wck4IHedisZ08r&#10;LLW78xeNh9CICGFfogITQl9K6WtDFn3ieuLoXd1gMUQ5NFIPeI9w28k8TZfSYstxwWBPO0P17fBt&#10;FbxX+VKPC1OfH/4Dq8Xn5djfKqWe59P2DUSgKfyH/9qVVlCk2Sv8volPQK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MkQVMYAAADdAAAADwAAAAAAAAAAAAAAAACYAgAAZHJz&#10;L2Rvd25yZXYueG1sUEsFBgAAAAAEAAQA9QAAAIsDAAAAAA==&#10;" path="m,l147764,213561r-40221,l,57516,,xe" fillcolor="#181717" stroked="f" strokeweight="0">
                <v:stroke miterlimit="83231f" joinstyle="miter"/>
                <v:path arrowok="t" textboxrect="0,0,147764,213561"/>
              </v:shape>
              <v:shape id="Shape 23" o:spid="_x0000_s1044" style="position:absolute;left:40985;top:1622;width:1251;height:2858;visibility:visible;mso-wrap-style:square;v-text-anchor:top" coordsize="125095,285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pYUcEA&#10;AADdAAAADwAAAGRycy9kb3ducmV2LnhtbESPzQrCMBCE74LvEFbwIpoqKlKNIoKg4MUf8Lo0a1ts&#10;NqWJGt/eCILHYeabYRarYCrxpMaVlhUMBwkI4szqknMFl/O2PwPhPLLGyjIpeJOD1bLdWmCq7YuP&#10;9Dz5XMQSdikqKLyvUyldVpBBN7A1cfRutjHoo2xyqRt8xXJTyVGSTKXBkuNCgTVtCsrup4dRMBvl&#10;+2t2C3XYng9m7Plxf096SnU7YT0H4Sn4f/hH73TkkuEEvm/iE5DL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qWFHBAAAA3QAAAA8AAAAAAAAAAAAAAAAAmAIAAGRycy9kb3du&#10;cmV2LnhtbFBLBQYAAAAABAAEAPUAAACGAwAAAAA=&#10;" path="m,l9323,923c30537,4489,50838,11439,69494,24977v39510,27800,55601,71692,55601,118503c125095,227336,74125,275904,124,285758r-124,7l,251327r5383,-398c21748,247545,37293,241143,51193,229079,77533,207857,89979,174939,89979,142020v,-40970,-19024,-81928,-58534,-99492c24133,39055,16317,36541,8203,34724l,33537,,xe" fillcolor="#181717" stroked="f" strokeweight="0">
                <v:stroke miterlimit="83231f" joinstyle="miter"/>
                <v:path arrowok="t" textboxrect="0,0,125095,285765"/>
              </v:shape>
              <v:shape id="Shape 24" o:spid="_x0000_s1045" style="position:absolute;left:43312;top:1594;width:1961;height:5516;visibility:visible;mso-wrap-style:square;v-text-anchor:top" coordsize="196056,551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mgEMQA&#10;AADdAAAADwAAAGRycy9kb3ducmV2LnhtbESP3YrCMBSE7wXfIZwFb2RNlEW0axQRC4t3/jzAsTnb&#10;FpuT2kTNvr1ZELwcZuYbZrGKthF36nztWMN4pEAQF87UXGo4HfPPGQgfkA02jknDH3lYLfu9BWbG&#10;PXhP90MoRYKwz1BDFUKbSemLiiz6kWuJk/frOoshya6UpsNHgttGTpSaSos1p4UKW9pUVFwON6sh&#10;P8b1RQ2vk7kvfL47f8Xt9rbXevAR198gAsXwDr/aP0bDTI2n8P8mPQG5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JoBDEAAAA3QAAAA8AAAAAAAAAAAAAAAAAmAIAAGRycy9k&#10;b3ducmV2LnhtbFBLBQYAAAAABAAEAPUAAACJAwAAAAA=&#10;" path="m,l99504,v20114,,39177,823,57407,2938l196056,10921r,35023l194046,45080c164602,36026,133147,32918,98768,32918r-63652,l35116,518642r63652,c116869,518642,134194,517728,150823,515545r45233,-10118l196056,540203r-38066,8157c139417,550647,119986,551561,99504,551561l,551561,,xe" fillcolor="#181717" stroked="f" strokeweight="0">
                <v:stroke miterlimit="83231f" joinstyle="miter"/>
                <v:path arrowok="t" textboxrect="0,0,196056,551561"/>
              </v:shape>
              <v:shape id="Shape 25" o:spid="_x0000_s1046" style="position:absolute;left:45273;top:1703;width:1960;height:5293;visibility:visible;mso-wrap-style:square;v-text-anchor:top" coordsize="196056,529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YmUMUA&#10;AADdAAAADwAAAGRycy9kb3ducmV2LnhtbESPQWvCQBSE7wX/w/IEb3VXDzZEVxFF2ouFpPX+yD6T&#10;aPZtyK4a8+u7hUKPw8x8w6w2vW3EnTpfO9YwmyoQxIUzNZcavr8OrwkIH5ANNo5Jw5M8bNajlxWm&#10;xj04o3seShEh7FPUUIXQplL6oiKLfupa4uidXWcxRNmV0nT4iHDbyLlSC2mx5rhQYUu7ioprfrMa&#10;ssP+bLLk1L8Xw9B83vLL0atB68m43y5BBOrDf/iv/WE0JGr2Br9v4hO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ViZQxQAAAN0AAAAPAAAAAAAAAAAAAAAAAJgCAABkcnMv&#10;ZG93bnJldi54bWxQSwUGAAAAAAQABAD1AAAAigMAAAAA&#10;" path="m,l13260,2704v33559,10333,64648,27707,95001,55869c166059,112701,196056,186589,196056,265583v,76086,-29286,148501,-84861,201905c80835,496749,49381,515037,15275,526009l,529282,,494506r2645,-591c33277,483766,61443,467126,87776,441161v46825,-46825,73165,-109728,73165,-175578c160941,195365,133140,129528,81210,81992,68040,70102,54597,60407,40765,52553l,35023,,xe" fillcolor="#181717" stroked="f" strokeweight="0">
                <v:stroke miterlimit="83231f" joinstyle="miter"/>
                <v:path arrowok="t" textboxrect="0,0,196056,529282"/>
              </v:shape>
              <v:shape id="Shape 7981" o:spid="_x0000_s1047" style="position:absolute;left:48091;top:1594;width:351;height:5516;visibility:visible;mso-wrap-style:square;v-text-anchor:top" coordsize="35123,551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jjhMIA&#10;AADdAAAADwAAAGRycy9kb3ducmV2LnhtbERPTWvCQBC9F/wPywi91Y0VikRX0YDQi4fGUnocs2MS&#10;zc7G7Bjjv3cPhR4f73u5HlyjeupC7dnAdJKAIi68rbk08H3Yvc1BBUG22HgmAw8KsF6NXpaYWn/n&#10;L+pzKVUM4ZCigUqkTbUORUUOw8S3xJE7+c6hRNiV2nZ4j+Gu0e9J8qEd1hwbKmwpq6i45DdnoP/d&#10;++Esep/lcj3g7ui2s+zHmNfxsFmAEhrkX/zn/rQG5sk0zo1v4hP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+OOEwgAAAN0AAAAPAAAAAAAAAAAAAAAAAJgCAABkcnMvZG93&#10;bnJldi54bWxQSwUGAAAAAAQABAD1AAAAhwMAAAAA&#10;" path="m,l35123,r,551561l,551561,,e" fillcolor="#181717" stroked="f" strokeweight="0">
                <v:stroke miterlimit="83231f" joinstyle="miter"/>
                <v:path arrowok="t" textboxrect="0,0,35123,551561"/>
              </v:shape>
              <v:shape id="Shape 27" o:spid="_x0000_s1048" style="position:absolute;left:49307;top:1521;width:5515;height:5662;visibility:visible;mso-wrap-style:square;v-text-anchor:top" coordsize="551562,566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ENiMQA&#10;AADdAAAADwAAAGRycy9kb3ducmV2LnhtbESPwW7CMBBE70j9B2srcQOHHlBIMQiVVuXSQ4EP2MZL&#10;HIjXUbwl4e9xpUocRzPzRrNcD75RV+piHdjAbJqBIi6DrbkycDx8THJQUZAtNoHJwI0irFdPoyUW&#10;NvT8Tde9VCpBOBZowIm0hdaxdOQxTkNLnLxT6DxKkl2lbYd9gvtGv2TZXHusOS04bOnNUXnZ/3oD&#10;PZ+2vG3zQ/WzC82ne/86X0SMGT8Pm1dQQoM8wv/tnTWQZ7MF/L1JT0Cv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RDYjEAAAA3QAAAA8AAAAAAAAAAAAAAAAAmAIAAGRycy9k&#10;b3ducmV2LnhtbFBLBQYAAAAABAAEAPUAAACJAwAAAAA=&#10;" path="m287490,c387706,,468897,49746,526695,128739r-28525,22683c449149,78270,374536,32918,285293,32918,150699,32918,35103,150698,35103,283096v,136067,112675,250177,250190,250177c344551,533273,402349,509143,447688,472567v47548,-40246,65113,-86322,67298,-146304l317488,326263r,-32931l550101,293332v1461,69494,-8776,130213,-57798,183616c439636,534009,360642,566191,283096,566191,130214,566191,,437451,,285293,,127292,129477,,287490,xe" fillcolor="#181717" stroked="f" strokeweight="0">
                <v:stroke miterlimit="83231f" joinstyle="miter"/>
                <v:path arrowok="t" textboxrect="0,0,551562,566191"/>
              </v:shape>
              <v:shape id="Shape 28" o:spid="_x0000_s1049" style="position:absolute;left:55672;top:1594;width:4565;height:5516;visibility:visible;mso-wrap-style:square;v-text-anchor:top" coordsize="405270,551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Z+88MA&#10;AADdAAAADwAAAGRycy9kb3ducmV2LnhtbERPzWrCQBC+F3yHZQQvRTfNwYboKmKxrVBK/XmAITsm&#10;wexsmh01vr17KPT48f3Pl71r1JW6UHs28DJJQBEX3tZcGjgeNuMMVBBki41nMnCnAMvF4GmOufU3&#10;3tF1L6WKIRxyNFCJtLnWoajIYZj4ljhyJ985lAi7UtsObzHcNTpNkql2WHNsqLCldUXFeX9xBt4+&#10;frPv11I/H6SQ4/anTU+br3djRsN+NQMl1Mu/+M/9aQ1kSRr3xzfxCe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Z+88MAAADdAAAADwAAAAAAAAAAAAAAAACYAgAAZHJzL2Rv&#10;d25yZXYueG1sUEsFBgAAAAAEAAQA9QAAAIgDAAAAAA==&#10;" path="m,l35128,r,234086l370154,234086,370154,r35116,l405270,551561r-35116,l370154,267005r-335026,l35128,551561,,551561,,xe" fillcolor="#181717" stroked="f" strokeweight="0">
                <v:stroke miterlimit="83231f" joinstyle="miter"/>
                <v:path arrowok="t" textboxrect="0,0,405270,551561"/>
              </v:shape>
              <v:shape id="Shape 29" o:spid="_x0000_s1050" style="position:absolute;left:60919;top:1594;width:2633;height:5516;visibility:visible;mso-wrap-style:square;v-text-anchor:top" coordsize="263360,551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ZdPsYA&#10;AADdAAAADwAAAGRycy9kb3ducmV2LnhtbESP3WrCQBSE7wu+w3IKvasbxT9SV5EWoRdCUPMAh+wx&#10;G82ejdlVo0/fLQheDjPzDTNfdrYWV2p95VjBoJ+AIC6crrhUkO/XnzMQPiBrrB2Tgjt5WC56b3NM&#10;tbvxlq67UIoIYZ+iAhNCk0rpC0MWfd81xNE7uNZiiLItpW7xFuG2lsMkmUiLFccFgw19GypOu4tV&#10;cD6eT9OfLFTH7DLONqPtI8/NXqmP9271BSJQF17hZ/tXK5glwwH8v4lP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aZdPsYAAADdAAAADwAAAAAAAAAAAAAAAACYAgAAZHJz&#10;L2Rvd25yZXYueG1sUEsFBgAAAAAEAAQA9QAAAIsDAAAAAA==&#10;" path="m,l263360,r,32919l35116,32919r,200431l257505,233350r,32931l35116,266281r,252362l263360,518643r,32918l,551561,,xe" fillcolor="#181717" stroked="f" strokeweight="0">
                <v:stroke miterlimit="83231f" joinstyle="miter"/>
                <v:path arrowok="t" textboxrect="0,0,263360,551561"/>
              </v:shape>
              <v:shape id="Shape 30" o:spid="_x0000_s1051" style="position:absolute;left:64637;top:1594;width:1250;height:5516;visibility:visible;mso-wrap-style:square;v-text-anchor:top" coordsize="125095,551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AKpcYA&#10;AADdAAAADwAAAGRycy9kb3ducmV2LnhtbESPT2vCQBTE7wW/w/IEL6VumhKR6CpiEXooQv3TXl+z&#10;z2Qx+zZktyZ+e1coeBxm5jfMfNnbWlyo9caxgtdxAoK4cNpwqeCw37xMQfiArLF2TAqu5GG5GDzN&#10;Mdeu4y+67EIpIoR9jgqqEJpcSl9UZNGPXUMcvZNrLYYo21LqFrsIt7VMk2QiLRqOCxU2tK6oOO/+&#10;rILn1e/bu89M//kts+ynO5ZmS51So2G/moEI1IdH+L/9oRVMkzSF+5v4BO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jAKpcYAAADdAAAADwAAAAAAAAAAAAAAAACYAgAAZHJz&#10;L2Rvd25yZXYueG1sUEsFBgAAAAAEAAQA9QAAAIsDAAAAAA==&#10;" path="m,l68758,v11157,,22267,45,33241,536l125095,2823r,33537l108269,33925c91263,32553,73889,32918,57798,32918r-22682,l35116,257505r44615,l125095,254151r,34436l92177,290423r32918,47577l125095,395524,52667,290423r-17551,l35116,551561,,551561,,xe" fillcolor="#181717" stroked="f" strokeweight="0">
                <v:stroke miterlimit="83231f" joinstyle="miter"/>
                <v:path arrowok="t" textboxrect="0,0,125095,551561"/>
              </v:shape>
              <v:shape id="Shape 31" o:spid="_x0000_s1052" style="position:absolute;left:65888;top:4974;width:1477;height:2136;visibility:visible;mso-wrap-style:square;v-text-anchor:top" coordsize="147764,213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xCncYA&#10;AADdAAAADwAAAGRycy9kb3ducmV2LnhtbESPwWrDMBBE74X8g9hCLiGR60IwbhRTAiWG0EPjQnNc&#10;rK1lYq2MpdjO31eFQo/DzLxhdsVsOzHS4FvHCp42CQji2umWGwWf1ds6A+EDssbOMSm4k4div3jY&#10;Ya7dxB80nkMjIoR9jgpMCH0upa8NWfQb1xNH79sNFkOUQyP1gFOE206mSbKVFluOCwZ7Ohiqr+eb&#10;VXAs060eV6b+uvsTlqv3S9VfS6WWj/PrC4hAc/gP/7VLrSBL0mf4fROfgN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UxCncYAAADdAAAADwAAAAAAAAAAAAAAAACYAgAAZHJz&#10;L2Rvd25yZXYueG1sUEsFBgAAAAAEAAQA9QAAAIsDAAAAAA==&#10;" path="m,l147764,213561r-40233,l,57524,,xe" fillcolor="#181717" stroked="f" strokeweight="0">
                <v:stroke miterlimit="83231f" joinstyle="miter"/>
                <v:path arrowok="t" textboxrect="0,0,147764,213561"/>
              </v:shape>
              <v:shape id="Shape 32" o:spid="_x0000_s1053" style="position:absolute;left:65888;top:1622;width:1250;height:2858;visibility:visible;mso-wrap-style:square;v-text-anchor:top" coordsize="125095,285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bNTMYA&#10;AADdAAAADwAAAGRycy9kb3ducmV2LnhtbESPQWsCMRSE70L/Q3hCb5pVi8pqlFIoSr1U7aHenpvX&#10;zbablyWJuvrrm4LQ4zAz3zDzZWtrcSYfKscKBv0MBHHhdMWlgo/9a28KIkRkjbVjUnClAMvFQ2eO&#10;uXYX3tJ5F0uRIBxyVGBibHIpQ2HIYui7hjh5X85bjEn6UmqPlwS3tRxm2VharDgtGGzoxVDxsztZ&#10;Bas3Q/7obpNtvRl9vo9Wt8ORvpV67LbPMxCR2vgfvrfXWsE0Gz7B35v0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TbNTMYAAADdAAAADwAAAAAAAAAAAAAAAACYAgAAZHJz&#10;L2Rvd25yZXYueG1sUEsFBgAAAAAEAAQA9QAAAIsDAAAAAA==&#10;" path="m,l9320,923c30533,4488,50831,11438,69481,24976v39510,27801,55614,71692,55614,118504c125095,227335,74114,275904,120,285757r-120,7l,251327r5388,-398c21755,247544,37300,241143,51206,229078,77533,207857,89979,174938,89979,142020v,-40970,-19024,-81928,-58534,-99492c24133,39055,16317,36541,8203,34724l,33537,,xe" fillcolor="#181717" stroked="f" strokeweight="0">
                <v:stroke miterlimit="83231f" joinstyle="miter"/>
                <v:path arrowok="t" textboxrect="0,0,125095,285764"/>
              </v:shape>
              <v:shape id="Shape 33" o:spid="_x0000_s1054" style="position:absolute;left:67660;top:1420;width:2307;height:5690;visibility:visible;mso-wrap-style:square;v-text-anchor:top" coordsize="230791,568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knU8YA&#10;AADdAAAADwAAAGRycy9kb3ducmV2LnhtbESPQWvCQBSE7wX/w/IKvdVNA7YxdRVRLL0INerB2yP7&#10;mgSzb0N21fXfu4LgcZiZb5jJLJhWnKl3jWUFH8MEBHFpdcOVgt129Z6BcB5ZY2uZFFzJwWw6eJlg&#10;ru2FN3QufCUihF2OCmrvu1xKV9Zk0A1tRxy9f9sb9FH2ldQ9XiLctDJNkk9psOG4UGNHi5rKY3Ey&#10;Cpbj47rKbCgOX+FndZ3vD+kfjZR6ew3zbxCegn+GH+1frSBL0hHc38QnI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mknU8YAAADdAAAADwAAAAAAAAAAAAAAAACYAgAAZHJz&#10;L2Rvd25yZXYueG1sUEsFBgAAAAAEAAQA9QAAAIsDAAAAAA==&#10;" path="m230791,r,89241l122898,354619r107893,l230791,387537r-121064,l35826,568956,,568956,230791,xe" fillcolor="#181717" stroked="f" strokeweight="0">
                <v:stroke miterlimit="83231f" joinstyle="miter"/>
                <v:path arrowok="t" textboxrect="0,0,230791,568956"/>
              </v:shape>
              <v:shape id="Shape 34" o:spid="_x0000_s1055" style="position:absolute;left:69967;top:1411;width:2308;height:5699;visibility:visible;mso-wrap-style:square;v-text-anchor:top" coordsize="230791,5698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JdmccA&#10;AADdAAAADwAAAGRycy9kb3ducmV2LnhtbESPT2sCMRTE74LfIbxCb5powcrWKEURRdqDf0C8PTbP&#10;3aWblyWJuvrpm0LB4zAzv2Ems9bW4ko+VI41DPoKBHHuTMWFhsN+2RuDCBHZYO2YNNwpwGza7Uww&#10;M+7GW7ruYiEShEOGGsoYm0zKkJdkMfRdQ5y8s/MWY5K+kMbjLcFtLYdKjaTFitNCiQ3NS8p/dher&#10;4f1c5KuNXw7e1l/VQh3ncXN6fGv9+tJ+foCI1MZn+L+9NhrGajiCvzfpCcj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uCXZnHAAAA3QAAAA8AAAAAAAAAAAAAAAAAmAIAAGRy&#10;cy9kb3ducmV2LnhtbFBLBQYAAAAABAAEAPUAAACMAwAAAAA=&#10;" path="m362,l230791,569849r-35853,l121050,388429,,388429,,355511r107893,l362,89243,,90133,,893,362,xe" fillcolor="#181717" stroked="f" strokeweight="0">
                <v:stroke miterlimit="83231f" joinstyle="miter"/>
                <v:path arrowok="t" textboxrect="0,0,230791,569849"/>
              </v:shape>
              <w10:anchorlock/>
            </v:group>
          </w:pict>
        </mc:Fallback>
      </mc:AlternateContent>
    </w:r>
  </w:p>
  <w:p w:rsidR="00E52748" w:rsidRPr="00FA05F7" w:rsidRDefault="00E52748" w:rsidP="00B41BBE">
    <w:pPr>
      <w:jc w:val="center"/>
      <w:rPr>
        <w:rFonts w:ascii="Futura Std Light" w:hAnsi="Futura Std Light"/>
        <w:sz w:val="24"/>
        <w:szCs w:val="24"/>
      </w:rPr>
    </w:pPr>
    <w:r w:rsidRPr="00FA05F7">
      <w:rPr>
        <w:rFonts w:ascii="Futura Std Light" w:hAnsi="Futura Std Light"/>
        <w:sz w:val="24"/>
        <w:szCs w:val="24"/>
      </w:rPr>
      <w:t>Provincia di Imperia</w:t>
    </w:r>
  </w:p>
  <w:p w:rsidR="00E52748" w:rsidRDefault="00E5274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53D85"/>
    <w:multiLevelType w:val="hybridMultilevel"/>
    <w:tmpl w:val="EBA0E37C"/>
    <w:lvl w:ilvl="0" w:tplc="2FA8B706">
      <w:start w:val="14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6D1DD9"/>
    <w:multiLevelType w:val="hybridMultilevel"/>
    <w:tmpl w:val="F55421A4"/>
    <w:lvl w:ilvl="0" w:tplc="A1D628F0">
      <w:start w:val="6584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0C4A76"/>
    <w:multiLevelType w:val="hybridMultilevel"/>
    <w:tmpl w:val="F2BCB86E"/>
    <w:lvl w:ilvl="0" w:tplc="B7A8469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B4D"/>
    <w:rsid w:val="00003165"/>
    <w:rsid w:val="000126C8"/>
    <w:rsid w:val="00014795"/>
    <w:rsid w:val="000236C1"/>
    <w:rsid w:val="00023A60"/>
    <w:rsid w:val="00026E4F"/>
    <w:rsid w:val="0003397D"/>
    <w:rsid w:val="00040229"/>
    <w:rsid w:val="000424C1"/>
    <w:rsid w:val="000428D8"/>
    <w:rsid w:val="000565EE"/>
    <w:rsid w:val="00064734"/>
    <w:rsid w:val="000651EE"/>
    <w:rsid w:val="000825CC"/>
    <w:rsid w:val="00083DAA"/>
    <w:rsid w:val="000879C2"/>
    <w:rsid w:val="00087C39"/>
    <w:rsid w:val="00095CE6"/>
    <w:rsid w:val="00097217"/>
    <w:rsid w:val="000A08CD"/>
    <w:rsid w:val="000A748B"/>
    <w:rsid w:val="000A768F"/>
    <w:rsid w:val="000B1820"/>
    <w:rsid w:val="000B2627"/>
    <w:rsid w:val="000C1FD6"/>
    <w:rsid w:val="000C615B"/>
    <w:rsid w:val="000D0C19"/>
    <w:rsid w:val="000D6F0D"/>
    <w:rsid w:val="000D7BE1"/>
    <w:rsid w:val="000E1AF2"/>
    <w:rsid w:val="000E1FF8"/>
    <w:rsid w:val="000E299C"/>
    <w:rsid w:val="000E56EF"/>
    <w:rsid w:val="000E64FD"/>
    <w:rsid w:val="001150A7"/>
    <w:rsid w:val="00116F40"/>
    <w:rsid w:val="00117A8C"/>
    <w:rsid w:val="00130A8D"/>
    <w:rsid w:val="00131DBF"/>
    <w:rsid w:val="001373F6"/>
    <w:rsid w:val="001526A8"/>
    <w:rsid w:val="00152DFB"/>
    <w:rsid w:val="00154C98"/>
    <w:rsid w:val="00164F97"/>
    <w:rsid w:val="0016500B"/>
    <w:rsid w:val="00165EBE"/>
    <w:rsid w:val="00170BBD"/>
    <w:rsid w:val="00175A51"/>
    <w:rsid w:val="00181D63"/>
    <w:rsid w:val="00185C64"/>
    <w:rsid w:val="0018714E"/>
    <w:rsid w:val="00190DCD"/>
    <w:rsid w:val="00191E6A"/>
    <w:rsid w:val="0019248D"/>
    <w:rsid w:val="001A3681"/>
    <w:rsid w:val="001A5DBF"/>
    <w:rsid w:val="001B35D1"/>
    <w:rsid w:val="001D3268"/>
    <w:rsid w:val="001E137D"/>
    <w:rsid w:val="001E65A8"/>
    <w:rsid w:val="001E79A3"/>
    <w:rsid w:val="001F3B98"/>
    <w:rsid w:val="00225AD1"/>
    <w:rsid w:val="00225C1E"/>
    <w:rsid w:val="00226AC2"/>
    <w:rsid w:val="00230290"/>
    <w:rsid w:val="00230488"/>
    <w:rsid w:val="00232E40"/>
    <w:rsid w:val="002405EB"/>
    <w:rsid w:val="00241D1F"/>
    <w:rsid w:val="0024259D"/>
    <w:rsid w:val="00242FA8"/>
    <w:rsid w:val="00256192"/>
    <w:rsid w:val="0027226C"/>
    <w:rsid w:val="00275708"/>
    <w:rsid w:val="00277D00"/>
    <w:rsid w:val="0028158A"/>
    <w:rsid w:val="002877EB"/>
    <w:rsid w:val="002938D4"/>
    <w:rsid w:val="00293BBF"/>
    <w:rsid w:val="00293CB7"/>
    <w:rsid w:val="00296F80"/>
    <w:rsid w:val="00297D6F"/>
    <w:rsid w:val="002B2BBF"/>
    <w:rsid w:val="002B68D2"/>
    <w:rsid w:val="002C4920"/>
    <w:rsid w:val="002C503B"/>
    <w:rsid w:val="002D2BEB"/>
    <w:rsid w:val="002D378A"/>
    <w:rsid w:val="002E1F0B"/>
    <w:rsid w:val="002E3B59"/>
    <w:rsid w:val="002E7746"/>
    <w:rsid w:val="002F0A7A"/>
    <w:rsid w:val="002F3C0F"/>
    <w:rsid w:val="00306ACD"/>
    <w:rsid w:val="003139C1"/>
    <w:rsid w:val="00314BC0"/>
    <w:rsid w:val="00315160"/>
    <w:rsid w:val="0032048C"/>
    <w:rsid w:val="003363C0"/>
    <w:rsid w:val="00344202"/>
    <w:rsid w:val="00344854"/>
    <w:rsid w:val="00344C0B"/>
    <w:rsid w:val="00357752"/>
    <w:rsid w:val="00360559"/>
    <w:rsid w:val="00366703"/>
    <w:rsid w:val="003769E3"/>
    <w:rsid w:val="00386186"/>
    <w:rsid w:val="003861EC"/>
    <w:rsid w:val="003948A7"/>
    <w:rsid w:val="003950CF"/>
    <w:rsid w:val="00396167"/>
    <w:rsid w:val="003961A9"/>
    <w:rsid w:val="00397B14"/>
    <w:rsid w:val="003A018D"/>
    <w:rsid w:val="003D1428"/>
    <w:rsid w:val="003D43B8"/>
    <w:rsid w:val="003D5D5F"/>
    <w:rsid w:val="003E295A"/>
    <w:rsid w:val="003E3A93"/>
    <w:rsid w:val="00402EBB"/>
    <w:rsid w:val="00405E5F"/>
    <w:rsid w:val="00407F5D"/>
    <w:rsid w:val="00411327"/>
    <w:rsid w:val="00411D2B"/>
    <w:rsid w:val="004212ED"/>
    <w:rsid w:val="00421B90"/>
    <w:rsid w:val="004240E0"/>
    <w:rsid w:val="0042685C"/>
    <w:rsid w:val="004369FF"/>
    <w:rsid w:val="004423D3"/>
    <w:rsid w:val="004435DB"/>
    <w:rsid w:val="004445AD"/>
    <w:rsid w:val="00445526"/>
    <w:rsid w:val="00450C64"/>
    <w:rsid w:val="0045532D"/>
    <w:rsid w:val="00465B1A"/>
    <w:rsid w:val="00467BB6"/>
    <w:rsid w:val="004736AF"/>
    <w:rsid w:val="00480BBC"/>
    <w:rsid w:val="0048147F"/>
    <w:rsid w:val="00483E1B"/>
    <w:rsid w:val="004856A9"/>
    <w:rsid w:val="00491D0F"/>
    <w:rsid w:val="00495E20"/>
    <w:rsid w:val="0049673D"/>
    <w:rsid w:val="004A121E"/>
    <w:rsid w:val="004A2D74"/>
    <w:rsid w:val="004B3617"/>
    <w:rsid w:val="004B60DD"/>
    <w:rsid w:val="004C0576"/>
    <w:rsid w:val="004E24E4"/>
    <w:rsid w:val="004F04F8"/>
    <w:rsid w:val="004F3568"/>
    <w:rsid w:val="00506A4C"/>
    <w:rsid w:val="005076D4"/>
    <w:rsid w:val="0051389C"/>
    <w:rsid w:val="00526512"/>
    <w:rsid w:val="005418E9"/>
    <w:rsid w:val="0054516C"/>
    <w:rsid w:val="00546493"/>
    <w:rsid w:val="005538AE"/>
    <w:rsid w:val="005627B4"/>
    <w:rsid w:val="00564977"/>
    <w:rsid w:val="00566347"/>
    <w:rsid w:val="00581C5D"/>
    <w:rsid w:val="005824F5"/>
    <w:rsid w:val="0058539D"/>
    <w:rsid w:val="00587091"/>
    <w:rsid w:val="00590B9D"/>
    <w:rsid w:val="005929A0"/>
    <w:rsid w:val="00594639"/>
    <w:rsid w:val="00595EBD"/>
    <w:rsid w:val="005A1583"/>
    <w:rsid w:val="005A3AC3"/>
    <w:rsid w:val="005B26DA"/>
    <w:rsid w:val="005B5D8A"/>
    <w:rsid w:val="005B5FD2"/>
    <w:rsid w:val="005C1346"/>
    <w:rsid w:val="005C297C"/>
    <w:rsid w:val="005C5274"/>
    <w:rsid w:val="005C533E"/>
    <w:rsid w:val="005D150E"/>
    <w:rsid w:val="005E43E4"/>
    <w:rsid w:val="005E4E2D"/>
    <w:rsid w:val="005E7526"/>
    <w:rsid w:val="005E7BEF"/>
    <w:rsid w:val="005F0361"/>
    <w:rsid w:val="005F0E83"/>
    <w:rsid w:val="00601991"/>
    <w:rsid w:val="00605F85"/>
    <w:rsid w:val="0060678C"/>
    <w:rsid w:val="006122E0"/>
    <w:rsid w:val="006221C4"/>
    <w:rsid w:val="00625147"/>
    <w:rsid w:val="00630F87"/>
    <w:rsid w:val="00632771"/>
    <w:rsid w:val="00633F68"/>
    <w:rsid w:val="00635990"/>
    <w:rsid w:val="006458E0"/>
    <w:rsid w:val="00656EB0"/>
    <w:rsid w:val="00663CF5"/>
    <w:rsid w:val="00671FD5"/>
    <w:rsid w:val="006764CC"/>
    <w:rsid w:val="006803B8"/>
    <w:rsid w:val="00695853"/>
    <w:rsid w:val="00695B4D"/>
    <w:rsid w:val="006B0FDA"/>
    <w:rsid w:val="006B3819"/>
    <w:rsid w:val="006B3A90"/>
    <w:rsid w:val="006B7654"/>
    <w:rsid w:val="006B79A9"/>
    <w:rsid w:val="006C2EE4"/>
    <w:rsid w:val="006C41F6"/>
    <w:rsid w:val="006D36E1"/>
    <w:rsid w:val="006D3D56"/>
    <w:rsid w:val="006E664C"/>
    <w:rsid w:val="006F508D"/>
    <w:rsid w:val="007061B6"/>
    <w:rsid w:val="00707D1A"/>
    <w:rsid w:val="007155BA"/>
    <w:rsid w:val="0072226A"/>
    <w:rsid w:val="00730CDF"/>
    <w:rsid w:val="00734536"/>
    <w:rsid w:val="00741B2F"/>
    <w:rsid w:val="00745498"/>
    <w:rsid w:val="00747757"/>
    <w:rsid w:val="00755EBC"/>
    <w:rsid w:val="007708EE"/>
    <w:rsid w:val="00770F33"/>
    <w:rsid w:val="00770FB0"/>
    <w:rsid w:val="007769EF"/>
    <w:rsid w:val="00782ED1"/>
    <w:rsid w:val="00783F0F"/>
    <w:rsid w:val="007851C2"/>
    <w:rsid w:val="00786B0B"/>
    <w:rsid w:val="007972A5"/>
    <w:rsid w:val="00797816"/>
    <w:rsid w:val="007B3B79"/>
    <w:rsid w:val="007C0905"/>
    <w:rsid w:val="007C18A2"/>
    <w:rsid w:val="007C20AA"/>
    <w:rsid w:val="007C75F6"/>
    <w:rsid w:val="007D5070"/>
    <w:rsid w:val="007D57E2"/>
    <w:rsid w:val="007E4856"/>
    <w:rsid w:val="007E613B"/>
    <w:rsid w:val="007E6C7E"/>
    <w:rsid w:val="007F2507"/>
    <w:rsid w:val="00802246"/>
    <w:rsid w:val="00807203"/>
    <w:rsid w:val="008110F0"/>
    <w:rsid w:val="00820FB0"/>
    <w:rsid w:val="00834926"/>
    <w:rsid w:val="008433EA"/>
    <w:rsid w:val="00845B66"/>
    <w:rsid w:val="00853B56"/>
    <w:rsid w:val="00854743"/>
    <w:rsid w:val="00855BE7"/>
    <w:rsid w:val="008573D3"/>
    <w:rsid w:val="00863C56"/>
    <w:rsid w:val="00870697"/>
    <w:rsid w:val="00877AF0"/>
    <w:rsid w:val="0088591D"/>
    <w:rsid w:val="008953CB"/>
    <w:rsid w:val="00896016"/>
    <w:rsid w:val="008978CA"/>
    <w:rsid w:val="008A34BF"/>
    <w:rsid w:val="008A63DD"/>
    <w:rsid w:val="008A663A"/>
    <w:rsid w:val="008A7C82"/>
    <w:rsid w:val="008B242F"/>
    <w:rsid w:val="008B2F17"/>
    <w:rsid w:val="008B341A"/>
    <w:rsid w:val="008C13CF"/>
    <w:rsid w:val="008C7F20"/>
    <w:rsid w:val="008E6566"/>
    <w:rsid w:val="008E67B2"/>
    <w:rsid w:val="009036A2"/>
    <w:rsid w:val="0090444E"/>
    <w:rsid w:val="0090590E"/>
    <w:rsid w:val="00913615"/>
    <w:rsid w:val="00915985"/>
    <w:rsid w:val="0092664D"/>
    <w:rsid w:val="00931914"/>
    <w:rsid w:val="00935977"/>
    <w:rsid w:val="00935E51"/>
    <w:rsid w:val="009506EF"/>
    <w:rsid w:val="00953D90"/>
    <w:rsid w:val="00966290"/>
    <w:rsid w:val="00980CFF"/>
    <w:rsid w:val="00982519"/>
    <w:rsid w:val="00982F47"/>
    <w:rsid w:val="00987262"/>
    <w:rsid w:val="009A3326"/>
    <w:rsid w:val="009A46A6"/>
    <w:rsid w:val="009A77DC"/>
    <w:rsid w:val="009B1683"/>
    <w:rsid w:val="009C244F"/>
    <w:rsid w:val="009C3450"/>
    <w:rsid w:val="009D15DD"/>
    <w:rsid w:val="009D37F3"/>
    <w:rsid w:val="009E1D89"/>
    <w:rsid w:val="009E43AD"/>
    <w:rsid w:val="009F2B68"/>
    <w:rsid w:val="009F34D1"/>
    <w:rsid w:val="009F62BF"/>
    <w:rsid w:val="009F78B3"/>
    <w:rsid w:val="00A070EF"/>
    <w:rsid w:val="00A07BF7"/>
    <w:rsid w:val="00A22956"/>
    <w:rsid w:val="00A256ED"/>
    <w:rsid w:val="00A26FB3"/>
    <w:rsid w:val="00A31392"/>
    <w:rsid w:val="00A31BA3"/>
    <w:rsid w:val="00A33333"/>
    <w:rsid w:val="00A36520"/>
    <w:rsid w:val="00A4088C"/>
    <w:rsid w:val="00A40F13"/>
    <w:rsid w:val="00A42704"/>
    <w:rsid w:val="00A47E70"/>
    <w:rsid w:val="00A549FE"/>
    <w:rsid w:val="00A629CD"/>
    <w:rsid w:val="00A71FD1"/>
    <w:rsid w:val="00A724EF"/>
    <w:rsid w:val="00A73E37"/>
    <w:rsid w:val="00A75DAB"/>
    <w:rsid w:val="00A855D5"/>
    <w:rsid w:val="00A872C8"/>
    <w:rsid w:val="00A96390"/>
    <w:rsid w:val="00AA2F9F"/>
    <w:rsid w:val="00AF2F5C"/>
    <w:rsid w:val="00AF6D60"/>
    <w:rsid w:val="00B05680"/>
    <w:rsid w:val="00B07198"/>
    <w:rsid w:val="00B078FB"/>
    <w:rsid w:val="00B11DBC"/>
    <w:rsid w:val="00B22380"/>
    <w:rsid w:val="00B223D8"/>
    <w:rsid w:val="00B302D1"/>
    <w:rsid w:val="00B36B8D"/>
    <w:rsid w:val="00B41920"/>
    <w:rsid w:val="00B41BBE"/>
    <w:rsid w:val="00B4555D"/>
    <w:rsid w:val="00B516AE"/>
    <w:rsid w:val="00B60803"/>
    <w:rsid w:val="00B611F1"/>
    <w:rsid w:val="00B637A3"/>
    <w:rsid w:val="00B63C38"/>
    <w:rsid w:val="00B642B4"/>
    <w:rsid w:val="00B64D54"/>
    <w:rsid w:val="00B666DB"/>
    <w:rsid w:val="00B73BBD"/>
    <w:rsid w:val="00B74C58"/>
    <w:rsid w:val="00B93425"/>
    <w:rsid w:val="00B942F4"/>
    <w:rsid w:val="00BA46B3"/>
    <w:rsid w:val="00BA4CF4"/>
    <w:rsid w:val="00BA7C4A"/>
    <w:rsid w:val="00BC3E22"/>
    <w:rsid w:val="00BC50E9"/>
    <w:rsid w:val="00BC61EC"/>
    <w:rsid w:val="00BD203C"/>
    <w:rsid w:val="00BD3B49"/>
    <w:rsid w:val="00BD6359"/>
    <w:rsid w:val="00BE156D"/>
    <w:rsid w:val="00BE248C"/>
    <w:rsid w:val="00BE340C"/>
    <w:rsid w:val="00BE545C"/>
    <w:rsid w:val="00BF0533"/>
    <w:rsid w:val="00BF0BC2"/>
    <w:rsid w:val="00C05BF8"/>
    <w:rsid w:val="00C1464B"/>
    <w:rsid w:val="00C17C6B"/>
    <w:rsid w:val="00C2207B"/>
    <w:rsid w:val="00C23CCC"/>
    <w:rsid w:val="00C308B3"/>
    <w:rsid w:val="00C33D9A"/>
    <w:rsid w:val="00C35B64"/>
    <w:rsid w:val="00C37010"/>
    <w:rsid w:val="00C3703D"/>
    <w:rsid w:val="00C5348C"/>
    <w:rsid w:val="00C569A0"/>
    <w:rsid w:val="00C70C66"/>
    <w:rsid w:val="00C70E44"/>
    <w:rsid w:val="00C733C3"/>
    <w:rsid w:val="00C80027"/>
    <w:rsid w:val="00C83B42"/>
    <w:rsid w:val="00C845A5"/>
    <w:rsid w:val="00C86E96"/>
    <w:rsid w:val="00C90C38"/>
    <w:rsid w:val="00CA323B"/>
    <w:rsid w:val="00CA3BB1"/>
    <w:rsid w:val="00CA4EB6"/>
    <w:rsid w:val="00CB372F"/>
    <w:rsid w:val="00CC163E"/>
    <w:rsid w:val="00CC2A4D"/>
    <w:rsid w:val="00CC65C2"/>
    <w:rsid w:val="00CD02AC"/>
    <w:rsid w:val="00CD267C"/>
    <w:rsid w:val="00CE1B00"/>
    <w:rsid w:val="00CF51DF"/>
    <w:rsid w:val="00D05C9B"/>
    <w:rsid w:val="00D12719"/>
    <w:rsid w:val="00D13226"/>
    <w:rsid w:val="00D14864"/>
    <w:rsid w:val="00D1514F"/>
    <w:rsid w:val="00D211B4"/>
    <w:rsid w:val="00D33150"/>
    <w:rsid w:val="00D3455B"/>
    <w:rsid w:val="00D34E61"/>
    <w:rsid w:val="00D36857"/>
    <w:rsid w:val="00D37244"/>
    <w:rsid w:val="00D4531C"/>
    <w:rsid w:val="00D466B1"/>
    <w:rsid w:val="00D46C59"/>
    <w:rsid w:val="00D50221"/>
    <w:rsid w:val="00D6041E"/>
    <w:rsid w:val="00D67E81"/>
    <w:rsid w:val="00D90294"/>
    <w:rsid w:val="00D90557"/>
    <w:rsid w:val="00D96FC0"/>
    <w:rsid w:val="00DA17C8"/>
    <w:rsid w:val="00DA1F77"/>
    <w:rsid w:val="00DB69B0"/>
    <w:rsid w:val="00DC2CF8"/>
    <w:rsid w:val="00DC5B76"/>
    <w:rsid w:val="00DD2406"/>
    <w:rsid w:val="00DE6334"/>
    <w:rsid w:val="00E04A45"/>
    <w:rsid w:val="00E0693F"/>
    <w:rsid w:val="00E12A37"/>
    <w:rsid w:val="00E138CC"/>
    <w:rsid w:val="00E1769E"/>
    <w:rsid w:val="00E214CC"/>
    <w:rsid w:val="00E32988"/>
    <w:rsid w:val="00E47951"/>
    <w:rsid w:val="00E52748"/>
    <w:rsid w:val="00E52ECF"/>
    <w:rsid w:val="00E5408E"/>
    <w:rsid w:val="00E6245C"/>
    <w:rsid w:val="00E62894"/>
    <w:rsid w:val="00E62AB9"/>
    <w:rsid w:val="00E65D9C"/>
    <w:rsid w:val="00E70CF5"/>
    <w:rsid w:val="00E7297B"/>
    <w:rsid w:val="00E75EBB"/>
    <w:rsid w:val="00E92B7E"/>
    <w:rsid w:val="00E97DC5"/>
    <w:rsid w:val="00EA7024"/>
    <w:rsid w:val="00EC6A4F"/>
    <w:rsid w:val="00ED70D8"/>
    <w:rsid w:val="00EF29A4"/>
    <w:rsid w:val="00EF3439"/>
    <w:rsid w:val="00EF58FE"/>
    <w:rsid w:val="00F00B81"/>
    <w:rsid w:val="00F01D0C"/>
    <w:rsid w:val="00F04DBE"/>
    <w:rsid w:val="00F169DD"/>
    <w:rsid w:val="00F16BC1"/>
    <w:rsid w:val="00F222CC"/>
    <w:rsid w:val="00F22542"/>
    <w:rsid w:val="00F22F62"/>
    <w:rsid w:val="00F25167"/>
    <w:rsid w:val="00F255E4"/>
    <w:rsid w:val="00F27F9F"/>
    <w:rsid w:val="00F46F3B"/>
    <w:rsid w:val="00F5098A"/>
    <w:rsid w:val="00F52D29"/>
    <w:rsid w:val="00F55664"/>
    <w:rsid w:val="00F61C4A"/>
    <w:rsid w:val="00F634E7"/>
    <w:rsid w:val="00F7031E"/>
    <w:rsid w:val="00F70A2F"/>
    <w:rsid w:val="00F71BBE"/>
    <w:rsid w:val="00F85589"/>
    <w:rsid w:val="00F86FF8"/>
    <w:rsid w:val="00F87F41"/>
    <w:rsid w:val="00F9186F"/>
    <w:rsid w:val="00F91B50"/>
    <w:rsid w:val="00F92B35"/>
    <w:rsid w:val="00FA05F7"/>
    <w:rsid w:val="00FA33CF"/>
    <w:rsid w:val="00FB1118"/>
    <w:rsid w:val="00FB6BC9"/>
    <w:rsid w:val="00FC1A62"/>
    <w:rsid w:val="00FC5821"/>
    <w:rsid w:val="00FD2EF7"/>
    <w:rsid w:val="00FF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3637D4-E9A0-4662-8CA3-6A3BF3C62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9A77D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29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2956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445526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479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7951"/>
  </w:style>
  <w:style w:type="paragraph" w:styleId="Pidipagina">
    <w:name w:val="footer"/>
    <w:basedOn w:val="Normale"/>
    <w:link w:val="PidipaginaCarattere"/>
    <w:uiPriority w:val="99"/>
    <w:unhideWhenUsed/>
    <w:rsid w:val="00E479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7951"/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9A77D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orpodeltesto2">
    <w:name w:val="Body Text 2"/>
    <w:basedOn w:val="Normale"/>
    <w:link w:val="Corpodeltesto2Carattere"/>
    <w:uiPriority w:val="99"/>
    <w:rsid w:val="009036A2"/>
    <w:pPr>
      <w:spacing w:after="0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9036A2"/>
    <w:rPr>
      <w:rFonts w:ascii="Times New Roman" w:eastAsia="Times New Roman" w:hAnsi="Times New Roman" w:cs="Times New Roman"/>
      <w:color w:val="0000FF"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036A2"/>
    <w:rPr>
      <w:color w:val="954F72" w:themeColor="followedHyperlink"/>
      <w:u w:val="single"/>
    </w:rPr>
  </w:style>
  <w:style w:type="character" w:styleId="Enfasicorsivo">
    <w:name w:val="Emphasis"/>
    <w:basedOn w:val="Carpredefinitoparagrafo"/>
    <w:uiPriority w:val="20"/>
    <w:qFormat/>
    <w:rsid w:val="00D1271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ordighera@legalmail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2FABE-4A58-48AD-BD19-41F6CE098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35FB5EB3.dotm</Template>
  <TotalTime>1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Bordighera</Company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trionfo</dc:creator>
  <cp:keywords/>
  <dc:description/>
  <cp:lastModifiedBy>tiziana sonia nicosi</cp:lastModifiedBy>
  <cp:revision>4</cp:revision>
  <cp:lastPrinted>2019-08-13T07:45:00Z</cp:lastPrinted>
  <dcterms:created xsi:type="dcterms:W3CDTF">2019-08-14T07:26:00Z</dcterms:created>
  <dcterms:modified xsi:type="dcterms:W3CDTF">2019-08-14T08:54:00Z</dcterms:modified>
</cp:coreProperties>
</file>