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CD" w:rsidRPr="00DD04CD" w:rsidRDefault="00DD04CD" w:rsidP="0040410E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  <w:r w:rsidRPr="00DD04CD">
        <w:t xml:space="preserve">ALLEGATO: N. 2 MODELLO OFFERTA </w:t>
      </w:r>
    </w:p>
    <w:p w:rsidR="00DD04CD" w:rsidRDefault="00DD04CD" w:rsidP="0040410E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  <w:r w:rsidRPr="00DD04C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Comune di Bordighera  </w:t>
      </w:r>
    </w:p>
    <w:p w:rsidR="00DD04CD" w:rsidRDefault="00DD04CD" w:rsidP="0040410E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  <w:r>
        <w:tab/>
      </w:r>
      <w:r>
        <w:tab/>
      </w:r>
      <w:r>
        <w:tab/>
        <w:t xml:space="preserve">Via Venti Settembre n.32 </w:t>
      </w:r>
    </w:p>
    <w:p w:rsidR="00DD04CD" w:rsidRDefault="00DD04CD" w:rsidP="0040410E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  <w:r>
        <w:tab/>
      </w:r>
      <w:r>
        <w:tab/>
      </w:r>
      <w:r>
        <w:tab/>
        <w:t xml:space="preserve">18012 Bordighera (IM) </w:t>
      </w:r>
    </w:p>
    <w:p w:rsidR="00DD04CD" w:rsidRDefault="00DD04CD" w:rsidP="0040410E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</w:p>
    <w:p w:rsidR="00DD04CD" w:rsidRDefault="00DD04CD" w:rsidP="0040410E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</w:p>
    <w:p w:rsidR="00DD04CD" w:rsidRDefault="00DD04CD" w:rsidP="0040410E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  <w:r>
        <w:t>OGGETTO: OFFERTA per la locazione ai sensi dell’articolo 2, comma 3 della Legge n.431/1998 dell’immobile di proprietà comunale sito nel Comune di Bordighera – Via Francesco Rossi n.2 –</w:t>
      </w:r>
      <w:r w:rsidR="006B485D">
        <w:t xml:space="preserve"> avviso d’asta in data 6/10/2020 -</w:t>
      </w:r>
      <w:bookmarkStart w:id="0" w:name="_GoBack"/>
      <w:bookmarkEnd w:id="0"/>
      <w:r>
        <w:t xml:space="preserve"> LOTTO UNICO.</w:t>
      </w:r>
    </w:p>
    <w:p w:rsidR="007078E9" w:rsidRDefault="007078E9" w:rsidP="0040410E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</w:p>
    <w:p w:rsidR="007078E9" w:rsidRDefault="007078E9" w:rsidP="0040410E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</w:p>
    <w:p w:rsidR="00DD04CD" w:rsidRDefault="00DD04CD" w:rsidP="00D368C5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</w:pPr>
      <w:r>
        <w:t>Il sottoscritto ……………………………………………………………………………………………………………</w:t>
      </w:r>
      <w:r w:rsidR="000B5C3C">
        <w:t>......................</w:t>
      </w:r>
      <w:r>
        <w:t>….. nato a …………...…….……</w:t>
      </w:r>
      <w:r w:rsidR="000B5C3C">
        <w:t>...</w:t>
      </w:r>
      <w:r>
        <w:t xml:space="preserve">………………………………………… </w:t>
      </w:r>
      <w:proofErr w:type="spellStart"/>
      <w:r>
        <w:t>Prov</w:t>
      </w:r>
      <w:proofErr w:type="spellEnd"/>
      <w:r>
        <w:t>. (…..…) il ……………………………., codice fiscale  ….….………………………….…., resid</w:t>
      </w:r>
      <w:r w:rsidR="00D368C5">
        <w:t>ente nel Comune di ............</w:t>
      </w:r>
      <w:r>
        <w:t xml:space="preserve">…………….....……………………………………………... </w:t>
      </w:r>
      <w:proofErr w:type="spellStart"/>
      <w:r>
        <w:t>Prov</w:t>
      </w:r>
      <w:proofErr w:type="spellEnd"/>
      <w:r>
        <w:t xml:space="preserve">. (…......…) Via/Piazza </w:t>
      </w:r>
      <w:r w:rsidR="00D368C5">
        <w:t>.</w:t>
      </w:r>
      <w:r>
        <w:t>....................................................…………………….………………….…..</w:t>
      </w:r>
      <w:r w:rsidR="00D368C5">
        <w:t xml:space="preserve">. </w:t>
      </w:r>
      <w:r>
        <w:t>civico n.</w:t>
      </w:r>
      <w:r w:rsidR="00D368C5">
        <w:t xml:space="preserve"> </w:t>
      </w:r>
      <w:r>
        <w:t xml:space="preserve">…; telefono </w:t>
      </w:r>
      <w:r w:rsidR="00D368C5">
        <w:t>.....</w:t>
      </w:r>
      <w:r>
        <w:t>…………………………………..............</w:t>
      </w:r>
      <w:r w:rsidR="00D368C5">
        <w:t xml:space="preserve">....... indirizzo email </w:t>
      </w:r>
      <w:r>
        <w:t xml:space="preserve">............................................................. email certificata .......……………………………………………………..…; </w:t>
      </w:r>
    </w:p>
    <w:p w:rsidR="00D368C5" w:rsidRPr="00D368C5" w:rsidRDefault="00D368C5" w:rsidP="00D368C5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rPr>
          <w:sz w:val="16"/>
          <w:szCs w:val="16"/>
        </w:rPr>
      </w:pPr>
    </w:p>
    <w:p w:rsidR="00984878" w:rsidRPr="00C13BDC" w:rsidRDefault="00DD04CD" w:rsidP="00A118F7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  <w:rPr>
          <w:b/>
        </w:rPr>
      </w:pPr>
      <w:r>
        <w:t>con riferimento all’asta pubblica per la locazione dell’Immobile di proprietà del Comune di Bordighera in oggetto, sito in Bordighera (IM</w:t>
      </w:r>
      <w:r w:rsidR="00984878">
        <w:t xml:space="preserve">), Via Francesco Rossi n.2 </w:t>
      </w:r>
      <w:r w:rsidR="00984878" w:rsidRPr="00C13BDC">
        <w:rPr>
          <w:b/>
        </w:rPr>
        <w:t>con canone annuale a base d</w:t>
      </w:r>
      <w:r w:rsidR="007F1FF7" w:rsidRPr="00C13BDC">
        <w:rPr>
          <w:b/>
        </w:rPr>
        <w:t>i gara</w:t>
      </w:r>
      <w:r w:rsidR="00984878" w:rsidRPr="00C13BDC">
        <w:rPr>
          <w:b/>
        </w:rPr>
        <w:t xml:space="preserve"> di euro 6.000,00 (seimila/00),</w:t>
      </w:r>
    </w:p>
    <w:p w:rsidR="00984878" w:rsidRPr="00D368C5" w:rsidRDefault="00984878" w:rsidP="00984878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center"/>
        <w:rPr>
          <w:sz w:val="24"/>
          <w:szCs w:val="24"/>
        </w:rPr>
      </w:pPr>
      <w:r w:rsidRPr="00D368C5">
        <w:rPr>
          <w:sz w:val="24"/>
          <w:szCs w:val="24"/>
        </w:rPr>
        <w:t>OFFRE</w:t>
      </w:r>
    </w:p>
    <w:p w:rsidR="00984878" w:rsidRDefault="00984878" w:rsidP="00984878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center"/>
      </w:pPr>
    </w:p>
    <w:p w:rsidR="00DD04CD" w:rsidRPr="00DD04CD" w:rsidRDefault="007F1FF7" w:rsidP="00A118F7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  <w:r>
        <w:t xml:space="preserve">il canone  annuale  di euro ______________________________ (in cifre) (________________________________ in lettere), </w:t>
      </w:r>
      <w:r w:rsidR="00984878" w:rsidRPr="000F007D">
        <w:rPr>
          <w:b/>
        </w:rPr>
        <w:t xml:space="preserve">in </w:t>
      </w:r>
      <w:r w:rsidR="00AA6007">
        <w:rPr>
          <w:b/>
        </w:rPr>
        <w:t xml:space="preserve"> </w:t>
      </w:r>
      <w:r>
        <w:rPr>
          <w:b/>
        </w:rPr>
        <w:t xml:space="preserve"> </w:t>
      </w:r>
      <w:r w:rsidR="00984878" w:rsidRPr="000F007D">
        <w:rPr>
          <w:b/>
        </w:rPr>
        <w:t>aumento</w:t>
      </w:r>
      <w:r w:rsidR="00984878">
        <w:rPr>
          <w:b/>
        </w:rPr>
        <w:t xml:space="preserve"> </w:t>
      </w:r>
      <w:r w:rsidR="00AA6007">
        <w:rPr>
          <w:b/>
        </w:rPr>
        <w:t xml:space="preserve"> </w:t>
      </w:r>
      <w:r>
        <w:rPr>
          <w:b/>
        </w:rPr>
        <w:t xml:space="preserve"> </w:t>
      </w:r>
      <w:r w:rsidR="00DD04CD">
        <w:t xml:space="preserve">rispetto </w:t>
      </w:r>
      <w:r w:rsidR="00AA6007">
        <w:t xml:space="preserve"> </w:t>
      </w:r>
      <w:r w:rsidR="00DD04CD">
        <w:t xml:space="preserve">al </w:t>
      </w:r>
      <w:r w:rsidR="00AA6007">
        <w:t xml:space="preserve"> </w:t>
      </w:r>
      <w:r>
        <w:t xml:space="preserve"> </w:t>
      </w:r>
      <w:r w:rsidR="00DD04CD">
        <w:t xml:space="preserve">canone </w:t>
      </w:r>
      <w:r w:rsidR="00AA6007">
        <w:t xml:space="preserve">annuale </w:t>
      </w:r>
      <w:r w:rsidR="00D368C5">
        <w:t xml:space="preserve">a </w:t>
      </w:r>
      <w:r w:rsidR="00AA6007">
        <w:t xml:space="preserve"> </w:t>
      </w:r>
      <w:r w:rsidR="00D368C5">
        <w:t xml:space="preserve">base </w:t>
      </w:r>
      <w:r w:rsidR="00AA6007">
        <w:t xml:space="preserve"> </w:t>
      </w:r>
      <w:r>
        <w:t>di gara.</w:t>
      </w:r>
    </w:p>
    <w:p w:rsidR="001C5C86" w:rsidRDefault="001C5C86" w:rsidP="00A118F7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</w:p>
    <w:p w:rsidR="001C5C86" w:rsidRDefault="001C5C86" w:rsidP="00A118F7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</w:p>
    <w:p w:rsidR="00DD04CD" w:rsidRDefault="00DD04CD" w:rsidP="00A118F7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  <w:r>
        <w:t xml:space="preserve">Data _______________________ </w:t>
      </w:r>
      <w:r>
        <w:tab/>
      </w:r>
      <w:r>
        <w:tab/>
      </w:r>
      <w:r>
        <w:tab/>
      </w:r>
    </w:p>
    <w:p w:rsidR="00DD04CD" w:rsidRDefault="00DD04CD" w:rsidP="00A118F7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6ACB">
        <w:t xml:space="preserve">   </w:t>
      </w:r>
      <w:r>
        <w:t xml:space="preserve">FIRMA DEL DICHIARANTE </w:t>
      </w:r>
    </w:p>
    <w:p w:rsidR="001C5C86" w:rsidRDefault="002A6ACB" w:rsidP="00A118F7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  <w:r>
        <w:tab/>
        <w:t>_______________________</w:t>
      </w:r>
    </w:p>
    <w:p w:rsidR="002A6ACB" w:rsidRDefault="002A6ACB" w:rsidP="00A118F7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  <w:r>
        <w:tab/>
      </w:r>
    </w:p>
    <w:p w:rsidR="001C5C86" w:rsidRDefault="001C5C86" w:rsidP="00A118F7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</w:p>
    <w:p w:rsidR="003618E2" w:rsidRDefault="003618E2" w:rsidP="00A118F7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ind w:left="567"/>
        <w:jc w:val="both"/>
      </w:pPr>
    </w:p>
    <w:p w:rsidR="00A118F7" w:rsidRDefault="00A118F7" w:rsidP="00A118F7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jc w:val="both"/>
      </w:pPr>
      <w:r>
        <w:t xml:space="preserve">AVVERTENZA - allegare: </w:t>
      </w:r>
    </w:p>
    <w:p w:rsidR="00A118F7" w:rsidRDefault="00A118F7" w:rsidP="00A118F7">
      <w:pPr>
        <w:pStyle w:val="Paragrafoelenco"/>
        <w:tabs>
          <w:tab w:val="left" w:pos="5387"/>
        </w:tabs>
        <w:autoSpaceDE w:val="0"/>
        <w:autoSpaceDN w:val="0"/>
        <w:spacing w:after="0" w:line="240" w:lineRule="auto"/>
        <w:jc w:val="both"/>
      </w:pPr>
      <w:r>
        <w:t xml:space="preserve">1) fotocopia non autenticata di un documento di identità del sottoscrittore in corso di validità (art. 38 </w:t>
      </w:r>
      <w:r w:rsidR="002165E0">
        <w:t>del D.P.R. 28.12.2000, n. 445).</w:t>
      </w:r>
    </w:p>
    <w:sectPr w:rsidR="00A118F7" w:rsidSect="00FA2FC7">
      <w:headerReference w:type="default" r:id="rId8"/>
      <w:footerReference w:type="first" r:id="rId9"/>
      <w:pgSz w:w="11907" w:h="16839" w:code="9"/>
      <w:pgMar w:top="1134" w:right="1134" w:bottom="851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0F" w:rsidRDefault="00901E0F" w:rsidP="00E47951">
      <w:r>
        <w:separator/>
      </w:r>
    </w:p>
  </w:endnote>
  <w:endnote w:type="continuationSeparator" w:id="0">
    <w:p w:rsidR="00901E0F" w:rsidRDefault="00901E0F" w:rsidP="00E4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0F" w:rsidRPr="00FA05F7" w:rsidRDefault="00901E0F" w:rsidP="0092664D">
    <w:pPr>
      <w:jc w:val="center"/>
      <w:rPr>
        <w:rFonts w:ascii="Futura Std Light" w:hAnsi="Futura Std Light"/>
        <w:sz w:val="16"/>
        <w:szCs w:val="16"/>
      </w:rPr>
    </w:pPr>
    <w:r w:rsidRPr="00FA05F7">
      <w:rPr>
        <w:rFonts w:ascii="Futura Std Light" w:hAnsi="Futura Std Light"/>
        <w:sz w:val="16"/>
        <w:szCs w:val="16"/>
      </w:rPr>
      <w:t xml:space="preserve">Comune di Bordighera – Via XX Settembre, 32 – </w:t>
    </w:r>
    <w:proofErr w:type="spellStart"/>
    <w:r w:rsidRPr="00FA05F7">
      <w:rPr>
        <w:rFonts w:ascii="Futura Std Light" w:hAnsi="Futura Std Light"/>
        <w:sz w:val="16"/>
        <w:szCs w:val="16"/>
      </w:rPr>
      <w:t>tel</w:t>
    </w:r>
    <w:proofErr w:type="spellEnd"/>
    <w:r w:rsidRPr="00FA05F7">
      <w:rPr>
        <w:rFonts w:ascii="Futura Std Light" w:hAnsi="Futura Std Light"/>
        <w:sz w:val="16"/>
        <w:szCs w:val="16"/>
      </w:rPr>
      <w:t xml:space="preserve">: +3901842721 – fax +390184260144 - </w:t>
    </w:r>
    <w:hyperlink r:id="rId1" w:history="1">
      <w:r w:rsidRPr="00FA05F7">
        <w:rPr>
          <w:rStyle w:val="Collegamentoipertestuale"/>
          <w:rFonts w:ascii="Futura Std Light" w:hAnsi="Futura Std Light"/>
          <w:sz w:val="16"/>
          <w:szCs w:val="16"/>
        </w:rPr>
        <w:t>bordighera@legalmail.it</w:t>
      </w:r>
    </w:hyperlink>
  </w:p>
  <w:p w:rsidR="00901E0F" w:rsidRPr="0092664D" w:rsidRDefault="00901E0F" w:rsidP="009266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0F" w:rsidRDefault="00901E0F" w:rsidP="00E47951">
      <w:r>
        <w:separator/>
      </w:r>
    </w:p>
  </w:footnote>
  <w:footnote w:type="continuationSeparator" w:id="0">
    <w:p w:rsidR="00901E0F" w:rsidRDefault="00901E0F" w:rsidP="00E4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39" w:rsidRPr="00B106C5" w:rsidRDefault="00284C39" w:rsidP="00284C39">
    <w:pPr>
      <w:jc w:val="center"/>
      <w:rPr>
        <w:rFonts w:asciiTheme="minorHAnsi" w:hAnsiTheme="minorHAnsi"/>
        <w:sz w:val="22"/>
        <w:szCs w:val="22"/>
      </w:rPr>
    </w:pPr>
    <w:r w:rsidRPr="00B106C5">
      <w:rPr>
        <w:rFonts w:asciiTheme="minorHAnsi" w:hAnsiTheme="minorHAnsi"/>
        <w:sz w:val="22"/>
        <w:szCs w:val="22"/>
      </w:rPr>
      <w:t xml:space="preserve">- Allegato </w:t>
    </w:r>
    <w:r w:rsidR="0050403C">
      <w:rPr>
        <w:rFonts w:asciiTheme="minorHAnsi" w:hAnsiTheme="minorHAnsi"/>
        <w:sz w:val="22"/>
        <w:szCs w:val="22"/>
      </w:rPr>
      <w:t>2</w:t>
    </w:r>
    <w:r w:rsidRPr="00B106C5">
      <w:rPr>
        <w:rFonts w:asciiTheme="minorHAnsi" w:hAnsiTheme="minorHAnsi"/>
        <w:sz w:val="22"/>
        <w:szCs w:val="22"/>
      </w:rPr>
      <w:t xml:space="preserve"> all</w:t>
    </w:r>
    <w:r w:rsidR="0050403C">
      <w:rPr>
        <w:rFonts w:asciiTheme="minorHAnsi" w:hAnsiTheme="minorHAnsi"/>
        <w:sz w:val="22"/>
        <w:szCs w:val="22"/>
      </w:rPr>
      <w:t>’AVVISO D’ASTA in data 6/10/2020 -</w:t>
    </w:r>
  </w:p>
  <w:p w:rsidR="00284C39" w:rsidRPr="00284C39" w:rsidRDefault="00284C39" w:rsidP="00284C39">
    <w:pPr>
      <w:rPr>
        <w:rFonts w:asciiTheme="minorHAnsi" w:hAnsiTheme="minorHAnsi"/>
      </w:rPr>
    </w:pPr>
  </w:p>
  <w:p w:rsidR="00901E0F" w:rsidRDefault="00901E0F" w:rsidP="00284C39">
    <w:pPr>
      <w:jc w:val="center"/>
    </w:pPr>
    <w:r>
      <w:rPr>
        <w:noProof/>
      </w:rPr>
      <w:drawing>
        <wp:inline distT="0" distB="0" distL="0" distR="0" wp14:anchorId="58C00307" wp14:editId="59410540">
          <wp:extent cx="972000" cy="1332000"/>
          <wp:effectExtent l="0" t="0" r="0" b="1905"/>
          <wp:docPr id="8027" name="Picture 79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4" name="Picture 796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1E0F" w:rsidRDefault="00901E0F" w:rsidP="00B41BBE">
    <w:pPr>
      <w:jc w:val="center"/>
    </w:pPr>
    <w:r w:rsidRPr="00277D00">
      <w:rPr>
        <w:rFonts w:ascii="Calibri" w:hAnsi="Calibri"/>
        <w:noProof/>
      </w:rPr>
      <mc:AlternateContent>
        <mc:Choice Requires="wpg">
          <w:drawing>
            <wp:inline distT="0" distB="0" distL="0" distR="0" wp14:anchorId="2E733CB2" wp14:editId="15EC4757">
              <wp:extent cx="3276000" cy="288000"/>
              <wp:effectExtent l="0" t="0" r="635" b="0"/>
              <wp:docPr id="7997" name="Group 7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6000" cy="288000"/>
                        <a:chOff x="0" y="0"/>
                        <a:chExt cx="7227583" cy="718337"/>
                      </a:xfrm>
                    </wpg:grpSpPr>
                    <wps:wsp>
                      <wps:cNvPr id="7998" name="Shape 6"/>
                      <wps:cNvSpPr/>
                      <wps:spPr>
                        <a:xfrm>
                          <a:off x="0" y="152146"/>
                          <a:ext cx="471094" cy="566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094" h="566191">
                              <a:moveTo>
                                <a:pt x="288201" y="0"/>
                              </a:moveTo>
                              <a:cubicBezTo>
                                <a:pt x="354787" y="0"/>
                                <a:pt x="422085" y="26339"/>
                                <a:pt x="471094" y="71691"/>
                              </a:cubicBezTo>
                              <a:lnTo>
                                <a:pt x="471094" y="119964"/>
                              </a:lnTo>
                              <a:cubicBezTo>
                                <a:pt x="428663" y="68021"/>
                                <a:pt x="354063" y="32918"/>
                                <a:pt x="286029" y="32918"/>
                              </a:cubicBezTo>
                              <a:cubicBezTo>
                                <a:pt x="148489" y="32918"/>
                                <a:pt x="35116" y="151422"/>
                                <a:pt x="35116" y="286766"/>
                              </a:cubicBezTo>
                              <a:cubicBezTo>
                                <a:pt x="35116" y="351142"/>
                                <a:pt x="62903" y="411835"/>
                                <a:pt x="108992" y="457187"/>
                              </a:cubicBezTo>
                              <a:cubicBezTo>
                                <a:pt x="155080" y="501091"/>
                                <a:pt x="220904" y="533273"/>
                                <a:pt x="286029" y="533273"/>
                              </a:cubicBezTo>
                              <a:cubicBezTo>
                                <a:pt x="349669" y="533273"/>
                                <a:pt x="430124" y="498894"/>
                                <a:pt x="471094" y="449161"/>
                              </a:cubicBezTo>
                              <a:lnTo>
                                <a:pt x="471094" y="497433"/>
                              </a:lnTo>
                              <a:cubicBezTo>
                                <a:pt x="419151" y="540601"/>
                                <a:pt x="355511" y="566191"/>
                                <a:pt x="287490" y="566191"/>
                              </a:cubicBezTo>
                              <a:cubicBezTo>
                                <a:pt x="133858" y="566191"/>
                                <a:pt x="0" y="438188"/>
                                <a:pt x="0" y="283820"/>
                              </a:cubicBezTo>
                              <a:cubicBezTo>
                                <a:pt x="0" y="127292"/>
                                <a:pt x="131674" y="0"/>
                                <a:pt x="2882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99" name="Shape 7979"/>
                      <wps:cNvSpPr/>
                      <wps:spPr>
                        <a:xfrm>
                          <a:off x="574396" y="159461"/>
                          <a:ext cx="35112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12" h="551561">
                              <a:moveTo>
                                <a:pt x="0" y="0"/>
                              </a:moveTo>
                              <a:lnTo>
                                <a:pt x="35112" y="0"/>
                              </a:lnTo>
                              <a:lnTo>
                                <a:pt x="35112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0" name="Shape 8"/>
                      <wps:cNvSpPr/>
                      <wps:spPr>
                        <a:xfrm>
                          <a:off x="674040" y="159474"/>
                          <a:ext cx="320408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408" h="551561">
                              <a:moveTo>
                                <a:pt x="0" y="0"/>
                              </a:moveTo>
                              <a:lnTo>
                                <a:pt x="320408" y="0"/>
                              </a:lnTo>
                              <a:lnTo>
                                <a:pt x="320408" y="32919"/>
                              </a:lnTo>
                              <a:lnTo>
                                <a:pt x="177762" y="32919"/>
                              </a:lnTo>
                              <a:lnTo>
                                <a:pt x="177762" y="551561"/>
                              </a:lnTo>
                              <a:lnTo>
                                <a:pt x="142646" y="551561"/>
                              </a:lnTo>
                              <a:lnTo>
                                <a:pt x="142646" y="32919"/>
                              </a:lnTo>
                              <a:lnTo>
                                <a:pt x="0" y="329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1" name="Shape 9"/>
                      <wps:cNvSpPr/>
                      <wps:spPr>
                        <a:xfrm>
                          <a:off x="1004100" y="159474"/>
                          <a:ext cx="320421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421" h="551561">
                              <a:moveTo>
                                <a:pt x="0" y="0"/>
                              </a:moveTo>
                              <a:lnTo>
                                <a:pt x="320421" y="0"/>
                              </a:lnTo>
                              <a:lnTo>
                                <a:pt x="320421" y="32919"/>
                              </a:lnTo>
                              <a:lnTo>
                                <a:pt x="177775" y="32919"/>
                              </a:lnTo>
                              <a:lnTo>
                                <a:pt x="177775" y="551561"/>
                              </a:lnTo>
                              <a:lnTo>
                                <a:pt x="142659" y="551561"/>
                              </a:lnTo>
                              <a:lnTo>
                                <a:pt x="142659" y="32919"/>
                              </a:lnTo>
                              <a:lnTo>
                                <a:pt x="0" y="329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2" name="Shape 10"/>
                      <wps:cNvSpPr/>
                      <wps:spPr>
                        <a:xfrm>
                          <a:off x="1333475" y="142110"/>
                          <a:ext cx="230791" cy="568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791" h="568925">
                              <a:moveTo>
                                <a:pt x="230791" y="0"/>
                              </a:moveTo>
                              <a:lnTo>
                                <a:pt x="230791" y="89241"/>
                              </a:lnTo>
                              <a:lnTo>
                                <a:pt x="122898" y="354587"/>
                              </a:lnTo>
                              <a:lnTo>
                                <a:pt x="230791" y="354587"/>
                              </a:lnTo>
                              <a:lnTo>
                                <a:pt x="230791" y="387505"/>
                              </a:lnTo>
                              <a:lnTo>
                                <a:pt x="109728" y="387505"/>
                              </a:lnTo>
                              <a:lnTo>
                                <a:pt x="35839" y="568925"/>
                              </a:lnTo>
                              <a:lnTo>
                                <a:pt x="0" y="568925"/>
                              </a:lnTo>
                              <a:lnTo>
                                <a:pt x="230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3" name="Shape 11"/>
                      <wps:cNvSpPr/>
                      <wps:spPr>
                        <a:xfrm>
                          <a:off x="1504633" y="0"/>
                          <a:ext cx="59633" cy="83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33" h="83794">
                              <a:moveTo>
                                <a:pt x="44640" y="0"/>
                              </a:moveTo>
                              <a:lnTo>
                                <a:pt x="59633" y="21822"/>
                              </a:lnTo>
                              <a:lnTo>
                                <a:pt x="59633" y="83794"/>
                              </a:lnTo>
                              <a:lnTo>
                                <a:pt x="0" y="13894"/>
                              </a:lnTo>
                              <a:lnTo>
                                <a:pt x="44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4" name="Shape 12"/>
                      <wps:cNvSpPr/>
                      <wps:spPr>
                        <a:xfrm>
                          <a:off x="1564265" y="141186"/>
                          <a:ext cx="230803" cy="569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803" h="569849">
                              <a:moveTo>
                                <a:pt x="375" y="0"/>
                              </a:moveTo>
                              <a:lnTo>
                                <a:pt x="230803" y="569849"/>
                              </a:lnTo>
                              <a:lnTo>
                                <a:pt x="194951" y="569849"/>
                              </a:lnTo>
                              <a:lnTo>
                                <a:pt x="121063" y="388429"/>
                              </a:lnTo>
                              <a:lnTo>
                                <a:pt x="0" y="388429"/>
                              </a:lnTo>
                              <a:lnTo>
                                <a:pt x="0" y="355511"/>
                              </a:lnTo>
                              <a:lnTo>
                                <a:pt x="107893" y="355511"/>
                              </a:lnTo>
                              <a:lnTo>
                                <a:pt x="375" y="89243"/>
                              </a:lnTo>
                              <a:lnTo>
                                <a:pt x="0" y="90165"/>
                              </a:lnTo>
                              <a:lnTo>
                                <a:pt x="0" y="924"/>
                              </a:lnTo>
                              <a:lnTo>
                                <a:pt x="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5" name="Shape 13"/>
                      <wps:cNvSpPr/>
                      <wps:spPr>
                        <a:xfrm>
                          <a:off x="1564265" y="21822"/>
                          <a:ext cx="58884" cy="98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84" h="98421">
                              <a:moveTo>
                                <a:pt x="0" y="0"/>
                              </a:moveTo>
                              <a:lnTo>
                                <a:pt x="58884" y="85709"/>
                              </a:lnTo>
                              <a:lnTo>
                                <a:pt x="31096" y="98421"/>
                              </a:lnTo>
                              <a:lnTo>
                                <a:pt x="0" y="619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6" name="Shape 14"/>
                      <wps:cNvSpPr/>
                      <wps:spPr>
                        <a:xfrm>
                          <a:off x="2080057" y="159461"/>
                          <a:ext cx="196057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57" h="551561">
                              <a:moveTo>
                                <a:pt x="0" y="0"/>
                              </a:moveTo>
                              <a:lnTo>
                                <a:pt x="99492" y="0"/>
                              </a:lnTo>
                              <a:cubicBezTo>
                                <a:pt x="119609" y="0"/>
                                <a:pt x="138674" y="823"/>
                                <a:pt x="156906" y="2938"/>
                              </a:cubicBezTo>
                              <a:lnTo>
                                <a:pt x="196057" y="10922"/>
                              </a:lnTo>
                              <a:lnTo>
                                <a:pt x="196057" y="45944"/>
                              </a:lnTo>
                              <a:lnTo>
                                <a:pt x="194047" y="45080"/>
                              </a:lnTo>
                              <a:cubicBezTo>
                                <a:pt x="164602" y="36026"/>
                                <a:pt x="133147" y="32918"/>
                                <a:pt x="98768" y="32918"/>
                              </a:cubicBezTo>
                              <a:lnTo>
                                <a:pt x="35116" y="32918"/>
                              </a:lnTo>
                              <a:lnTo>
                                <a:pt x="35116" y="518642"/>
                              </a:lnTo>
                              <a:lnTo>
                                <a:pt x="98768" y="518642"/>
                              </a:lnTo>
                              <a:cubicBezTo>
                                <a:pt x="116868" y="518642"/>
                                <a:pt x="134194" y="517728"/>
                                <a:pt x="150823" y="515545"/>
                              </a:cubicBezTo>
                              <a:lnTo>
                                <a:pt x="196057" y="505427"/>
                              </a:lnTo>
                              <a:lnTo>
                                <a:pt x="196057" y="540202"/>
                              </a:lnTo>
                              <a:lnTo>
                                <a:pt x="157982" y="548360"/>
                              </a:lnTo>
                              <a:cubicBezTo>
                                <a:pt x="139409" y="550647"/>
                                <a:pt x="119977" y="551561"/>
                                <a:pt x="99492" y="551561"/>
                              </a:cubicBez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7" name="Shape 15"/>
                      <wps:cNvSpPr/>
                      <wps:spPr>
                        <a:xfrm>
                          <a:off x="2276114" y="170383"/>
                          <a:ext cx="196043" cy="529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43" h="529280">
                              <a:moveTo>
                                <a:pt x="0" y="0"/>
                              </a:moveTo>
                              <a:lnTo>
                                <a:pt x="13258" y="2704"/>
                              </a:lnTo>
                              <a:cubicBezTo>
                                <a:pt x="46818" y="13036"/>
                                <a:pt x="77908" y="30410"/>
                                <a:pt x="108261" y="58572"/>
                              </a:cubicBezTo>
                              <a:cubicBezTo>
                                <a:pt x="166058" y="112700"/>
                                <a:pt x="196043" y="186589"/>
                                <a:pt x="196043" y="265582"/>
                              </a:cubicBezTo>
                              <a:cubicBezTo>
                                <a:pt x="196043" y="341668"/>
                                <a:pt x="166770" y="414084"/>
                                <a:pt x="111182" y="467487"/>
                              </a:cubicBezTo>
                              <a:cubicBezTo>
                                <a:pt x="80822" y="496748"/>
                                <a:pt x="49371" y="515036"/>
                                <a:pt x="15267" y="526009"/>
                              </a:cubicBezTo>
                              <a:lnTo>
                                <a:pt x="0" y="529280"/>
                              </a:lnTo>
                              <a:lnTo>
                                <a:pt x="0" y="494505"/>
                              </a:lnTo>
                              <a:lnTo>
                                <a:pt x="2644" y="493914"/>
                              </a:lnTo>
                              <a:cubicBezTo>
                                <a:pt x="33277" y="483765"/>
                                <a:pt x="61442" y="467125"/>
                                <a:pt x="87776" y="441160"/>
                              </a:cubicBezTo>
                              <a:cubicBezTo>
                                <a:pt x="134601" y="394335"/>
                                <a:pt x="160941" y="331432"/>
                                <a:pt x="160941" y="265582"/>
                              </a:cubicBezTo>
                              <a:cubicBezTo>
                                <a:pt x="160941" y="195364"/>
                                <a:pt x="133140" y="129527"/>
                                <a:pt x="81210" y="81991"/>
                              </a:cubicBezTo>
                              <a:cubicBezTo>
                                <a:pt x="68040" y="70101"/>
                                <a:pt x="54596" y="60406"/>
                                <a:pt x="40764" y="52552"/>
                              </a:cubicBezTo>
                              <a:lnTo>
                                <a:pt x="0" y="35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8" name="Shape 7980"/>
                      <wps:cNvSpPr/>
                      <wps:spPr>
                        <a:xfrm>
                          <a:off x="2557894" y="159461"/>
                          <a:ext cx="35123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3" h="551561">
                              <a:moveTo>
                                <a:pt x="0" y="0"/>
                              </a:moveTo>
                              <a:lnTo>
                                <a:pt x="35123" y="0"/>
                              </a:lnTo>
                              <a:lnTo>
                                <a:pt x="35123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09" name="Shape 17"/>
                      <wps:cNvSpPr/>
                      <wps:spPr>
                        <a:xfrm>
                          <a:off x="2933611" y="159475"/>
                          <a:ext cx="160580" cy="551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79" h="551561">
                              <a:moveTo>
                                <a:pt x="0" y="0"/>
                              </a:moveTo>
                              <a:lnTo>
                                <a:pt x="110452" y="0"/>
                              </a:lnTo>
                              <a:cubicBezTo>
                                <a:pt x="120882" y="0"/>
                                <a:pt x="131173" y="183"/>
                                <a:pt x="141257" y="914"/>
                              </a:cubicBezTo>
                              <a:lnTo>
                                <a:pt x="160579" y="3662"/>
                              </a:lnTo>
                              <a:lnTo>
                                <a:pt x="160579" y="38632"/>
                              </a:lnTo>
                              <a:lnTo>
                                <a:pt x="144660" y="35114"/>
                              </a:lnTo>
                              <a:cubicBezTo>
                                <a:pt x="128565" y="32919"/>
                                <a:pt x="111925" y="32919"/>
                                <a:pt x="95834" y="32919"/>
                              </a:cubicBezTo>
                              <a:lnTo>
                                <a:pt x="35116" y="32919"/>
                              </a:lnTo>
                              <a:lnTo>
                                <a:pt x="35116" y="250178"/>
                              </a:lnTo>
                              <a:lnTo>
                                <a:pt x="95834" y="250178"/>
                              </a:lnTo>
                              <a:cubicBezTo>
                                <a:pt x="114484" y="250178"/>
                                <a:pt x="131312" y="250727"/>
                                <a:pt x="147409" y="248441"/>
                              </a:cubicBezTo>
                              <a:lnTo>
                                <a:pt x="160579" y="245123"/>
                              </a:lnTo>
                              <a:lnTo>
                                <a:pt x="160579" y="285090"/>
                              </a:lnTo>
                              <a:lnTo>
                                <a:pt x="112662" y="283096"/>
                              </a:lnTo>
                              <a:lnTo>
                                <a:pt x="35116" y="283096"/>
                              </a:lnTo>
                              <a:lnTo>
                                <a:pt x="35116" y="518643"/>
                              </a:lnTo>
                              <a:lnTo>
                                <a:pt x="119240" y="518643"/>
                              </a:lnTo>
                              <a:lnTo>
                                <a:pt x="160579" y="517149"/>
                              </a:lnTo>
                              <a:lnTo>
                                <a:pt x="160579" y="550714"/>
                              </a:lnTo>
                              <a:lnTo>
                                <a:pt x="141186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0" name="Shape 18"/>
                      <wps:cNvSpPr/>
                      <wps:spPr>
                        <a:xfrm>
                          <a:off x="3094190" y="163135"/>
                          <a:ext cx="160566" cy="547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66" h="547052">
                              <a:moveTo>
                                <a:pt x="0" y="0"/>
                              </a:moveTo>
                              <a:lnTo>
                                <a:pt x="10239" y="1457"/>
                              </a:lnTo>
                              <a:cubicBezTo>
                                <a:pt x="29442" y="5844"/>
                                <a:pt x="47542" y="13890"/>
                                <a:pt x="63995" y="28520"/>
                              </a:cubicBezTo>
                              <a:cubicBezTo>
                                <a:pt x="97663" y="57781"/>
                                <a:pt x="110084" y="98751"/>
                                <a:pt x="110084" y="142642"/>
                              </a:cubicBezTo>
                              <a:cubicBezTo>
                                <a:pt x="110084" y="193112"/>
                                <a:pt x="90335" y="230412"/>
                                <a:pt x="46444" y="255291"/>
                              </a:cubicBezTo>
                              <a:cubicBezTo>
                                <a:pt x="114478" y="269198"/>
                                <a:pt x="160566" y="324049"/>
                                <a:pt x="160566" y="394280"/>
                              </a:cubicBezTo>
                              <a:cubicBezTo>
                                <a:pt x="160566" y="438895"/>
                                <a:pt x="143739" y="479142"/>
                                <a:pt x="109360" y="508402"/>
                              </a:cubicBezTo>
                              <a:cubicBezTo>
                                <a:pt x="80280" y="533081"/>
                                <a:pt x="49971" y="542959"/>
                                <a:pt x="15953" y="546355"/>
                              </a:cubicBezTo>
                              <a:lnTo>
                                <a:pt x="0" y="547052"/>
                              </a:lnTo>
                              <a:lnTo>
                                <a:pt x="0" y="513487"/>
                              </a:lnTo>
                              <a:lnTo>
                                <a:pt x="16916" y="512876"/>
                              </a:lnTo>
                              <a:cubicBezTo>
                                <a:pt x="36030" y="510406"/>
                                <a:pt x="54502" y="505100"/>
                                <a:pt x="71323" y="493759"/>
                              </a:cubicBezTo>
                              <a:cubicBezTo>
                                <a:pt x="104966" y="471090"/>
                                <a:pt x="125463" y="436711"/>
                                <a:pt x="125463" y="395753"/>
                              </a:cubicBezTo>
                              <a:cubicBezTo>
                                <a:pt x="125463" y="355520"/>
                                <a:pt x="105702" y="315274"/>
                                <a:pt x="68390" y="296986"/>
                              </a:cubicBezTo>
                              <a:cubicBezTo>
                                <a:pt x="51568" y="288572"/>
                                <a:pt x="31636" y="284184"/>
                                <a:pt x="11336" y="281899"/>
                              </a:cubicBezTo>
                              <a:lnTo>
                                <a:pt x="0" y="281428"/>
                              </a:lnTo>
                              <a:lnTo>
                                <a:pt x="0" y="241462"/>
                              </a:lnTo>
                              <a:lnTo>
                                <a:pt x="10565" y="238801"/>
                              </a:lnTo>
                              <a:cubicBezTo>
                                <a:pt x="18385" y="235817"/>
                                <a:pt x="26159" y="231701"/>
                                <a:pt x="34024" y="226030"/>
                              </a:cubicBezTo>
                              <a:cubicBezTo>
                                <a:pt x="65468" y="203361"/>
                                <a:pt x="74981" y="175561"/>
                                <a:pt x="74981" y="137512"/>
                              </a:cubicBezTo>
                              <a:cubicBezTo>
                                <a:pt x="74981" y="101672"/>
                                <a:pt x="61074" y="66557"/>
                                <a:pt x="29629" y="46821"/>
                              </a:cubicBezTo>
                              <a:cubicBezTo>
                                <a:pt x="22676" y="42430"/>
                                <a:pt x="15312" y="39137"/>
                                <a:pt x="7675" y="36667"/>
                              </a:cubicBezTo>
                              <a:lnTo>
                                <a:pt x="0" y="349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1" name="Shape 19"/>
                      <wps:cNvSpPr/>
                      <wps:spPr>
                        <a:xfrm>
                          <a:off x="3314891" y="152146"/>
                          <a:ext cx="286029" cy="566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29" h="566191">
                              <a:moveTo>
                                <a:pt x="286029" y="0"/>
                              </a:moveTo>
                              <a:lnTo>
                                <a:pt x="286029" y="32918"/>
                              </a:lnTo>
                              <a:cubicBezTo>
                                <a:pt x="148501" y="32918"/>
                                <a:pt x="35116" y="147041"/>
                                <a:pt x="35116" y="283096"/>
                              </a:cubicBezTo>
                              <a:cubicBezTo>
                                <a:pt x="35116" y="419176"/>
                                <a:pt x="148501" y="533273"/>
                                <a:pt x="286029" y="533273"/>
                              </a:cubicBezTo>
                              <a:lnTo>
                                <a:pt x="286029" y="566191"/>
                              </a:lnTo>
                              <a:cubicBezTo>
                                <a:pt x="130937" y="566191"/>
                                <a:pt x="0" y="438188"/>
                                <a:pt x="0" y="283096"/>
                              </a:cubicBezTo>
                              <a:cubicBezTo>
                                <a:pt x="0" y="128016"/>
                                <a:pt x="130213" y="0"/>
                                <a:pt x="2860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2" name="Shape 20"/>
                      <wps:cNvSpPr/>
                      <wps:spPr>
                        <a:xfrm>
                          <a:off x="3600920" y="152146"/>
                          <a:ext cx="286017" cy="566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17" h="566191">
                              <a:moveTo>
                                <a:pt x="0" y="0"/>
                              </a:moveTo>
                              <a:cubicBezTo>
                                <a:pt x="155080" y="0"/>
                                <a:pt x="286017" y="128016"/>
                                <a:pt x="286017" y="283096"/>
                              </a:cubicBezTo>
                              <a:cubicBezTo>
                                <a:pt x="286017" y="438188"/>
                                <a:pt x="155080" y="566191"/>
                                <a:pt x="0" y="566191"/>
                              </a:cubicBezTo>
                              <a:lnTo>
                                <a:pt x="0" y="533273"/>
                              </a:lnTo>
                              <a:cubicBezTo>
                                <a:pt x="136779" y="533273"/>
                                <a:pt x="250914" y="418440"/>
                                <a:pt x="250914" y="283096"/>
                              </a:cubicBezTo>
                              <a:cubicBezTo>
                                <a:pt x="250914" y="147041"/>
                                <a:pt x="136779" y="32918"/>
                                <a:pt x="0" y="329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3" name="Shape 21"/>
                      <wps:cNvSpPr/>
                      <wps:spPr>
                        <a:xfrm>
                          <a:off x="3973411" y="159461"/>
                          <a:ext cx="125095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95" h="551561">
                              <a:moveTo>
                                <a:pt x="0" y="0"/>
                              </a:moveTo>
                              <a:lnTo>
                                <a:pt x="68771" y="0"/>
                              </a:lnTo>
                              <a:cubicBezTo>
                                <a:pt x="79924" y="0"/>
                                <a:pt x="91033" y="45"/>
                                <a:pt x="102005" y="536"/>
                              </a:cubicBezTo>
                              <a:lnTo>
                                <a:pt x="125095" y="2823"/>
                              </a:lnTo>
                              <a:lnTo>
                                <a:pt x="125095" y="36360"/>
                              </a:lnTo>
                              <a:lnTo>
                                <a:pt x="108267" y="33925"/>
                              </a:lnTo>
                              <a:cubicBezTo>
                                <a:pt x="91259" y="32553"/>
                                <a:pt x="73882" y="32918"/>
                                <a:pt x="57785" y="32918"/>
                              </a:cubicBezTo>
                              <a:lnTo>
                                <a:pt x="35115" y="32918"/>
                              </a:lnTo>
                              <a:lnTo>
                                <a:pt x="35115" y="257505"/>
                              </a:lnTo>
                              <a:lnTo>
                                <a:pt x="79743" y="257505"/>
                              </a:lnTo>
                              <a:lnTo>
                                <a:pt x="125095" y="254150"/>
                              </a:lnTo>
                              <a:lnTo>
                                <a:pt x="125095" y="288588"/>
                              </a:lnTo>
                              <a:lnTo>
                                <a:pt x="92177" y="290423"/>
                              </a:lnTo>
                              <a:lnTo>
                                <a:pt x="125095" y="338000"/>
                              </a:lnTo>
                              <a:lnTo>
                                <a:pt x="125095" y="395516"/>
                              </a:lnTo>
                              <a:lnTo>
                                <a:pt x="52667" y="290423"/>
                              </a:lnTo>
                              <a:lnTo>
                                <a:pt x="35115" y="290423"/>
                              </a:lnTo>
                              <a:lnTo>
                                <a:pt x="35115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4" name="Shape 22"/>
                      <wps:cNvSpPr/>
                      <wps:spPr>
                        <a:xfrm>
                          <a:off x="4098506" y="497461"/>
                          <a:ext cx="147764" cy="213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764" h="213561">
                              <a:moveTo>
                                <a:pt x="0" y="0"/>
                              </a:moveTo>
                              <a:lnTo>
                                <a:pt x="147764" y="213561"/>
                              </a:lnTo>
                              <a:lnTo>
                                <a:pt x="107543" y="213561"/>
                              </a:lnTo>
                              <a:lnTo>
                                <a:pt x="0" y="57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5" name="Shape 23"/>
                      <wps:cNvSpPr/>
                      <wps:spPr>
                        <a:xfrm>
                          <a:off x="4098506" y="162284"/>
                          <a:ext cx="125095" cy="285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95" h="285765">
                              <a:moveTo>
                                <a:pt x="0" y="0"/>
                              </a:moveTo>
                              <a:lnTo>
                                <a:pt x="9323" y="923"/>
                              </a:lnTo>
                              <a:cubicBezTo>
                                <a:pt x="30537" y="4489"/>
                                <a:pt x="50838" y="11439"/>
                                <a:pt x="69494" y="24977"/>
                              </a:cubicBezTo>
                              <a:cubicBezTo>
                                <a:pt x="109004" y="52777"/>
                                <a:pt x="125095" y="96669"/>
                                <a:pt x="125095" y="143480"/>
                              </a:cubicBezTo>
                              <a:cubicBezTo>
                                <a:pt x="125095" y="227336"/>
                                <a:pt x="74125" y="275904"/>
                                <a:pt x="124" y="285758"/>
                              </a:cubicBezTo>
                              <a:lnTo>
                                <a:pt x="0" y="285765"/>
                              </a:lnTo>
                              <a:lnTo>
                                <a:pt x="0" y="251327"/>
                              </a:lnTo>
                              <a:lnTo>
                                <a:pt x="5383" y="250929"/>
                              </a:lnTo>
                              <a:cubicBezTo>
                                <a:pt x="21748" y="247545"/>
                                <a:pt x="37293" y="241143"/>
                                <a:pt x="51193" y="229079"/>
                              </a:cubicBezTo>
                              <a:cubicBezTo>
                                <a:pt x="77533" y="207857"/>
                                <a:pt x="89979" y="174939"/>
                                <a:pt x="89979" y="142020"/>
                              </a:cubicBezTo>
                              <a:cubicBezTo>
                                <a:pt x="89979" y="101050"/>
                                <a:pt x="70955" y="60092"/>
                                <a:pt x="31445" y="42528"/>
                              </a:cubicBezTo>
                              <a:cubicBezTo>
                                <a:pt x="24133" y="39055"/>
                                <a:pt x="16317" y="36541"/>
                                <a:pt x="8203" y="34724"/>
                              </a:cubicBezTo>
                              <a:lnTo>
                                <a:pt x="0" y="33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6" name="Shape 24"/>
                      <wps:cNvSpPr/>
                      <wps:spPr>
                        <a:xfrm>
                          <a:off x="4331272" y="159461"/>
                          <a:ext cx="196056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56" h="551561">
                              <a:moveTo>
                                <a:pt x="0" y="0"/>
                              </a:moveTo>
                              <a:lnTo>
                                <a:pt x="99504" y="0"/>
                              </a:lnTo>
                              <a:cubicBezTo>
                                <a:pt x="119618" y="0"/>
                                <a:pt x="138681" y="823"/>
                                <a:pt x="156911" y="2938"/>
                              </a:cubicBezTo>
                              <a:lnTo>
                                <a:pt x="196056" y="10921"/>
                              </a:lnTo>
                              <a:lnTo>
                                <a:pt x="196056" y="45944"/>
                              </a:lnTo>
                              <a:lnTo>
                                <a:pt x="194046" y="45080"/>
                              </a:lnTo>
                              <a:cubicBezTo>
                                <a:pt x="164602" y="36026"/>
                                <a:pt x="133147" y="32918"/>
                                <a:pt x="98768" y="32918"/>
                              </a:cubicBezTo>
                              <a:lnTo>
                                <a:pt x="35116" y="32918"/>
                              </a:lnTo>
                              <a:lnTo>
                                <a:pt x="35116" y="518642"/>
                              </a:lnTo>
                              <a:lnTo>
                                <a:pt x="98768" y="518642"/>
                              </a:lnTo>
                              <a:cubicBezTo>
                                <a:pt x="116869" y="518642"/>
                                <a:pt x="134194" y="517728"/>
                                <a:pt x="150823" y="515545"/>
                              </a:cubicBezTo>
                              <a:lnTo>
                                <a:pt x="196056" y="505427"/>
                              </a:lnTo>
                              <a:lnTo>
                                <a:pt x="196056" y="540203"/>
                              </a:lnTo>
                              <a:lnTo>
                                <a:pt x="157990" y="548360"/>
                              </a:lnTo>
                              <a:cubicBezTo>
                                <a:pt x="139417" y="550647"/>
                                <a:pt x="119986" y="551561"/>
                                <a:pt x="99504" y="551561"/>
                              </a:cubicBez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7" name="Shape 25"/>
                      <wps:cNvSpPr/>
                      <wps:spPr>
                        <a:xfrm>
                          <a:off x="4527328" y="170382"/>
                          <a:ext cx="196056" cy="529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56" h="529282">
                              <a:moveTo>
                                <a:pt x="0" y="0"/>
                              </a:moveTo>
                              <a:lnTo>
                                <a:pt x="13260" y="2704"/>
                              </a:lnTo>
                              <a:cubicBezTo>
                                <a:pt x="46819" y="13037"/>
                                <a:pt x="77908" y="30411"/>
                                <a:pt x="108261" y="58573"/>
                              </a:cubicBezTo>
                              <a:cubicBezTo>
                                <a:pt x="166059" y="112701"/>
                                <a:pt x="196056" y="186589"/>
                                <a:pt x="196056" y="265583"/>
                              </a:cubicBezTo>
                              <a:cubicBezTo>
                                <a:pt x="196056" y="341669"/>
                                <a:pt x="166770" y="414084"/>
                                <a:pt x="111195" y="467488"/>
                              </a:cubicBezTo>
                              <a:cubicBezTo>
                                <a:pt x="80835" y="496749"/>
                                <a:pt x="49381" y="515037"/>
                                <a:pt x="15275" y="526009"/>
                              </a:cubicBezTo>
                              <a:lnTo>
                                <a:pt x="0" y="529282"/>
                              </a:lnTo>
                              <a:lnTo>
                                <a:pt x="0" y="494506"/>
                              </a:lnTo>
                              <a:lnTo>
                                <a:pt x="2645" y="493915"/>
                              </a:lnTo>
                              <a:cubicBezTo>
                                <a:pt x="33277" y="483766"/>
                                <a:pt x="61443" y="467126"/>
                                <a:pt x="87776" y="441161"/>
                              </a:cubicBezTo>
                              <a:cubicBezTo>
                                <a:pt x="134601" y="394336"/>
                                <a:pt x="160941" y="331433"/>
                                <a:pt x="160941" y="265583"/>
                              </a:cubicBezTo>
                              <a:cubicBezTo>
                                <a:pt x="160941" y="195365"/>
                                <a:pt x="133140" y="129528"/>
                                <a:pt x="81210" y="81992"/>
                              </a:cubicBezTo>
                              <a:cubicBezTo>
                                <a:pt x="68040" y="70102"/>
                                <a:pt x="54597" y="60407"/>
                                <a:pt x="40765" y="52553"/>
                              </a:cubicBezTo>
                              <a:lnTo>
                                <a:pt x="0" y="35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8" name="Shape 7981"/>
                      <wps:cNvSpPr/>
                      <wps:spPr>
                        <a:xfrm>
                          <a:off x="4809122" y="159461"/>
                          <a:ext cx="35123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3" h="551561">
                              <a:moveTo>
                                <a:pt x="0" y="0"/>
                              </a:moveTo>
                              <a:lnTo>
                                <a:pt x="35123" y="0"/>
                              </a:lnTo>
                              <a:lnTo>
                                <a:pt x="35123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19" name="Shape 27"/>
                      <wps:cNvSpPr/>
                      <wps:spPr>
                        <a:xfrm>
                          <a:off x="4930711" y="152146"/>
                          <a:ext cx="551562" cy="566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562" h="566191">
                              <a:moveTo>
                                <a:pt x="287490" y="0"/>
                              </a:moveTo>
                              <a:cubicBezTo>
                                <a:pt x="387706" y="0"/>
                                <a:pt x="468897" y="49746"/>
                                <a:pt x="526695" y="128739"/>
                              </a:cubicBezTo>
                              <a:lnTo>
                                <a:pt x="498170" y="151422"/>
                              </a:lnTo>
                              <a:cubicBezTo>
                                <a:pt x="449149" y="78270"/>
                                <a:pt x="374536" y="32918"/>
                                <a:pt x="285293" y="32918"/>
                              </a:cubicBezTo>
                              <a:cubicBezTo>
                                <a:pt x="150699" y="32918"/>
                                <a:pt x="35103" y="150698"/>
                                <a:pt x="35103" y="283096"/>
                              </a:cubicBezTo>
                              <a:cubicBezTo>
                                <a:pt x="35103" y="419163"/>
                                <a:pt x="147778" y="533273"/>
                                <a:pt x="285293" y="533273"/>
                              </a:cubicBezTo>
                              <a:cubicBezTo>
                                <a:pt x="344551" y="533273"/>
                                <a:pt x="402349" y="509143"/>
                                <a:pt x="447688" y="472567"/>
                              </a:cubicBezTo>
                              <a:cubicBezTo>
                                <a:pt x="495236" y="432321"/>
                                <a:pt x="512801" y="386245"/>
                                <a:pt x="514986" y="326263"/>
                              </a:cubicBezTo>
                              <a:lnTo>
                                <a:pt x="317488" y="326263"/>
                              </a:lnTo>
                              <a:lnTo>
                                <a:pt x="317488" y="293332"/>
                              </a:lnTo>
                              <a:lnTo>
                                <a:pt x="550101" y="293332"/>
                              </a:lnTo>
                              <a:cubicBezTo>
                                <a:pt x="551562" y="362826"/>
                                <a:pt x="541325" y="423545"/>
                                <a:pt x="492303" y="476948"/>
                              </a:cubicBezTo>
                              <a:cubicBezTo>
                                <a:pt x="439636" y="534009"/>
                                <a:pt x="360642" y="566191"/>
                                <a:pt x="283096" y="566191"/>
                              </a:cubicBezTo>
                              <a:cubicBezTo>
                                <a:pt x="130214" y="566191"/>
                                <a:pt x="0" y="437451"/>
                                <a:pt x="0" y="285293"/>
                              </a:cubicBezTo>
                              <a:cubicBezTo>
                                <a:pt x="0" y="127292"/>
                                <a:pt x="129477" y="0"/>
                                <a:pt x="2874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0" name="Shape 28"/>
                      <wps:cNvSpPr/>
                      <wps:spPr>
                        <a:xfrm>
                          <a:off x="5567285" y="159461"/>
                          <a:ext cx="456479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270" h="551561">
                              <a:moveTo>
                                <a:pt x="0" y="0"/>
                              </a:moveTo>
                              <a:lnTo>
                                <a:pt x="35128" y="0"/>
                              </a:lnTo>
                              <a:lnTo>
                                <a:pt x="35128" y="234086"/>
                              </a:lnTo>
                              <a:lnTo>
                                <a:pt x="370154" y="234086"/>
                              </a:lnTo>
                              <a:lnTo>
                                <a:pt x="370154" y="0"/>
                              </a:lnTo>
                              <a:lnTo>
                                <a:pt x="405270" y="0"/>
                              </a:lnTo>
                              <a:lnTo>
                                <a:pt x="405270" y="551561"/>
                              </a:lnTo>
                              <a:lnTo>
                                <a:pt x="370154" y="551561"/>
                              </a:lnTo>
                              <a:lnTo>
                                <a:pt x="370154" y="267005"/>
                              </a:lnTo>
                              <a:lnTo>
                                <a:pt x="35128" y="267005"/>
                              </a:lnTo>
                              <a:lnTo>
                                <a:pt x="35128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1" name="Shape 29"/>
                      <wps:cNvSpPr/>
                      <wps:spPr>
                        <a:xfrm>
                          <a:off x="6091923" y="159474"/>
                          <a:ext cx="263360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60" h="551561">
                              <a:moveTo>
                                <a:pt x="0" y="0"/>
                              </a:moveTo>
                              <a:lnTo>
                                <a:pt x="263360" y="0"/>
                              </a:lnTo>
                              <a:lnTo>
                                <a:pt x="263360" y="32919"/>
                              </a:lnTo>
                              <a:lnTo>
                                <a:pt x="35116" y="32919"/>
                              </a:lnTo>
                              <a:lnTo>
                                <a:pt x="35116" y="233350"/>
                              </a:lnTo>
                              <a:lnTo>
                                <a:pt x="257505" y="233350"/>
                              </a:lnTo>
                              <a:lnTo>
                                <a:pt x="257505" y="266281"/>
                              </a:lnTo>
                              <a:lnTo>
                                <a:pt x="35116" y="266281"/>
                              </a:lnTo>
                              <a:lnTo>
                                <a:pt x="35116" y="518643"/>
                              </a:lnTo>
                              <a:lnTo>
                                <a:pt x="263360" y="518643"/>
                              </a:lnTo>
                              <a:lnTo>
                                <a:pt x="263360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2" name="Shape 30"/>
                      <wps:cNvSpPr/>
                      <wps:spPr>
                        <a:xfrm>
                          <a:off x="6463704" y="159461"/>
                          <a:ext cx="125095" cy="55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95" h="551561">
                              <a:moveTo>
                                <a:pt x="0" y="0"/>
                              </a:moveTo>
                              <a:lnTo>
                                <a:pt x="68758" y="0"/>
                              </a:lnTo>
                              <a:cubicBezTo>
                                <a:pt x="79915" y="0"/>
                                <a:pt x="91025" y="45"/>
                                <a:pt x="101999" y="536"/>
                              </a:cubicBezTo>
                              <a:lnTo>
                                <a:pt x="125095" y="2823"/>
                              </a:lnTo>
                              <a:lnTo>
                                <a:pt x="125095" y="36360"/>
                              </a:lnTo>
                              <a:lnTo>
                                <a:pt x="108269" y="33925"/>
                              </a:lnTo>
                              <a:cubicBezTo>
                                <a:pt x="91263" y="32553"/>
                                <a:pt x="73889" y="32918"/>
                                <a:pt x="57798" y="32918"/>
                              </a:cubicBezTo>
                              <a:lnTo>
                                <a:pt x="35116" y="32918"/>
                              </a:lnTo>
                              <a:lnTo>
                                <a:pt x="35116" y="257505"/>
                              </a:lnTo>
                              <a:lnTo>
                                <a:pt x="79731" y="257505"/>
                              </a:lnTo>
                              <a:lnTo>
                                <a:pt x="125095" y="254151"/>
                              </a:lnTo>
                              <a:lnTo>
                                <a:pt x="125095" y="288587"/>
                              </a:lnTo>
                              <a:lnTo>
                                <a:pt x="92177" y="290423"/>
                              </a:lnTo>
                              <a:lnTo>
                                <a:pt x="125095" y="338000"/>
                              </a:lnTo>
                              <a:lnTo>
                                <a:pt x="125095" y="395524"/>
                              </a:lnTo>
                              <a:lnTo>
                                <a:pt x="52667" y="290423"/>
                              </a:lnTo>
                              <a:lnTo>
                                <a:pt x="35116" y="290423"/>
                              </a:lnTo>
                              <a:lnTo>
                                <a:pt x="35116" y="551561"/>
                              </a:lnTo>
                              <a:lnTo>
                                <a:pt x="0" y="551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3" name="Shape 31"/>
                      <wps:cNvSpPr/>
                      <wps:spPr>
                        <a:xfrm>
                          <a:off x="6588800" y="497462"/>
                          <a:ext cx="147764" cy="213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764" h="213561">
                              <a:moveTo>
                                <a:pt x="0" y="0"/>
                              </a:moveTo>
                              <a:lnTo>
                                <a:pt x="147764" y="213561"/>
                              </a:lnTo>
                              <a:lnTo>
                                <a:pt x="107531" y="213561"/>
                              </a:lnTo>
                              <a:lnTo>
                                <a:pt x="0" y="575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4" name="Shape 32"/>
                      <wps:cNvSpPr/>
                      <wps:spPr>
                        <a:xfrm>
                          <a:off x="6588800" y="162285"/>
                          <a:ext cx="125095" cy="285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95" h="285764">
                              <a:moveTo>
                                <a:pt x="0" y="0"/>
                              </a:moveTo>
                              <a:lnTo>
                                <a:pt x="9320" y="923"/>
                              </a:lnTo>
                              <a:cubicBezTo>
                                <a:pt x="30533" y="4488"/>
                                <a:pt x="50831" y="11438"/>
                                <a:pt x="69481" y="24976"/>
                              </a:cubicBezTo>
                              <a:cubicBezTo>
                                <a:pt x="108991" y="52777"/>
                                <a:pt x="125095" y="96668"/>
                                <a:pt x="125095" y="143480"/>
                              </a:cubicBezTo>
                              <a:cubicBezTo>
                                <a:pt x="125095" y="227335"/>
                                <a:pt x="74114" y="275904"/>
                                <a:pt x="120" y="285757"/>
                              </a:cubicBezTo>
                              <a:lnTo>
                                <a:pt x="0" y="285764"/>
                              </a:lnTo>
                              <a:lnTo>
                                <a:pt x="0" y="251327"/>
                              </a:lnTo>
                              <a:lnTo>
                                <a:pt x="5388" y="250929"/>
                              </a:lnTo>
                              <a:cubicBezTo>
                                <a:pt x="21755" y="247544"/>
                                <a:pt x="37300" y="241143"/>
                                <a:pt x="51206" y="229078"/>
                              </a:cubicBezTo>
                              <a:cubicBezTo>
                                <a:pt x="77533" y="207857"/>
                                <a:pt x="89979" y="174938"/>
                                <a:pt x="89979" y="142020"/>
                              </a:cubicBezTo>
                              <a:cubicBezTo>
                                <a:pt x="89979" y="101050"/>
                                <a:pt x="70955" y="60092"/>
                                <a:pt x="31445" y="42528"/>
                              </a:cubicBezTo>
                              <a:cubicBezTo>
                                <a:pt x="24133" y="39055"/>
                                <a:pt x="16317" y="36541"/>
                                <a:pt x="8203" y="34724"/>
                              </a:cubicBezTo>
                              <a:lnTo>
                                <a:pt x="0" y="33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5" name="Shape 33"/>
                      <wps:cNvSpPr/>
                      <wps:spPr>
                        <a:xfrm>
                          <a:off x="6766001" y="142079"/>
                          <a:ext cx="230791" cy="56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791" h="568956">
                              <a:moveTo>
                                <a:pt x="230791" y="0"/>
                              </a:moveTo>
                              <a:lnTo>
                                <a:pt x="230791" y="89241"/>
                              </a:lnTo>
                              <a:lnTo>
                                <a:pt x="122898" y="354619"/>
                              </a:lnTo>
                              <a:lnTo>
                                <a:pt x="230791" y="354619"/>
                              </a:lnTo>
                              <a:lnTo>
                                <a:pt x="230791" y="387537"/>
                              </a:lnTo>
                              <a:lnTo>
                                <a:pt x="109727" y="387537"/>
                              </a:lnTo>
                              <a:lnTo>
                                <a:pt x="35826" y="568956"/>
                              </a:lnTo>
                              <a:lnTo>
                                <a:pt x="0" y="568956"/>
                              </a:lnTo>
                              <a:lnTo>
                                <a:pt x="230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26" name="Shape 34"/>
                      <wps:cNvSpPr/>
                      <wps:spPr>
                        <a:xfrm>
                          <a:off x="6996792" y="141186"/>
                          <a:ext cx="230791" cy="569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791" h="569849">
                              <a:moveTo>
                                <a:pt x="362" y="0"/>
                              </a:moveTo>
                              <a:lnTo>
                                <a:pt x="230791" y="569849"/>
                              </a:lnTo>
                              <a:lnTo>
                                <a:pt x="194938" y="569849"/>
                              </a:lnTo>
                              <a:lnTo>
                                <a:pt x="121050" y="388429"/>
                              </a:lnTo>
                              <a:lnTo>
                                <a:pt x="0" y="388429"/>
                              </a:lnTo>
                              <a:lnTo>
                                <a:pt x="0" y="355511"/>
                              </a:lnTo>
                              <a:lnTo>
                                <a:pt x="107893" y="355511"/>
                              </a:lnTo>
                              <a:lnTo>
                                <a:pt x="362" y="89243"/>
                              </a:lnTo>
                              <a:lnTo>
                                <a:pt x="0" y="90133"/>
                              </a:lnTo>
                              <a:lnTo>
                                <a:pt x="0" y="893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103BBA8" id="Group 7961" o:spid="_x0000_s1026" style="width:257.95pt;height:22.7pt;mso-position-horizontal-relative:char;mso-position-vertical-relative:line" coordsize="72275,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">
              <v:shape id="Shape 6" o:spid="_x0000_s1027" style="position:absolute;top:1521;width:4710;height:5662;visibility:visible;mso-wrap-style:square;v-text-anchor:top" coordsize="471094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ir8EA&#10;AADdAAAADwAAAGRycy9kb3ducmV2LnhtbERPPW/CMBDdK/EfrEPq1jhhCJBiEI1ExYaAINZrfCQR&#10;8TmNDYR/Xw+VGJ/e92I1mFbcqXeNZQVJFIMgLq1uuFJQHDcfMxDOI2tsLZOCJzlYLUdvC8y0ffCe&#10;7gdfiRDCLkMFtfddJqUrazLoItsRB+5ie4M+wL6SusdHCDetnMRxKg02HBpq7CivqbwebkbBabdv&#10;zj/pBW8JWaTiO82/+Fep9/Gw/gThafAv8b97qxVM5/MwN7wJT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zIq/BAAAA3QAAAA8AAAAAAAAAAAAAAAAAmAIAAGRycy9kb3du&#10;cmV2LnhtbFBLBQYAAAAABAAEAPUAAACGAwAAAAA=&#10;" path="m288201,v66586,,133884,26339,182893,71691l471094,119964c428663,68021,354063,32918,286029,32918,148489,32918,35116,151422,35116,286766v,64376,27787,125069,73876,170421c155080,501091,220904,533273,286029,533273v63640,,144095,-34379,185065,-84112l471094,497433v-51943,43168,-115583,68758,-183604,68758c133858,566191,,438188,,283820,,127292,131674,,288201,xe" fillcolor="#181717" stroked="f" strokeweight="0">
                <v:stroke miterlimit="83231f" joinstyle="miter"/>
                <v:path arrowok="t" textboxrect="0,0,471094,566191"/>
              </v:shape>
              <v:shape id="Shape 7979" o:spid="_x0000_s1028" style="position:absolute;left:5743;top:1594;width:352;height:5516;visibility:visible;mso-wrap-style:square;v-text-anchor:top" coordsize="35112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988QA&#10;AADdAAAADwAAAGRycy9kb3ducmV2LnhtbESPQWsCMRSE74X+h/AKvUhNKqW6q1FEKfRaFXp9bp6b&#10;1c3LsnnV7b9vCoUeh5n5hlmshtCqK/WpiWzheWxAEVfRNVxbOOzfnmagkiA7bCOThW9KsFre3y2w&#10;dPHGH3TdSa0yhFOJFrxIV2qdKk8B0zh2xNk7xT6gZNnX2vV4y/DQ6okxrzpgw3nBY0cbT9Vl9xUs&#10;rD83gnr0sq0vpjvP/CAjcyysfXwY1nNQQoP8h//a787CtCgK+H2Tn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/fPEAAAA3QAAAA8AAAAAAAAAAAAAAAAAmAIAAGRycy9k&#10;b3ducmV2LnhtbFBLBQYAAAAABAAEAPUAAACJAwAAAAA=&#10;" path="m,l35112,r,551561l,551561,,e" fillcolor="#181717" stroked="f" strokeweight="0">
                <v:stroke miterlimit="83231f" joinstyle="miter"/>
                <v:path arrowok="t" textboxrect="0,0,35112,551561"/>
              </v:shape>
              <v:shape id="Shape 8" o:spid="_x0000_s1029" style="position:absolute;left:6740;top:1594;width:3204;height:5516;visibility:visible;mso-wrap-style:square;v-text-anchor:top" coordsize="320408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n0MQA&#10;AADdAAAADwAAAGRycy9kb3ducmV2LnhtbERPTWsCMRC9F/wPYQq91cSCIqtRpMValBZdRTwOm3Gz&#10;uJlsN1G3/745FHp8vO/pvHO1uFEbKs8aBn0FgrjwpuJSw2G/fB6DCBHZYO2ZNPxQgPms9zDFzPg7&#10;7+iWx1KkEA4ZarAxNpmUobDkMPR9Q5y4s28dxgTbUpoW7ync1fJFqZF0WHFqsNjQq6Xikl+dhu1p&#10;8Knev7ZvR5vvhht1XK+W7lvrp8duMQERqYv/4j/3h9EwVirtT2/SE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J9DEAAAA3QAAAA8AAAAAAAAAAAAAAAAAmAIAAGRycy9k&#10;b3ducmV2LnhtbFBLBQYAAAAABAAEAPUAAACJAwAAAAA=&#10;" path="m,l320408,r,32919l177762,32919r,518642l142646,551561r,-518642l,32919,,xe" fillcolor="#181717" stroked="f" strokeweight="0">
                <v:stroke miterlimit="83231f" joinstyle="miter"/>
                <v:path arrowok="t" textboxrect="0,0,320408,551561"/>
              </v:shape>
              <v:shape id="Shape 9" o:spid="_x0000_s1030" style="position:absolute;left:10041;top:1594;width:3204;height:5516;visibility:visible;mso-wrap-style:square;v-text-anchor:top" coordsize="320421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xncQA&#10;AADdAAAADwAAAGRycy9kb3ducmV2LnhtbESP3WoCMRSE7wt9h3AKvauJW1h0NYotLYh3/jzAcXPc&#10;Xd2cbJNU17c3guDlMDPfMNN5b1txJh8axxqGAwWCuHSm4UrDbvv7MQIRIrLB1jFpuFKA+ez1ZYqF&#10;cRde03kTK5EgHArUUMfYFVKGsiaLYeA64uQdnLcYk/SVNB4vCW5bmSmVS4sNp4UaO/quqTxt/q2G&#10;4+cXjrMO1/np6ld7qvKfRfan9ftbv5iAiNTHZ/jRXhoNI6WGcH+Tn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cZ3EAAAA3QAAAA8AAAAAAAAAAAAAAAAAmAIAAGRycy9k&#10;b3ducmV2LnhtbFBLBQYAAAAABAAEAPUAAACJAwAAAAA=&#10;" path="m,l320421,r,32919l177775,32919r,518642l142659,551561r,-518642l,32919,,xe" fillcolor="#181717" stroked="f" strokeweight="0">
                <v:stroke miterlimit="83231f" joinstyle="miter"/>
                <v:path arrowok="t" textboxrect="0,0,320421,551561"/>
              </v:shape>
              <v:shape id="Shape 10" o:spid="_x0000_s1031" style="position:absolute;left:13334;top:1421;width:2308;height:5689;visibility:visible;mso-wrap-style:square;v-text-anchor:top" coordsize="230791,568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3bsYA&#10;AADdAAAADwAAAGRycy9kb3ducmV2LnhtbESPQUsDMRSE74L/ITzBm00sWMratKhQEQ+FbSv2+Ni8&#10;brZuXpbNa7v9940geBxm5htmthhCq07UpyayhceRAUVcRddwbWG7WT5MQSVBdthGJgsXSrCY397M&#10;sHDxzCWd1lKrDOFUoAUv0hVap8pTwDSKHXH29rEPKFn2tXY9njM8tHpszEQHbDgveOzozVP1sz4G&#10;C687b773T4fyc7tiWW5Kd3z/Emvv74aXZ1BCg/yH/9ofzsLUmDH8vslP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t3bsYAAADdAAAADwAAAAAAAAAAAAAAAACYAgAAZHJz&#10;L2Rvd25yZXYueG1sUEsFBgAAAAAEAAQA9QAAAIsDAAAAAA==&#10;" path="m230791,r,89241l122898,354587r107893,l230791,387505r-121063,l35839,568925,,568925,230791,xe" fillcolor="#181717" stroked="f" strokeweight="0">
                <v:stroke miterlimit="83231f" joinstyle="miter"/>
                <v:path arrowok="t" textboxrect="0,0,230791,568925"/>
              </v:shape>
              <v:shape id="Shape 11" o:spid="_x0000_s1032" style="position:absolute;left:15046;width:596;height:837;visibility:visible;mso-wrap-style:square;v-text-anchor:top" coordsize="59633,83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NRMUA&#10;AADdAAAADwAAAGRycy9kb3ducmV2LnhtbESPT2sCMRTE70K/Q3iF3mpii39YjVIKgrda9aC35+a5&#10;Wd28LEmq67dvCgWPw8z8hpktOteIK4VYe9Yw6CsQxKU3NVcadtvl6wRETMgGG8+k4U4RFvOn3gwL&#10;42/8TddNqkSGcCxQg02pLaSMpSWHse9b4uydfHCYsgyVNAFvGe4a+abUSDqsOS9YbOnTUnnZ/DgN&#10;5/aw/FpfaGjH5/touF8fQ7k6av3y3H1MQSTq0iP8314ZDROl3uHvTX4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o1ExQAAAN0AAAAPAAAAAAAAAAAAAAAAAJgCAABkcnMv&#10;ZG93bnJldi54bWxQSwUGAAAAAAQABAD1AAAAigMAAAAA&#10;" path="m44640,l59633,21822r,61972l,13894,44640,xe" fillcolor="#181717" stroked="f" strokeweight="0">
                <v:stroke miterlimit="83231f" joinstyle="miter"/>
                <v:path arrowok="t" textboxrect="0,0,59633,83794"/>
              </v:shape>
              <v:shape id="Shape 12" o:spid="_x0000_s1033" style="position:absolute;left:15642;top:1411;width:2308;height:5699;visibility:visible;mso-wrap-style:square;v-text-anchor:top" coordsize="230803,569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mvscA&#10;AADdAAAADwAAAGRycy9kb3ducmV2LnhtbESPT2vCQBTE7wW/w/IKXkrdrRUJqatItVRBBP8cenxk&#10;n0kw+zZkt0n89q5Q6HGYmd8ws0VvK9FS40vHGt5GCgRx5kzJuYbz6es1AeEDssHKMWm4kYfFfPA0&#10;w9S4jg/UHkMuIoR9ihqKEOpUSp8VZNGPXE0cvYtrLIYom1yaBrsIt5UcKzWVFkuOCwXW9FlQdj3+&#10;Wg0vp/c93daXs71+71fb5KfbtrtO6+Fzv/wAEagP/+G/9sZoSJSawONNf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DZr7HAAAA3QAAAA8AAAAAAAAAAAAAAAAAmAIAAGRy&#10;cy9kb3ducmV2LnhtbFBLBQYAAAAABAAEAPUAAACMAwAAAAA=&#10;" path="m375,l230803,569849r-35852,l121063,388429,,388429,,355511r107893,l375,89243,,90165,,924,375,xe" fillcolor="#181717" stroked="f" strokeweight="0">
                <v:stroke miterlimit="83231f" joinstyle="miter"/>
                <v:path arrowok="t" textboxrect="0,0,230803,569849"/>
              </v:shape>
              <v:shape id="Shape 13" o:spid="_x0000_s1034" style="position:absolute;left:15642;top:218;width:589;height:984;visibility:visible;mso-wrap-style:square;v-text-anchor:top" coordsize="58884,98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QqMcA&#10;AADdAAAADwAAAGRycy9kb3ducmV2LnhtbESPQWvCQBSE7wX/w/IEb3XXloqmrtIaLFYPpSqU3h7Z&#10;1ySYfRuyq4n/visIHoeZ+YaZLTpbiTM1vnSsYTRUIIgzZ0rONRz2q8cJCB+QDVaOScOFPCzmvYcZ&#10;Jsa1/E3nXchFhLBPUEMRQp1I6bOCLPqhq4mj9+caiyHKJpemwTbCbSWflBpLiyXHhQJrWhaUHXcn&#10;q2GTevnxtdkuV9Pn/bv7/Ulb9ZlqPeh3b68gAnXhHr6110bDRKkXuL6JT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q0KjHAAAA3QAAAA8AAAAAAAAAAAAAAAAAmAIAAGRy&#10;cy9kb3ducmV2LnhtbFBLBQYAAAAABAAEAPUAAACMAwAAAAA=&#10;" path="m,l58884,85709,31096,98421,,61971,,xe" fillcolor="#181717" stroked="f" strokeweight="0">
                <v:stroke miterlimit="83231f" joinstyle="miter"/>
                <v:path arrowok="t" textboxrect="0,0,58884,98421"/>
              </v:shape>
              <v:shape id="Shape 14" o:spid="_x0000_s1035" style="position:absolute;left:20800;top:1594;width:1961;height:5516;visibility:visible;mso-wrap-style:square;v-text-anchor:top" coordsize="196057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vD8UA&#10;AADdAAAADwAAAGRycy9kb3ducmV2LnhtbESP3WrCQBSE7wu+w3KE3tVNClqNriKFSkEF/8DbY/aY&#10;BLNn0+yqydu7QsHLYWa+YSazxpTiRrUrLCuIexEI4tTqgjMFh/3PxxCE88gaS8ukoCUHs2nnbYKJ&#10;tnfe0m3nMxEg7BJUkHtfJVK6NCeDrmcr4uCdbW3QB1lnUtd4D3BTys8oGkiDBYeFHCv6zim97K5G&#10;wXr0F8dLI+P2+nXcnhaN67eblVLv3WY+BuGp8a/wf/tXKxgGIjzfh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+8PxQAAAN0AAAAPAAAAAAAAAAAAAAAAAJgCAABkcnMv&#10;ZG93bnJldi54bWxQSwUGAAAAAAQABAD1AAAAigMAAAAA&#10;" path="m,l99492,v20117,,39182,823,57414,2938l196057,10922r,35022l194047,45080c164602,36026,133147,32918,98768,32918r-63652,l35116,518642r63652,c116868,518642,134194,517728,150823,515545r45234,-10118l196057,540202r-38075,8158c139409,550647,119977,551561,99492,551561l,551561,,xe" fillcolor="#181717" stroked="f" strokeweight="0">
                <v:stroke miterlimit="83231f" joinstyle="miter"/>
                <v:path arrowok="t" textboxrect="0,0,196057,551561"/>
              </v:shape>
              <v:shape id="Shape 15" o:spid="_x0000_s1036" style="position:absolute;left:22761;top:1703;width:1960;height:5293;visibility:visible;mso-wrap-style:square;v-text-anchor:top" coordsize="196043,52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IA8QA&#10;AADdAAAADwAAAGRycy9kb3ducmV2LnhtbESPQWsCMRSE7wX/Q3hCbzVpC7qsRmmFUj1WS/H42Dw3&#10;i5uXJUndrb/eFASPw8x8wyxWg2vFmUJsPGt4nigQxJU3DdcavvcfTwWImJANtp5Jwx9FWC1HDwss&#10;je/5i867VIsM4ViiBptSV0oZK0sO48R3xNk7+uAwZRlqaQL2Ge5a+aLUVDpsOC9Y7GhtqTrtfp2G&#10;z8vmpw9Tei9m3f51i9vD2lqv9eN4eJuDSDSke/jW3hgNhVIz+H+Tn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yAPEAAAA3QAAAA8AAAAAAAAAAAAAAAAAmAIAAGRycy9k&#10;b3ducmV2LnhtbFBLBQYAAAAABAAEAPUAAACJAwAAAAA=&#10;" path="m,l13258,2704v33560,10332,64650,27706,95003,55868c166058,112700,196043,186589,196043,265582v,76086,-29273,148502,-84861,201905c80822,496748,49371,515036,15267,526009l,529280,,494505r2644,-591c33277,483765,61442,467125,87776,441160v46825,-46825,73165,-109728,73165,-175578c160941,195364,133140,129527,81210,81991,68040,70101,54596,60406,40764,52552l,35023,,xe" fillcolor="#181717" stroked="f" strokeweight="0">
                <v:stroke miterlimit="83231f" joinstyle="miter"/>
                <v:path arrowok="t" textboxrect="0,0,196043,529280"/>
              </v:shape>
              <v:shape id="Shape 7980" o:spid="_x0000_s1037" style="position:absolute;left:25578;top:1594;width:352;height:5516;visibility:visible;mso-wrap-style:square;v-text-anchor:top" coordsize="35123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1WcIA&#10;AADdAAAADwAAAGRycy9kb3ducmV2LnhtbERPTWvCQBC9C/0PyxS86W4tFEldpQ0IXjwYi/Q4zU6T&#10;aHY2zU5j/PfuodDj432vNqNv1UB9bAJbeJobUMRlcA1XFj6O29kSVBRkh21gsnCjCJv1w2SFmQtX&#10;PtBQSKVSCMcMLdQiXaZ1LGvyGOehI07cd+g9SoJ9pV2P1xTuW70w5kV7bDg11NhRXlN5KX69heFz&#10;H8az6H1eyM8Rt1/+/Tk/WTt9HN9eQQmN8i/+c++chaUxaW56k56AX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XVZwgAAAN0AAAAPAAAAAAAAAAAAAAAAAJgCAABkcnMvZG93&#10;bnJldi54bWxQSwUGAAAAAAQABAD1AAAAhwMAAAAA&#10;" path="m,l35123,r,551561l,551561,,e" fillcolor="#181717" stroked="f" strokeweight="0">
                <v:stroke miterlimit="83231f" joinstyle="miter"/>
                <v:path arrowok="t" textboxrect="0,0,35123,551561"/>
              </v:shape>
              <v:shape id="Shape 17" o:spid="_x0000_s1038" style="position:absolute;left:29336;top:1594;width:1605;height:5516;visibility:visible;mso-wrap-style:square;v-text-anchor:top" coordsize="160579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tN8YA&#10;AADdAAAADwAAAGRycy9kb3ducmV2LnhtbESPT4vCMBTE74LfITzBi2iisItWo4iwsiwedv0DHh/N&#10;sy02L6XJtvXbbwRhj8PM/IZZbTpbioZqXzjWMJ0oEMSpMwVnGs6nj/EchA/IBkvHpOFBHjbrfm+F&#10;iXEt/1BzDJmIEPYJashDqBIpfZqTRT9xFXH0bq62GKKsM2lqbCPclnKm1Lu0WHBcyLGiXU7p/fhr&#10;Nbztt9WluRysOn2Vj+/RwS1m7VXr4aDbLkEE6sJ/+NX+NBrmSi3g+S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tN8YAAADdAAAADwAAAAAAAAAAAAAAAACYAgAAZHJz&#10;L2Rvd25yZXYueG1sUEsFBgAAAAAEAAQA9QAAAIsDAAAAAA==&#10;" path="m,l110452,v10430,,20721,183,30805,914l160579,3662r,34970l144660,35114c128565,32919,111925,32919,95834,32919r-60718,l35116,250178r60718,c114484,250178,131312,250727,147409,248441r13170,-3318l160579,285090r-47917,-1994l35116,283096r,235547l119240,518643r41339,-1494l160579,550714r-19393,847l,551561,,xe" fillcolor="#181717" stroked="f" strokeweight="0">
                <v:stroke miterlimit="83231f" joinstyle="miter"/>
                <v:path arrowok="t" textboxrect="0,0,160579,551561"/>
              </v:shape>
              <v:shape id="Shape 18" o:spid="_x0000_s1039" style="position:absolute;left:30941;top:1631;width:1606;height:5470;visibility:visible;mso-wrap-style:square;v-text-anchor:top" coordsize="160566,547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A4cEA&#10;AADdAAAADwAAAGRycy9kb3ducmV2LnhtbERP3WrCMBS+F/YO4Qx2p4nKaqlGEYdsNyJ2e4BDc2yL&#10;zUlNMu3efrkQvPz4/lebwXbiRj60jjVMJwoEceVMy7WGn+/9OAcRIrLBzjFp+KMAm/XLaIWFcXc+&#10;0a2MtUghHArU0MTYF1KGqiGLYeJ64sSdnbcYE/S1NB7vKdx2cqZUJi22nBoa7GnXUHUpf60Gyl12&#10;fZ+p+eFjkX2ezVH6w+6o9dvrsF2CiDTEp/jh/jIacjVN+9Ob9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QOHBAAAA3QAAAA8AAAAAAAAAAAAAAAAAmAIAAGRycy9kb3du&#10;cmV2LnhtbFBLBQYAAAAABAAEAPUAAACGAwAAAAA=&#10;" path="m,l10239,1457c29442,5844,47542,13890,63995,28520v33668,29261,46089,70231,46089,114122c110084,193112,90335,230412,46444,255291v68034,13907,114122,68758,114122,138989c160566,438895,143739,479142,109360,508402,80280,533081,49971,542959,15953,546355l,547052,,513487r16916,-611c36030,510406,54502,505100,71323,493759v33643,-22669,54140,-57048,54140,-98006c125463,355520,105702,315274,68390,296986,51568,288572,31636,284184,11336,281899l,281428,,241462r10565,-2661c18385,235817,26159,231701,34024,226030,65468,203361,74981,175561,74981,137512v,-35840,-13907,-70955,-45352,-90691c22676,42430,15312,39137,7675,36667l,34970,,xe" fillcolor="#181717" stroked="f" strokeweight="0">
                <v:stroke miterlimit="83231f" joinstyle="miter"/>
                <v:path arrowok="t" textboxrect="0,0,160566,547052"/>
              </v:shape>
              <v:shape id="Shape 19" o:spid="_x0000_s1040" style="position:absolute;left:33148;top:1521;width:2861;height:5662;visibility:visible;mso-wrap-style:square;v-text-anchor:top" coordsize="286029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/qMMA&#10;AADdAAAADwAAAGRycy9kb3ducmV2LnhtbESPzWrDMBCE74W8g9hAbo2shJbgRgkhpTjXpmnPW2tj&#10;m0grY8k/efuqUOhxmJlvmO1+clYM1IXGswa1zEAQl940XGm4fLw9bkCEiGzQeiYNdwqw380etpgb&#10;P/I7DedYiQThkKOGOsY2lzKUNTkMS98SJ+/qO4cxya6SpsMxwZ2Vqyx7lg4bTgs1tnSsqbyde6fh&#10;SdlX+ixd+ML+21tVrJuwKrRezKfDC4hIU/wP/7VPRsMmUwp+36Qn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j/qMMAAADdAAAADwAAAAAAAAAAAAAAAACYAgAAZHJzL2Rv&#10;d25yZXYueG1sUEsFBgAAAAAEAAQA9QAAAIgDAAAAAA==&#10;" path="m286029,r,32918c148501,32918,35116,147041,35116,283096v,136080,113385,250177,250913,250177l286029,566191c130937,566191,,438188,,283096,,128016,130213,,286029,xe" fillcolor="#181717" stroked="f" strokeweight="0">
                <v:stroke miterlimit="83231f" joinstyle="miter"/>
                <v:path arrowok="t" textboxrect="0,0,286029,566191"/>
              </v:shape>
              <v:shape id="Shape 20" o:spid="_x0000_s1041" style="position:absolute;left:36009;top:1521;width:2860;height:5662;visibility:visible;mso-wrap-style:square;v-text-anchor:top" coordsize="286017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wEsIA&#10;AADdAAAADwAAAGRycy9kb3ducmV2LnhtbESPT4vCMBTE74LfITxhb5oqItI1yrLUP1er7PnRvG3D&#10;Ni8libV++40geBxm5jfMZjfYVvTkg3GsYD7LQBBXThuuFVwv++kaRIjIGlvHpOBBAXbb8WiDuXZ3&#10;PlNfxlokCIccFTQxdrmUoWrIYpi5jjh5v85bjEn6WmqP9wS3rVxk2UpaNJwWGuzou6Hqr7xZBT+r&#10;ZWFPxVkfzHVZGH8rezwapT4mw9cniEhDfIdf7ZNWsM7mC3i+S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/ASwgAAAN0AAAAPAAAAAAAAAAAAAAAAAJgCAABkcnMvZG93&#10;bnJldi54bWxQSwUGAAAAAAQABAD1AAAAhwMAAAAA&#10;" path="m,c155080,,286017,128016,286017,283096,286017,438188,155080,566191,,566191l,533273v136779,,250914,-114833,250914,-250177c250914,147041,136779,32918,,32918l,xe" fillcolor="#181717" stroked="f" strokeweight="0">
                <v:stroke miterlimit="83231f" joinstyle="miter"/>
                <v:path arrowok="t" textboxrect="0,0,286017,566191"/>
              </v:shape>
              <v:shape id="Shape 21" o:spid="_x0000_s1042" style="position:absolute;left:39734;top:1594;width:1251;height:5516;visibility:visible;mso-wrap-style:square;v-text-anchor:top" coordsize="125095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lg8YA&#10;AADdAAAADwAAAGRycy9kb3ducmV2LnhtbESPQWvCQBSE70L/w/IKXqRurKRImo1IS6GHIqitXl+z&#10;r8nS7NuQXU38964geBxm5hsmXw62ESfqvHGsYDZNQBCXThuuFHzvPp4WIHxA1tg4JgVn8rAsHkY5&#10;Ztr1vKHTNlQiQthnqKAOoc2k9GVNFv3UtcTR+3OdxRBlV0ndYR/htpHPSfIiLRqOCzW29FZT+b89&#10;WgWT1e/83adm+NrLND30P5VZU6/U+HFYvYIINIR7+Nb+1AoWyWwO1zfxCcj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Blg8YAAADdAAAADwAAAAAAAAAAAAAAAACYAgAAZHJz&#10;L2Rvd25yZXYueG1sUEsFBgAAAAAEAAQA9QAAAIsDAAAAAA==&#10;" path="m,l68771,v11153,,22262,45,33234,536l125095,2823r,33537l108267,33925c91259,32553,73882,32918,57785,32918r-22670,l35115,257505r44628,l125095,254150r,34438l92177,290423r32918,47577l125095,395516,52667,290423r-17552,l35115,551561,,551561,,xe" fillcolor="#181717" stroked="f" strokeweight="0">
                <v:stroke miterlimit="83231f" joinstyle="miter"/>
                <v:path arrowok="t" textboxrect="0,0,125095,551561"/>
              </v:shape>
              <v:shape id="Shape 22" o:spid="_x0000_s1043" style="position:absolute;left:40985;top:4974;width:1477;height:2136;visibility:visible;mso-wrap-style:square;v-text-anchor:top" coordsize="147764,21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QVMYA&#10;AADdAAAADwAAAGRycy9kb3ducmV2LnhtbESPQWvCQBSE7wX/w/KEXqTZJBQJqauIIA2UHqqCHh/Z&#10;ZzaYfRuy2xj/fbdQ6HGYmW+Y1WaynRhp8K1jBVmSgiCunW65UXA67l8KED4ga+wck4IHedisZ08r&#10;LLW78xeNh9CICGFfogITQl9K6WtDFn3ieuLoXd1gMUQ5NFIPeI9w28k8TZfSYstxwWBPO0P17fBt&#10;FbxX+VKPC1OfH/4Dq8Xn5djfKqWe59P2DUSgKfyH/9qVVlCk2Sv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kQVMYAAADdAAAADwAAAAAAAAAAAAAAAACYAgAAZHJz&#10;L2Rvd25yZXYueG1sUEsFBgAAAAAEAAQA9QAAAIsDAAAAAA==&#10;" path="m,l147764,213561r-40221,l,57516,,xe" fillcolor="#181717" stroked="f" strokeweight="0">
                <v:stroke miterlimit="83231f" joinstyle="miter"/>
                <v:path arrowok="t" textboxrect="0,0,147764,213561"/>
              </v:shape>
              <v:shape id="Shape 23" o:spid="_x0000_s1044" style="position:absolute;left:40985;top:1622;width:1251;height:2858;visibility:visible;mso-wrap-style:square;v-text-anchor:top" coordsize="125095,285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YUcEA&#10;AADdAAAADwAAAGRycy9kb3ducmV2LnhtbESPzQrCMBCE74LvEFbwIpoqKlKNIoKg4MUf8Lo0a1ts&#10;NqWJGt/eCILHYeabYRarYCrxpMaVlhUMBwkI4szqknMFl/O2PwPhPLLGyjIpeJOD1bLdWmCq7YuP&#10;9Dz5XMQSdikqKLyvUyldVpBBN7A1cfRutjHoo2xyqRt8xXJTyVGSTKXBkuNCgTVtCsrup4dRMBvl&#10;+2t2C3XYng9m7Plxf096SnU7YT0H4Sn4f/hH73TkkuEEvm/i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WFHBAAAA3QAAAA8AAAAAAAAAAAAAAAAAmAIAAGRycy9kb3du&#10;cmV2LnhtbFBLBQYAAAAABAAEAPUAAACGAwAAAAA=&#10;" path="m,l9323,923c30537,4489,50838,11439,69494,24977v39510,27800,55601,71692,55601,118503c125095,227336,74125,275904,124,285758r-124,7l,251327r5383,-398c21748,247545,37293,241143,51193,229079,77533,207857,89979,174939,89979,142020v,-40970,-19024,-81928,-58534,-99492c24133,39055,16317,36541,8203,34724l,33537,,xe" fillcolor="#181717" stroked="f" strokeweight="0">
                <v:stroke miterlimit="83231f" joinstyle="miter"/>
                <v:path arrowok="t" textboxrect="0,0,125095,285765"/>
              </v:shape>
              <v:shape id="Shape 24" o:spid="_x0000_s1045" style="position:absolute;left:43312;top:1594;width:1961;height:5516;visibility:visible;mso-wrap-style:square;v-text-anchor:top" coordsize="196056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mgEMQA&#10;AADdAAAADwAAAGRycy9kb3ducmV2LnhtbESP3YrCMBSE7wXfIZwFb2RNlEW0axQRC4t3/jzAsTnb&#10;FpuT2kTNvr1ZELwcZuYbZrGKthF36nztWMN4pEAQF87UXGo4HfPPGQgfkA02jknDH3lYLfu9BWbG&#10;PXhP90MoRYKwz1BDFUKbSemLiiz6kWuJk/frOoshya6UpsNHgttGTpSaSos1p4UKW9pUVFwON6sh&#10;P8b1RQ2vk7kvfL47f8Xt9rbXevAR198gAsXwDr/aP0bDTI2n8P8mP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oBDEAAAA3QAAAA8AAAAAAAAAAAAAAAAAmAIAAGRycy9k&#10;b3ducmV2LnhtbFBLBQYAAAAABAAEAPUAAACJAwAAAAA=&#10;" path="m,l99504,v20114,,39177,823,57407,2938l196056,10921r,35023l194046,45080c164602,36026,133147,32918,98768,32918r-63652,l35116,518642r63652,c116869,518642,134194,517728,150823,515545r45233,-10118l196056,540203r-38066,8157c139417,550647,119986,551561,99504,551561l,551561,,xe" fillcolor="#181717" stroked="f" strokeweight="0">
                <v:stroke miterlimit="83231f" joinstyle="miter"/>
                <v:path arrowok="t" textboxrect="0,0,196056,551561"/>
              </v:shape>
              <v:shape id="Shape 25" o:spid="_x0000_s1046" style="position:absolute;left:45273;top:1703;width:1960;height:5293;visibility:visible;mso-wrap-style:square;v-text-anchor:top" coordsize="196056,529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mUMUA&#10;AADdAAAADwAAAGRycy9kb3ducmV2LnhtbESPQWvCQBSE7wX/w/IEb3VXDzZEVxFF2ouFpPX+yD6T&#10;aPZtyK4a8+u7hUKPw8x8w6w2vW3EnTpfO9YwmyoQxIUzNZcavr8OrwkIH5ANNo5Jw5M8bNajlxWm&#10;xj04o3seShEh7FPUUIXQplL6oiKLfupa4uidXWcxRNmV0nT4iHDbyLlSC2mx5rhQYUu7ioprfrMa&#10;ssP+bLLk1L8Xw9B83vLL0atB68m43y5BBOrDf/iv/WE0JGr2B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iZQxQAAAN0AAAAPAAAAAAAAAAAAAAAAAJgCAABkcnMv&#10;ZG93bnJldi54bWxQSwUGAAAAAAQABAD1AAAAigMAAAAA&#10;" path="m,l13260,2704v33559,10333,64648,27707,95001,55869c166059,112701,196056,186589,196056,265583v,76086,-29286,148501,-84861,201905c80835,496749,49381,515037,15275,526009l,529282,,494506r2645,-591c33277,483766,61443,467126,87776,441161v46825,-46825,73165,-109728,73165,-175578c160941,195365,133140,129528,81210,81992,68040,70102,54597,60407,40765,52553l,35023,,xe" fillcolor="#181717" stroked="f" strokeweight="0">
                <v:stroke miterlimit="83231f" joinstyle="miter"/>
                <v:path arrowok="t" textboxrect="0,0,196056,529282"/>
              </v:shape>
              <v:shape id="Shape 7981" o:spid="_x0000_s1047" style="position:absolute;left:48091;top:1594;width:351;height:5516;visibility:visible;mso-wrap-style:square;v-text-anchor:top" coordsize="35123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jhMIA&#10;AADdAAAADwAAAGRycy9kb3ducmV2LnhtbERPTWvCQBC9F/wPywi91Y0VikRX0YDQi4fGUnocs2MS&#10;zc7G7Bjjv3cPhR4f73u5HlyjeupC7dnAdJKAIi68rbk08H3Yvc1BBUG22HgmAw8KsF6NXpaYWn/n&#10;L+pzKVUM4ZCigUqkTbUORUUOw8S3xJE7+c6hRNiV2nZ4j+Gu0e9J8qEd1hwbKmwpq6i45DdnoP/d&#10;++Esep/lcj3g7ui2s+zHmNfxsFmAEhrkX/zn/rQG5sk0zo1v4hP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OOEwgAAAN0AAAAPAAAAAAAAAAAAAAAAAJgCAABkcnMvZG93&#10;bnJldi54bWxQSwUGAAAAAAQABAD1AAAAhwMAAAAA&#10;" path="m,l35123,r,551561l,551561,,e" fillcolor="#181717" stroked="f" strokeweight="0">
                <v:stroke miterlimit="83231f" joinstyle="miter"/>
                <v:path arrowok="t" textboxrect="0,0,35123,551561"/>
              </v:shape>
              <v:shape id="Shape 27" o:spid="_x0000_s1048" style="position:absolute;left:49307;top:1521;width:5515;height:5662;visibility:visible;mso-wrap-style:square;v-text-anchor:top" coordsize="551562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NiMQA&#10;AADdAAAADwAAAGRycy9kb3ducmV2LnhtbESPwW7CMBBE70j9B2srcQOHHlBIMQiVVuXSQ4EP2MZL&#10;HIjXUbwl4e9xpUocRzPzRrNcD75RV+piHdjAbJqBIi6DrbkycDx8THJQUZAtNoHJwI0irFdPoyUW&#10;NvT8Tde9VCpBOBZowIm0hdaxdOQxTkNLnLxT6DxKkl2lbYd9gvtGv2TZXHusOS04bOnNUXnZ/3oD&#10;PZ+2vG3zQ/WzC82ne/86X0SMGT8Pm1dQQoM8wv/tnTWQZ7MF/L1JT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DYjEAAAA3QAAAA8AAAAAAAAAAAAAAAAAmAIAAGRycy9k&#10;b3ducmV2LnhtbFBLBQYAAAAABAAEAPUAAACJAwAAAAA=&#10;" path="m287490,c387706,,468897,49746,526695,128739r-28525,22683c449149,78270,374536,32918,285293,32918,150699,32918,35103,150698,35103,283096v,136067,112675,250177,250190,250177c344551,533273,402349,509143,447688,472567v47548,-40246,65113,-86322,67298,-146304l317488,326263r,-32931l550101,293332v1461,69494,-8776,130213,-57798,183616c439636,534009,360642,566191,283096,566191,130214,566191,,437451,,285293,,127292,129477,,287490,xe" fillcolor="#181717" stroked="f" strokeweight="0">
                <v:stroke miterlimit="83231f" joinstyle="miter"/>
                <v:path arrowok="t" textboxrect="0,0,551562,566191"/>
              </v:shape>
              <v:shape id="Shape 28" o:spid="_x0000_s1049" style="position:absolute;left:55672;top:1594;width:4565;height:5516;visibility:visible;mso-wrap-style:square;v-text-anchor:top" coordsize="405270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+88MA&#10;AADdAAAADwAAAGRycy9kb3ducmV2LnhtbERPzWrCQBC+F3yHZQQvRTfNwYboKmKxrVBK/XmAITsm&#10;wexsmh01vr17KPT48f3Pl71r1JW6UHs28DJJQBEX3tZcGjgeNuMMVBBki41nMnCnAMvF4GmOufU3&#10;3tF1L6WKIRxyNFCJtLnWoajIYZj4ljhyJ985lAi7UtsObzHcNTpNkql2WHNsqLCldUXFeX9xBt4+&#10;frPv11I/H6SQ4/anTU+br3djRsN+NQMl1Mu/+M/9aQ1kSRr3xzfxCe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+88MAAADdAAAADwAAAAAAAAAAAAAAAACYAgAAZHJzL2Rv&#10;d25yZXYueG1sUEsFBgAAAAAEAAQA9QAAAIgDAAAAAA==&#10;" path="m,l35128,r,234086l370154,234086,370154,r35116,l405270,551561r-35116,l370154,267005r-335026,l35128,551561,,551561,,xe" fillcolor="#181717" stroked="f" strokeweight="0">
                <v:stroke miterlimit="83231f" joinstyle="miter"/>
                <v:path arrowok="t" textboxrect="0,0,405270,551561"/>
              </v:shape>
              <v:shape id="Shape 29" o:spid="_x0000_s1050" style="position:absolute;left:60919;top:1594;width:2633;height:5516;visibility:visible;mso-wrap-style:square;v-text-anchor:top" coordsize="263360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dPsYA&#10;AADdAAAADwAAAGRycy9kb3ducmV2LnhtbESP3WrCQBSE7wu+w3IKvasbxT9SV5EWoRdCUPMAh+wx&#10;G82ejdlVo0/fLQheDjPzDTNfdrYWV2p95VjBoJ+AIC6crrhUkO/XnzMQPiBrrB2Tgjt5WC56b3NM&#10;tbvxlq67UIoIYZ+iAhNCk0rpC0MWfd81xNE7uNZiiLItpW7xFuG2lsMkmUiLFccFgw19GypOu4tV&#10;cD6eT9OfLFTH7DLONqPtI8/NXqmP9271BSJQF17hZ/tXK5glwwH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ZdPsYAAADdAAAADwAAAAAAAAAAAAAAAACYAgAAZHJz&#10;L2Rvd25yZXYueG1sUEsFBgAAAAAEAAQA9QAAAIsDAAAAAA==&#10;" path="m,l263360,r,32919l35116,32919r,200431l257505,233350r,32931l35116,266281r,252362l263360,518643r,32918l,551561,,xe" fillcolor="#181717" stroked="f" strokeweight="0">
                <v:stroke miterlimit="83231f" joinstyle="miter"/>
                <v:path arrowok="t" textboxrect="0,0,263360,551561"/>
              </v:shape>
              <v:shape id="Shape 30" o:spid="_x0000_s1051" style="position:absolute;left:64637;top:1594;width:1250;height:5516;visibility:visible;mso-wrap-style:square;v-text-anchor:top" coordsize="125095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KpcYA&#10;AADdAAAADwAAAGRycy9kb3ducmV2LnhtbESPT2vCQBTE7wW/w/IEL6VumhKR6CpiEXooQv3TXl+z&#10;z2Qx+zZktyZ+e1coeBxm5jfMfNnbWlyo9caxgtdxAoK4cNpwqeCw37xMQfiArLF2TAqu5GG5GDzN&#10;Mdeu4y+67EIpIoR9jgqqEJpcSl9UZNGPXUMcvZNrLYYo21LqFrsIt7VMk2QiLRqOCxU2tK6oOO/+&#10;rILn1e/bu89M//kts+ynO5ZmS51So2G/moEI1IdH+L/9oRVMkzSF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AKpcYAAADdAAAADwAAAAAAAAAAAAAAAACYAgAAZHJz&#10;L2Rvd25yZXYueG1sUEsFBgAAAAAEAAQA9QAAAIsDAAAAAA==&#10;" path="m,l68758,v11157,,22267,45,33241,536l125095,2823r,33537l108269,33925c91263,32553,73889,32918,57798,32918r-22682,l35116,257505r44615,l125095,254151r,34436l92177,290423r32918,47577l125095,395524,52667,290423r-17551,l35116,551561,,551561,,xe" fillcolor="#181717" stroked="f" strokeweight="0">
                <v:stroke miterlimit="83231f" joinstyle="miter"/>
                <v:path arrowok="t" textboxrect="0,0,125095,551561"/>
              </v:shape>
              <v:shape id="Shape 31" o:spid="_x0000_s1052" style="position:absolute;left:65888;top:4974;width:1477;height:2136;visibility:visible;mso-wrap-style:square;v-text-anchor:top" coordsize="147764,21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CncYA&#10;AADdAAAADwAAAGRycy9kb3ducmV2LnhtbESPwWrDMBBE74X8g9hCLiGR60IwbhRTAiWG0EPjQnNc&#10;rK1lYq2MpdjO31eFQo/DzLxhdsVsOzHS4FvHCp42CQji2umWGwWf1ds6A+EDssbOMSm4k4div3jY&#10;Ya7dxB80nkMjIoR9jgpMCH0upa8NWfQb1xNH79sNFkOUQyP1gFOE206mSbKVFluOCwZ7Ohiqr+eb&#10;VXAs060eV6b+uvsTlqv3S9VfS6WWj/PrC4hAc/gP/7VLrSBL0mf4fROf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xCncYAAADdAAAADwAAAAAAAAAAAAAAAACYAgAAZHJz&#10;L2Rvd25yZXYueG1sUEsFBgAAAAAEAAQA9QAAAIsDAAAAAA==&#10;" path="m,l147764,213561r-40233,l,57524,,xe" fillcolor="#181717" stroked="f" strokeweight="0">
                <v:stroke miterlimit="83231f" joinstyle="miter"/>
                <v:path arrowok="t" textboxrect="0,0,147764,213561"/>
              </v:shape>
              <v:shape id="Shape 32" o:spid="_x0000_s1053" style="position:absolute;left:65888;top:1622;width:1250;height:2858;visibility:visible;mso-wrap-style:square;v-text-anchor:top" coordsize="125095,285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NTMYA&#10;AADdAAAADwAAAGRycy9kb3ducmV2LnhtbESPQWsCMRSE70L/Q3hCb5pVi8pqlFIoSr1U7aHenpvX&#10;zbablyWJuvrrm4LQ4zAz3zDzZWtrcSYfKscKBv0MBHHhdMWlgo/9a28KIkRkjbVjUnClAMvFQ2eO&#10;uXYX3tJ5F0uRIBxyVGBibHIpQ2HIYui7hjh5X85bjEn6UmqPlwS3tRxm2VharDgtGGzoxVDxsztZ&#10;Bas3Q/7obpNtvRl9vo9Wt8ORvpV67LbPMxCR2vgfvrfXWsE0Gz7B35v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bNTMYAAADdAAAADwAAAAAAAAAAAAAAAACYAgAAZHJz&#10;L2Rvd25yZXYueG1sUEsFBgAAAAAEAAQA9QAAAIsDAAAAAA==&#10;" path="m,l9320,923c30533,4488,50831,11438,69481,24976v39510,27801,55614,71692,55614,118504c125095,227335,74114,275904,120,285757r-120,7l,251327r5388,-398c21755,247544,37300,241143,51206,229078,77533,207857,89979,174938,89979,142020v,-40970,-19024,-81928,-58534,-99492c24133,39055,16317,36541,8203,34724l,33537,,xe" fillcolor="#181717" stroked="f" strokeweight="0">
                <v:stroke miterlimit="83231f" joinstyle="miter"/>
                <v:path arrowok="t" textboxrect="0,0,125095,285764"/>
              </v:shape>
              <v:shape id="Shape 33" o:spid="_x0000_s1054" style="position:absolute;left:67660;top:1420;width:2307;height:5690;visibility:visible;mso-wrap-style:square;v-text-anchor:top" coordsize="230791,56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nU8YA&#10;AADdAAAADwAAAGRycy9kb3ducmV2LnhtbESPQWvCQBSE7wX/w/IKvdVNA7YxdRVRLL0INerB2yP7&#10;mgSzb0N21fXfu4LgcZiZb5jJLJhWnKl3jWUFH8MEBHFpdcOVgt129Z6BcB5ZY2uZFFzJwWw6eJlg&#10;ru2FN3QufCUihF2OCmrvu1xKV9Zk0A1tRxy9f9sb9FH2ldQ9XiLctDJNkk9psOG4UGNHi5rKY3Ey&#10;Cpbj47rKbCgOX+FndZ3vD+kfjZR6ew3zbxCegn+GH+1frSBL0hHc38Qn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knU8YAAADdAAAADwAAAAAAAAAAAAAAAACYAgAAZHJz&#10;L2Rvd25yZXYueG1sUEsFBgAAAAAEAAQA9QAAAIsDAAAAAA==&#10;" path="m230791,r,89241l122898,354619r107893,l230791,387537r-121064,l35826,568956,,568956,230791,xe" fillcolor="#181717" stroked="f" strokeweight="0">
                <v:stroke miterlimit="83231f" joinstyle="miter"/>
                <v:path arrowok="t" textboxrect="0,0,230791,568956"/>
              </v:shape>
              <v:shape id="Shape 34" o:spid="_x0000_s1055" style="position:absolute;left:69967;top:1411;width:2308;height:5699;visibility:visible;mso-wrap-style:square;v-text-anchor:top" coordsize="230791,569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JdmccA&#10;AADdAAAADwAAAGRycy9kb3ducmV2LnhtbESPT2sCMRTE74LfIbxCb5powcrWKEURRdqDf0C8PTbP&#10;3aWblyWJuvrpm0LB4zAzv2Ems9bW4ko+VI41DPoKBHHuTMWFhsN+2RuDCBHZYO2YNNwpwGza7Uww&#10;M+7GW7ruYiEShEOGGsoYm0zKkJdkMfRdQ5y8s/MWY5K+kMbjLcFtLYdKjaTFitNCiQ3NS8p/dher&#10;4f1c5KuNXw7e1l/VQh3ncXN6fGv9+tJ+foCI1MZn+L+9NhrGajiCvzfpCc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CXZnHAAAA3QAAAA8AAAAAAAAAAAAAAAAAmAIAAGRy&#10;cy9kb3ducmV2LnhtbFBLBQYAAAAABAAEAPUAAACMAwAAAAA=&#10;" path="m362,l230791,569849r-35853,l121050,388429,,388429,,355511r107893,l362,89243,,90133,,893,362,xe" fillcolor="#181717" stroked="f" strokeweight="0">
                <v:stroke miterlimit="83231f" joinstyle="miter"/>
                <v:path arrowok="t" textboxrect="0,0,230791,569849"/>
              </v:shape>
              <w10:anchorlock/>
            </v:group>
          </w:pict>
        </mc:Fallback>
      </mc:AlternateContent>
    </w:r>
  </w:p>
  <w:p w:rsidR="00901E0F" w:rsidRPr="00FA05F7" w:rsidRDefault="00901E0F" w:rsidP="00B41BBE">
    <w:pPr>
      <w:jc w:val="center"/>
      <w:rPr>
        <w:rFonts w:ascii="Futura Std Light" w:hAnsi="Futura Std Light"/>
        <w:sz w:val="24"/>
        <w:szCs w:val="24"/>
      </w:rPr>
    </w:pPr>
    <w:r w:rsidRPr="00FA05F7">
      <w:rPr>
        <w:rFonts w:ascii="Futura Std Light" w:hAnsi="Futura Std Light"/>
        <w:sz w:val="24"/>
        <w:szCs w:val="24"/>
      </w:rPr>
      <w:t>Provincia di Imperia</w:t>
    </w:r>
  </w:p>
  <w:p w:rsidR="00901E0F" w:rsidRDefault="00901E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3D85"/>
    <w:multiLevelType w:val="hybridMultilevel"/>
    <w:tmpl w:val="EBA0E37C"/>
    <w:lvl w:ilvl="0" w:tplc="2FA8B70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7895"/>
    <w:multiLevelType w:val="hybridMultilevel"/>
    <w:tmpl w:val="749C24DC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82739"/>
    <w:multiLevelType w:val="hybridMultilevel"/>
    <w:tmpl w:val="2BB2AE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D1DD9"/>
    <w:multiLevelType w:val="hybridMultilevel"/>
    <w:tmpl w:val="F55421A4"/>
    <w:lvl w:ilvl="0" w:tplc="A1D628F0">
      <w:start w:val="658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C4A76"/>
    <w:multiLevelType w:val="hybridMultilevel"/>
    <w:tmpl w:val="F2BCB86E"/>
    <w:lvl w:ilvl="0" w:tplc="B7A846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4D"/>
    <w:rsid w:val="00003165"/>
    <w:rsid w:val="00014795"/>
    <w:rsid w:val="00015C61"/>
    <w:rsid w:val="000231A2"/>
    <w:rsid w:val="000236C1"/>
    <w:rsid w:val="00023A60"/>
    <w:rsid w:val="000244A7"/>
    <w:rsid w:val="00026E4F"/>
    <w:rsid w:val="0003397D"/>
    <w:rsid w:val="00040229"/>
    <w:rsid w:val="000428D8"/>
    <w:rsid w:val="00060BEF"/>
    <w:rsid w:val="000630A8"/>
    <w:rsid w:val="00064734"/>
    <w:rsid w:val="000651EE"/>
    <w:rsid w:val="000875EE"/>
    <w:rsid w:val="00087C39"/>
    <w:rsid w:val="00095CE6"/>
    <w:rsid w:val="000A08CD"/>
    <w:rsid w:val="000A748B"/>
    <w:rsid w:val="000A768F"/>
    <w:rsid w:val="000B1820"/>
    <w:rsid w:val="000B2627"/>
    <w:rsid w:val="000B5C3C"/>
    <w:rsid w:val="000C1FD6"/>
    <w:rsid w:val="000C57BB"/>
    <w:rsid w:val="000C615B"/>
    <w:rsid w:val="000D25E2"/>
    <w:rsid w:val="000D4FE2"/>
    <w:rsid w:val="000D6F0D"/>
    <w:rsid w:val="000E56EF"/>
    <w:rsid w:val="000E64FD"/>
    <w:rsid w:val="000E74F1"/>
    <w:rsid w:val="000F007D"/>
    <w:rsid w:val="000F1451"/>
    <w:rsid w:val="00102F01"/>
    <w:rsid w:val="00105224"/>
    <w:rsid w:val="001053EF"/>
    <w:rsid w:val="00116F40"/>
    <w:rsid w:val="00117A8C"/>
    <w:rsid w:val="00120DBA"/>
    <w:rsid w:val="00125267"/>
    <w:rsid w:val="001259CC"/>
    <w:rsid w:val="00127669"/>
    <w:rsid w:val="00130A8D"/>
    <w:rsid w:val="001373F6"/>
    <w:rsid w:val="00140650"/>
    <w:rsid w:val="00144015"/>
    <w:rsid w:val="00144429"/>
    <w:rsid w:val="00146055"/>
    <w:rsid w:val="001526A8"/>
    <w:rsid w:val="00152DFB"/>
    <w:rsid w:val="00154C98"/>
    <w:rsid w:val="00160C07"/>
    <w:rsid w:val="00164B7E"/>
    <w:rsid w:val="0016500B"/>
    <w:rsid w:val="00165251"/>
    <w:rsid w:val="00165EBE"/>
    <w:rsid w:val="00170BBD"/>
    <w:rsid w:val="00175A51"/>
    <w:rsid w:val="00185C64"/>
    <w:rsid w:val="00190DCD"/>
    <w:rsid w:val="00194186"/>
    <w:rsid w:val="00197B9D"/>
    <w:rsid w:val="001A3681"/>
    <w:rsid w:val="001A5DBF"/>
    <w:rsid w:val="001B35D1"/>
    <w:rsid w:val="001B7E36"/>
    <w:rsid w:val="001C5C86"/>
    <w:rsid w:val="001D09CC"/>
    <w:rsid w:val="001D3268"/>
    <w:rsid w:val="001D4D76"/>
    <w:rsid w:val="001E08E1"/>
    <w:rsid w:val="001E65A8"/>
    <w:rsid w:val="001E79A3"/>
    <w:rsid w:val="001F3B98"/>
    <w:rsid w:val="001F5A47"/>
    <w:rsid w:val="001F738A"/>
    <w:rsid w:val="002018A6"/>
    <w:rsid w:val="00210449"/>
    <w:rsid w:val="002165E0"/>
    <w:rsid w:val="00220B2A"/>
    <w:rsid w:val="00225AD1"/>
    <w:rsid w:val="00226AC2"/>
    <w:rsid w:val="00230290"/>
    <w:rsid w:val="00230488"/>
    <w:rsid w:val="00232E40"/>
    <w:rsid w:val="002405EB"/>
    <w:rsid w:val="002423FC"/>
    <w:rsid w:val="00242FA8"/>
    <w:rsid w:val="00252D4F"/>
    <w:rsid w:val="00256192"/>
    <w:rsid w:val="00263DE4"/>
    <w:rsid w:val="002654D6"/>
    <w:rsid w:val="002661E7"/>
    <w:rsid w:val="002705E5"/>
    <w:rsid w:val="00277D00"/>
    <w:rsid w:val="0028158A"/>
    <w:rsid w:val="00284C39"/>
    <w:rsid w:val="00285761"/>
    <w:rsid w:val="002877EB"/>
    <w:rsid w:val="002938D4"/>
    <w:rsid w:val="00293BBF"/>
    <w:rsid w:val="00293CB7"/>
    <w:rsid w:val="00296F80"/>
    <w:rsid w:val="00297D6F"/>
    <w:rsid w:val="002A6ACB"/>
    <w:rsid w:val="002B68D2"/>
    <w:rsid w:val="002C503B"/>
    <w:rsid w:val="002D2BEB"/>
    <w:rsid w:val="002D5DE3"/>
    <w:rsid w:val="002D7CF3"/>
    <w:rsid w:val="002E0F3F"/>
    <w:rsid w:val="002E11ED"/>
    <w:rsid w:val="002E3B59"/>
    <w:rsid w:val="002F0A7A"/>
    <w:rsid w:val="0030218A"/>
    <w:rsid w:val="00314BC0"/>
    <w:rsid w:val="0032048C"/>
    <w:rsid w:val="00331A65"/>
    <w:rsid w:val="00337F08"/>
    <w:rsid w:val="00344202"/>
    <w:rsid w:val="00344854"/>
    <w:rsid w:val="00344C0B"/>
    <w:rsid w:val="00354802"/>
    <w:rsid w:val="00357752"/>
    <w:rsid w:val="003618E2"/>
    <w:rsid w:val="00366703"/>
    <w:rsid w:val="00370D49"/>
    <w:rsid w:val="00374817"/>
    <w:rsid w:val="003769E3"/>
    <w:rsid w:val="003815B9"/>
    <w:rsid w:val="00386140"/>
    <w:rsid w:val="00386186"/>
    <w:rsid w:val="003948A7"/>
    <w:rsid w:val="003950CF"/>
    <w:rsid w:val="003961A9"/>
    <w:rsid w:val="00397B14"/>
    <w:rsid w:val="003A018D"/>
    <w:rsid w:val="003B7B17"/>
    <w:rsid w:val="003D1428"/>
    <w:rsid w:val="003D25AB"/>
    <w:rsid w:val="003D43B8"/>
    <w:rsid w:val="003D4495"/>
    <w:rsid w:val="003D5D5F"/>
    <w:rsid w:val="003D7D14"/>
    <w:rsid w:val="003E0E44"/>
    <w:rsid w:val="003E295A"/>
    <w:rsid w:val="003E3A93"/>
    <w:rsid w:val="00402EBB"/>
    <w:rsid w:val="0040410E"/>
    <w:rsid w:val="00405E5F"/>
    <w:rsid w:val="00406F2E"/>
    <w:rsid w:val="00407C81"/>
    <w:rsid w:val="00407F5D"/>
    <w:rsid w:val="00411327"/>
    <w:rsid w:val="0041186A"/>
    <w:rsid w:val="004212ED"/>
    <w:rsid w:val="0042140D"/>
    <w:rsid w:val="00421B90"/>
    <w:rsid w:val="004240E0"/>
    <w:rsid w:val="0042685C"/>
    <w:rsid w:val="004369FF"/>
    <w:rsid w:val="00437B65"/>
    <w:rsid w:val="004445AD"/>
    <w:rsid w:val="00445526"/>
    <w:rsid w:val="00450C64"/>
    <w:rsid w:val="00453E52"/>
    <w:rsid w:val="0045532D"/>
    <w:rsid w:val="004563CE"/>
    <w:rsid w:val="0046300B"/>
    <w:rsid w:val="00465B1A"/>
    <w:rsid w:val="00465E48"/>
    <w:rsid w:val="00467BB6"/>
    <w:rsid w:val="004736AF"/>
    <w:rsid w:val="00480BBC"/>
    <w:rsid w:val="0048147F"/>
    <w:rsid w:val="00483E1B"/>
    <w:rsid w:val="004856A9"/>
    <w:rsid w:val="00491D0F"/>
    <w:rsid w:val="0049673D"/>
    <w:rsid w:val="004A121E"/>
    <w:rsid w:val="004A2D74"/>
    <w:rsid w:val="004B2BF1"/>
    <w:rsid w:val="004B3617"/>
    <w:rsid w:val="004B60DD"/>
    <w:rsid w:val="004C0576"/>
    <w:rsid w:val="004D6AA2"/>
    <w:rsid w:val="004E24E4"/>
    <w:rsid w:val="004F04F8"/>
    <w:rsid w:val="0050403C"/>
    <w:rsid w:val="005064D6"/>
    <w:rsid w:val="00506A4C"/>
    <w:rsid w:val="005076D4"/>
    <w:rsid w:val="005107AB"/>
    <w:rsid w:val="0051389C"/>
    <w:rsid w:val="00526512"/>
    <w:rsid w:val="005310D3"/>
    <w:rsid w:val="005418E9"/>
    <w:rsid w:val="005453FD"/>
    <w:rsid w:val="00546493"/>
    <w:rsid w:val="00551A9B"/>
    <w:rsid w:val="005538AE"/>
    <w:rsid w:val="005542DA"/>
    <w:rsid w:val="005627B4"/>
    <w:rsid w:val="00564977"/>
    <w:rsid w:val="00566347"/>
    <w:rsid w:val="00581C5D"/>
    <w:rsid w:val="005824F5"/>
    <w:rsid w:val="0058539D"/>
    <w:rsid w:val="00587091"/>
    <w:rsid w:val="00590B9D"/>
    <w:rsid w:val="005929A0"/>
    <w:rsid w:val="00595EBD"/>
    <w:rsid w:val="005A1583"/>
    <w:rsid w:val="005A3AC3"/>
    <w:rsid w:val="005A639A"/>
    <w:rsid w:val="005B26DA"/>
    <w:rsid w:val="005B5D8A"/>
    <w:rsid w:val="005B5FD2"/>
    <w:rsid w:val="005C1346"/>
    <w:rsid w:val="005C297C"/>
    <w:rsid w:val="005C5274"/>
    <w:rsid w:val="005C533E"/>
    <w:rsid w:val="005D150E"/>
    <w:rsid w:val="005E43E4"/>
    <w:rsid w:val="005E4E2D"/>
    <w:rsid w:val="005E7BEF"/>
    <w:rsid w:val="005F0361"/>
    <w:rsid w:val="005F0E83"/>
    <w:rsid w:val="005F22AE"/>
    <w:rsid w:val="005F3682"/>
    <w:rsid w:val="006002F3"/>
    <w:rsid w:val="00601991"/>
    <w:rsid w:val="00605F85"/>
    <w:rsid w:val="0060678C"/>
    <w:rsid w:val="006122E0"/>
    <w:rsid w:val="00630F87"/>
    <w:rsid w:val="00632771"/>
    <w:rsid w:val="00635990"/>
    <w:rsid w:val="006458E0"/>
    <w:rsid w:val="00656EB0"/>
    <w:rsid w:val="00663CF5"/>
    <w:rsid w:val="00674094"/>
    <w:rsid w:val="006764CC"/>
    <w:rsid w:val="006803B8"/>
    <w:rsid w:val="00694D55"/>
    <w:rsid w:val="00695853"/>
    <w:rsid w:val="00695B4D"/>
    <w:rsid w:val="006A3937"/>
    <w:rsid w:val="006B0FDA"/>
    <w:rsid w:val="006B3819"/>
    <w:rsid w:val="006B3A90"/>
    <w:rsid w:val="006B485D"/>
    <w:rsid w:val="006B79A9"/>
    <w:rsid w:val="006C2C0C"/>
    <w:rsid w:val="006C2EE4"/>
    <w:rsid w:val="006C41F6"/>
    <w:rsid w:val="006D36E1"/>
    <w:rsid w:val="006D3D56"/>
    <w:rsid w:val="006E2D9B"/>
    <w:rsid w:val="006E664C"/>
    <w:rsid w:val="006F0157"/>
    <w:rsid w:val="006F508D"/>
    <w:rsid w:val="007061B6"/>
    <w:rsid w:val="00706898"/>
    <w:rsid w:val="007078E9"/>
    <w:rsid w:val="0072226A"/>
    <w:rsid w:val="00722AA2"/>
    <w:rsid w:val="00730CDF"/>
    <w:rsid w:val="00734536"/>
    <w:rsid w:val="00741B2F"/>
    <w:rsid w:val="007432CF"/>
    <w:rsid w:val="00745498"/>
    <w:rsid w:val="007470B2"/>
    <w:rsid w:val="00747757"/>
    <w:rsid w:val="007577A9"/>
    <w:rsid w:val="007708EE"/>
    <w:rsid w:val="00770FB0"/>
    <w:rsid w:val="007733B9"/>
    <w:rsid w:val="007769EF"/>
    <w:rsid w:val="00776FA7"/>
    <w:rsid w:val="007851C2"/>
    <w:rsid w:val="00786B0B"/>
    <w:rsid w:val="007972A5"/>
    <w:rsid w:val="00797816"/>
    <w:rsid w:val="007A63AE"/>
    <w:rsid w:val="007C0905"/>
    <w:rsid w:val="007C18A2"/>
    <w:rsid w:val="007C20AA"/>
    <w:rsid w:val="007C75F6"/>
    <w:rsid w:val="007D1173"/>
    <w:rsid w:val="007D5070"/>
    <w:rsid w:val="007D57E2"/>
    <w:rsid w:val="007E0FA4"/>
    <w:rsid w:val="007E4856"/>
    <w:rsid w:val="007E613B"/>
    <w:rsid w:val="007E6C7E"/>
    <w:rsid w:val="007F1FF7"/>
    <w:rsid w:val="00802246"/>
    <w:rsid w:val="008110F0"/>
    <w:rsid w:val="00820FB0"/>
    <w:rsid w:val="008213F6"/>
    <w:rsid w:val="00822CDF"/>
    <w:rsid w:val="00834926"/>
    <w:rsid w:val="00842198"/>
    <w:rsid w:val="008433EA"/>
    <w:rsid w:val="00845B66"/>
    <w:rsid w:val="00853B56"/>
    <w:rsid w:val="00853E4E"/>
    <w:rsid w:val="00854743"/>
    <w:rsid w:val="008556D4"/>
    <w:rsid w:val="00855BE7"/>
    <w:rsid w:val="00863C56"/>
    <w:rsid w:val="008700B6"/>
    <w:rsid w:val="00870697"/>
    <w:rsid w:val="00877AF0"/>
    <w:rsid w:val="008827C7"/>
    <w:rsid w:val="00896016"/>
    <w:rsid w:val="0089758D"/>
    <w:rsid w:val="008978CA"/>
    <w:rsid w:val="008A34BF"/>
    <w:rsid w:val="008A63DD"/>
    <w:rsid w:val="008A663A"/>
    <w:rsid w:val="008A72F2"/>
    <w:rsid w:val="008A7C82"/>
    <w:rsid w:val="008B242F"/>
    <w:rsid w:val="008B2F17"/>
    <w:rsid w:val="008B341A"/>
    <w:rsid w:val="008C0884"/>
    <w:rsid w:val="008C13CF"/>
    <w:rsid w:val="008E3AFC"/>
    <w:rsid w:val="008E6566"/>
    <w:rsid w:val="008E67B2"/>
    <w:rsid w:val="008F258B"/>
    <w:rsid w:val="008F5AAD"/>
    <w:rsid w:val="00901E0F"/>
    <w:rsid w:val="009036A2"/>
    <w:rsid w:val="0090590E"/>
    <w:rsid w:val="00906FDA"/>
    <w:rsid w:val="00913615"/>
    <w:rsid w:val="00914B5D"/>
    <w:rsid w:val="00915985"/>
    <w:rsid w:val="0092664D"/>
    <w:rsid w:val="00931914"/>
    <w:rsid w:val="009321C9"/>
    <w:rsid w:val="00935E51"/>
    <w:rsid w:val="009506EF"/>
    <w:rsid w:val="00951D91"/>
    <w:rsid w:val="00953D90"/>
    <w:rsid w:val="009631A6"/>
    <w:rsid w:val="00965748"/>
    <w:rsid w:val="00966290"/>
    <w:rsid w:val="00980CFF"/>
    <w:rsid w:val="00982519"/>
    <w:rsid w:val="00982F47"/>
    <w:rsid w:val="00984878"/>
    <w:rsid w:val="0098749C"/>
    <w:rsid w:val="009952AB"/>
    <w:rsid w:val="009A3326"/>
    <w:rsid w:val="009A46A6"/>
    <w:rsid w:val="009A77DC"/>
    <w:rsid w:val="009C10F7"/>
    <w:rsid w:val="009C3450"/>
    <w:rsid w:val="009C5AEA"/>
    <w:rsid w:val="009D15DD"/>
    <w:rsid w:val="009D1F56"/>
    <w:rsid w:val="009D37F3"/>
    <w:rsid w:val="009E05C8"/>
    <w:rsid w:val="009E1D89"/>
    <w:rsid w:val="009E43AD"/>
    <w:rsid w:val="009E5E3C"/>
    <w:rsid w:val="009E688B"/>
    <w:rsid w:val="009F1ABF"/>
    <w:rsid w:val="009F2B68"/>
    <w:rsid w:val="009F3092"/>
    <w:rsid w:val="009F62BF"/>
    <w:rsid w:val="00A070EF"/>
    <w:rsid w:val="00A118F7"/>
    <w:rsid w:val="00A22956"/>
    <w:rsid w:val="00A256ED"/>
    <w:rsid w:val="00A26ECB"/>
    <w:rsid w:val="00A26FB3"/>
    <w:rsid w:val="00A31392"/>
    <w:rsid w:val="00A31BA3"/>
    <w:rsid w:val="00A33333"/>
    <w:rsid w:val="00A36520"/>
    <w:rsid w:val="00A4088C"/>
    <w:rsid w:val="00A40F13"/>
    <w:rsid w:val="00A42704"/>
    <w:rsid w:val="00A47E70"/>
    <w:rsid w:val="00A629CD"/>
    <w:rsid w:val="00A71FD1"/>
    <w:rsid w:val="00A72EDD"/>
    <w:rsid w:val="00A73E37"/>
    <w:rsid w:val="00A75DAB"/>
    <w:rsid w:val="00A8045F"/>
    <w:rsid w:val="00A855D5"/>
    <w:rsid w:val="00A85ED7"/>
    <w:rsid w:val="00A901B3"/>
    <w:rsid w:val="00A96390"/>
    <w:rsid w:val="00AA2F9F"/>
    <w:rsid w:val="00AA5449"/>
    <w:rsid w:val="00AA6007"/>
    <w:rsid w:val="00AD7130"/>
    <w:rsid w:val="00AF1D30"/>
    <w:rsid w:val="00AF2F5C"/>
    <w:rsid w:val="00AF66D0"/>
    <w:rsid w:val="00B05680"/>
    <w:rsid w:val="00B07198"/>
    <w:rsid w:val="00B078FB"/>
    <w:rsid w:val="00B106C5"/>
    <w:rsid w:val="00B17023"/>
    <w:rsid w:val="00B22380"/>
    <w:rsid w:val="00B223D8"/>
    <w:rsid w:val="00B302D1"/>
    <w:rsid w:val="00B310E6"/>
    <w:rsid w:val="00B41920"/>
    <w:rsid w:val="00B41BBE"/>
    <w:rsid w:val="00B4555D"/>
    <w:rsid w:val="00B60803"/>
    <w:rsid w:val="00B611F1"/>
    <w:rsid w:val="00B630A7"/>
    <w:rsid w:val="00B63C38"/>
    <w:rsid w:val="00B642B4"/>
    <w:rsid w:val="00B64D54"/>
    <w:rsid w:val="00B73BBD"/>
    <w:rsid w:val="00B74C58"/>
    <w:rsid w:val="00B93425"/>
    <w:rsid w:val="00B942F4"/>
    <w:rsid w:val="00BA23E8"/>
    <w:rsid w:val="00BA46B3"/>
    <w:rsid w:val="00BA4CF4"/>
    <w:rsid w:val="00BA719B"/>
    <w:rsid w:val="00BA7FA3"/>
    <w:rsid w:val="00BC3E22"/>
    <w:rsid w:val="00BC419A"/>
    <w:rsid w:val="00BC50E9"/>
    <w:rsid w:val="00BC61EC"/>
    <w:rsid w:val="00BC684B"/>
    <w:rsid w:val="00BD203C"/>
    <w:rsid w:val="00BD3B49"/>
    <w:rsid w:val="00BD6359"/>
    <w:rsid w:val="00BE51C5"/>
    <w:rsid w:val="00BE545C"/>
    <w:rsid w:val="00BF0533"/>
    <w:rsid w:val="00BF0BC2"/>
    <w:rsid w:val="00BF7095"/>
    <w:rsid w:val="00C03011"/>
    <w:rsid w:val="00C05BF8"/>
    <w:rsid w:val="00C13BDC"/>
    <w:rsid w:val="00C1464B"/>
    <w:rsid w:val="00C17C6B"/>
    <w:rsid w:val="00C2207B"/>
    <w:rsid w:val="00C23CCC"/>
    <w:rsid w:val="00C23FD0"/>
    <w:rsid w:val="00C25FBB"/>
    <w:rsid w:val="00C308B3"/>
    <w:rsid w:val="00C33D9A"/>
    <w:rsid w:val="00C35B64"/>
    <w:rsid w:val="00C37010"/>
    <w:rsid w:val="00C3703D"/>
    <w:rsid w:val="00C5348C"/>
    <w:rsid w:val="00C545B3"/>
    <w:rsid w:val="00C569A0"/>
    <w:rsid w:val="00C635FD"/>
    <w:rsid w:val="00C70C66"/>
    <w:rsid w:val="00C70E44"/>
    <w:rsid w:val="00C733C3"/>
    <w:rsid w:val="00C80027"/>
    <w:rsid w:val="00C80D52"/>
    <w:rsid w:val="00C845A5"/>
    <w:rsid w:val="00C86E96"/>
    <w:rsid w:val="00C90C38"/>
    <w:rsid w:val="00CA323B"/>
    <w:rsid w:val="00CA3BB1"/>
    <w:rsid w:val="00CA4EB6"/>
    <w:rsid w:val="00CC163E"/>
    <w:rsid w:val="00CC2A4D"/>
    <w:rsid w:val="00CD02AC"/>
    <w:rsid w:val="00CD267C"/>
    <w:rsid w:val="00CD64C9"/>
    <w:rsid w:val="00CE1151"/>
    <w:rsid w:val="00CE1B00"/>
    <w:rsid w:val="00CE7D28"/>
    <w:rsid w:val="00D03D34"/>
    <w:rsid w:val="00D05C73"/>
    <w:rsid w:val="00D05C9B"/>
    <w:rsid w:val="00D06882"/>
    <w:rsid w:val="00D11DE8"/>
    <w:rsid w:val="00D12719"/>
    <w:rsid w:val="00D13226"/>
    <w:rsid w:val="00D14864"/>
    <w:rsid w:val="00D14DCB"/>
    <w:rsid w:val="00D211B4"/>
    <w:rsid w:val="00D22A7D"/>
    <w:rsid w:val="00D2681C"/>
    <w:rsid w:val="00D27A37"/>
    <w:rsid w:val="00D33150"/>
    <w:rsid w:val="00D3455B"/>
    <w:rsid w:val="00D34E61"/>
    <w:rsid w:val="00D36217"/>
    <w:rsid w:val="00D368C5"/>
    <w:rsid w:val="00D37244"/>
    <w:rsid w:val="00D4531C"/>
    <w:rsid w:val="00D466B1"/>
    <w:rsid w:val="00D46C59"/>
    <w:rsid w:val="00D500B5"/>
    <w:rsid w:val="00D57163"/>
    <w:rsid w:val="00D6041E"/>
    <w:rsid w:val="00D649E3"/>
    <w:rsid w:val="00D7558F"/>
    <w:rsid w:val="00D84B5C"/>
    <w:rsid w:val="00D90557"/>
    <w:rsid w:val="00D92EF9"/>
    <w:rsid w:val="00D96FC0"/>
    <w:rsid w:val="00DA17C8"/>
    <w:rsid w:val="00DA1CE6"/>
    <w:rsid w:val="00DA1F77"/>
    <w:rsid w:val="00DA249A"/>
    <w:rsid w:val="00DA4AB2"/>
    <w:rsid w:val="00DB5436"/>
    <w:rsid w:val="00DB69B0"/>
    <w:rsid w:val="00DC2CF8"/>
    <w:rsid w:val="00DC5B76"/>
    <w:rsid w:val="00DD04CD"/>
    <w:rsid w:val="00DE6334"/>
    <w:rsid w:val="00DF1339"/>
    <w:rsid w:val="00E04A45"/>
    <w:rsid w:val="00E12A37"/>
    <w:rsid w:val="00E138CC"/>
    <w:rsid w:val="00E1769E"/>
    <w:rsid w:val="00E20742"/>
    <w:rsid w:val="00E214CC"/>
    <w:rsid w:val="00E21ED5"/>
    <w:rsid w:val="00E23CE3"/>
    <w:rsid w:val="00E273C7"/>
    <w:rsid w:val="00E32988"/>
    <w:rsid w:val="00E3702B"/>
    <w:rsid w:val="00E47951"/>
    <w:rsid w:val="00E52ECF"/>
    <w:rsid w:val="00E5408E"/>
    <w:rsid w:val="00E579B3"/>
    <w:rsid w:val="00E6245C"/>
    <w:rsid w:val="00E625C8"/>
    <w:rsid w:val="00E627C4"/>
    <w:rsid w:val="00E62894"/>
    <w:rsid w:val="00E62AB9"/>
    <w:rsid w:val="00E65B79"/>
    <w:rsid w:val="00E7297B"/>
    <w:rsid w:val="00E75EBB"/>
    <w:rsid w:val="00E82C28"/>
    <w:rsid w:val="00E84D7D"/>
    <w:rsid w:val="00E94DA2"/>
    <w:rsid w:val="00E97DC5"/>
    <w:rsid w:val="00EA7024"/>
    <w:rsid w:val="00EC6A4F"/>
    <w:rsid w:val="00ED02A3"/>
    <w:rsid w:val="00ED2156"/>
    <w:rsid w:val="00ED70D8"/>
    <w:rsid w:val="00EE1C05"/>
    <w:rsid w:val="00EF29A4"/>
    <w:rsid w:val="00EF3439"/>
    <w:rsid w:val="00EF58FE"/>
    <w:rsid w:val="00F00B81"/>
    <w:rsid w:val="00F01D0C"/>
    <w:rsid w:val="00F04DBE"/>
    <w:rsid w:val="00F1518C"/>
    <w:rsid w:val="00F169DD"/>
    <w:rsid w:val="00F16BC1"/>
    <w:rsid w:val="00F222CC"/>
    <w:rsid w:val="00F22542"/>
    <w:rsid w:val="00F22F62"/>
    <w:rsid w:val="00F255E4"/>
    <w:rsid w:val="00F272C4"/>
    <w:rsid w:val="00F27F9F"/>
    <w:rsid w:val="00F41D1C"/>
    <w:rsid w:val="00F5098A"/>
    <w:rsid w:val="00F52D29"/>
    <w:rsid w:val="00F55664"/>
    <w:rsid w:val="00F61C4A"/>
    <w:rsid w:val="00F634E7"/>
    <w:rsid w:val="00F7031E"/>
    <w:rsid w:val="00F70A2F"/>
    <w:rsid w:val="00F7146C"/>
    <w:rsid w:val="00F71BBE"/>
    <w:rsid w:val="00F85589"/>
    <w:rsid w:val="00F86FF8"/>
    <w:rsid w:val="00F90A12"/>
    <w:rsid w:val="00F9186F"/>
    <w:rsid w:val="00F91B50"/>
    <w:rsid w:val="00F92B35"/>
    <w:rsid w:val="00FA05F7"/>
    <w:rsid w:val="00FA26F4"/>
    <w:rsid w:val="00FA2FC7"/>
    <w:rsid w:val="00FA33CF"/>
    <w:rsid w:val="00FD2EF7"/>
    <w:rsid w:val="00FD6537"/>
    <w:rsid w:val="00FE48A1"/>
    <w:rsid w:val="00FF481E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637D4-E9A0-4662-8CA3-6A3BF3C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A77DC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9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9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4552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79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951"/>
  </w:style>
  <w:style w:type="paragraph" w:styleId="Pidipagina">
    <w:name w:val="footer"/>
    <w:basedOn w:val="Normale"/>
    <w:link w:val="PidipaginaCarattere"/>
    <w:uiPriority w:val="99"/>
    <w:unhideWhenUsed/>
    <w:rsid w:val="00E479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951"/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A77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ltesto2">
    <w:name w:val="Body Text 2"/>
    <w:basedOn w:val="Normale"/>
    <w:link w:val="Corpodeltesto2Carattere"/>
    <w:uiPriority w:val="99"/>
    <w:rsid w:val="009036A2"/>
    <w:rPr>
      <w:color w:val="0000F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036A2"/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36A2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D12719"/>
    <w:rPr>
      <w:i/>
      <w:iCs/>
    </w:rPr>
  </w:style>
  <w:style w:type="paragraph" w:styleId="Testocommento">
    <w:name w:val="annotation text"/>
    <w:basedOn w:val="Normale"/>
    <w:link w:val="TestocommentoCarattere"/>
    <w:semiHidden/>
    <w:rsid w:val="009C10F7"/>
    <w:rPr>
      <w:rFonts w:ascii="Arial" w:hAnsi="Arial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10F7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D64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D64C9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CD6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rdighera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76D3-3A3A-4ED9-966E-18E91527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72B83106.dotm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trionfo</dc:creator>
  <cp:keywords/>
  <dc:description/>
  <cp:lastModifiedBy>tiziana sonia nicosi</cp:lastModifiedBy>
  <cp:revision>9</cp:revision>
  <cp:lastPrinted>2020-03-02T09:27:00Z</cp:lastPrinted>
  <dcterms:created xsi:type="dcterms:W3CDTF">2020-06-03T09:26:00Z</dcterms:created>
  <dcterms:modified xsi:type="dcterms:W3CDTF">2020-10-06T08:59:00Z</dcterms:modified>
</cp:coreProperties>
</file>