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CD" w:rsidRP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 w:rsidRPr="00DD04CD">
        <w:t xml:space="preserve">ALLEGATO: N. 2 MODELLO OFFERTA </w:t>
      </w:r>
    </w:p>
    <w:p w:rsidR="00E139CF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 w:rsidRPr="00DD04CD">
        <w:tab/>
      </w:r>
      <w:r w:rsidR="00E139CF">
        <w:tab/>
      </w:r>
      <w:r w:rsidR="00E139CF">
        <w:tab/>
      </w:r>
      <w:r w:rsidR="00E139CF">
        <w:tab/>
      </w:r>
      <w:r w:rsidR="00E139CF">
        <w:tab/>
      </w:r>
      <w:r w:rsidR="00E139CF">
        <w:tab/>
      </w:r>
      <w:r w:rsidR="00E139CF">
        <w:tab/>
      </w:r>
      <w:r w:rsidR="00E139CF">
        <w:tab/>
      </w:r>
      <w:r w:rsidR="00E139CF">
        <w:tab/>
      </w:r>
      <w:r>
        <w:t xml:space="preserve">Spett.le </w:t>
      </w:r>
    </w:p>
    <w:p w:rsidR="00DD04CD" w:rsidRDefault="00E139CF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ab/>
      </w:r>
      <w:r>
        <w:tab/>
      </w:r>
      <w:r>
        <w:tab/>
      </w:r>
      <w:r w:rsidR="00DD04CD">
        <w:t xml:space="preserve">Comune di Bordighera  </w:t>
      </w: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ab/>
      </w:r>
      <w:r>
        <w:tab/>
      </w:r>
      <w:r>
        <w:tab/>
        <w:t xml:space="preserve">Via Venti Settembre n.32 </w:t>
      </w: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ab/>
      </w:r>
      <w:r>
        <w:tab/>
      </w:r>
      <w:r>
        <w:tab/>
        <w:t xml:space="preserve">18012 Bordighera (IM) </w:t>
      </w: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>OGGETTO: OFFERTA per la locazione ai sensi dell’articolo 2, comma 3 della Legge n.431/1998 dell’</w:t>
      </w:r>
      <w:r w:rsidR="00E139CF">
        <w:t xml:space="preserve">alloggio </w:t>
      </w:r>
      <w:r>
        <w:t>di proprietà comunale sito nel Comune di Bordighera – Via Francesco Rossi n.2 – LOTTO UNICO.</w:t>
      </w:r>
    </w:p>
    <w:p w:rsidR="007078E9" w:rsidRDefault="007078E9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7078E9" w:rsidRDefault="007078E9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</w:pPr>
      <w:r>
        <w:t xml:space="preserve">Il sottoscritto </w:t>
      </w:r>
      <w:r w:rsidR="00E139CF">
        <w:t>..</w:t>
      </w:r>
      <w:r>
        <w:t>…………………………………………………………………………………………………</w:t>
      </w:r>
      <w:r w:rsidR="000B5C3C">
        <w:t>......................</w:t>
      </w:r>
      <w:r>
        <w:t>…. nato a …………...…….……</w:t>
      </w:r>
      <w:r w:rsidR="000B5C3C">
        <w:t>...</w:t>
      </w:r>
      <w:r>
        <w:t>……………………………………</w:t>
      </w:r>
      <w:r w:rsidR="00E139CF">
        <w:t>.</w:t>
      </w:r>
      <w:r>
        <w:t xml:space="preserve">…… </w:t>
      </w:r>
      <w:proofErr w:type="spellStart"/>
      <w:r>
        <w:t>Prov</w:t>
      </w:r>
      <w:proofErr w:type="spellEnd"/>
      <w:r>
        <w:t>. (…</w:t>
      </w:r>
      <w:r w:rsidR="00E139CF">
        <w:t>..........</w:t>
      </w:r>
      <w:r>
        <w:t>..…) il …</w:t>
      </w:r>
      <w:r w:rsidR="00E139CF">
        <w:t>..</w:t>
      </w:r>
      <w:r>
        <w:t>…………………………, codice fiscale  ….….…………………………., resid</w:t>
      </w:r>
      <w:r w:rsidR="00D368C5">
        <w:t>ente nel Comune di ............</w:t>
      </w:r>
      <w:r w:rsidR="00E139CF">
        <w:t>......</w:t>
      </w:r>
      <w:r>
        <w:t>……………..</w:t>
      </w:r>
      <w:r w:rsidR="00E139CF">
        <w:t xml:space="preserve">................, </w:t>
      </w:r>
      <w:r>
        <w:t xml:space="preserve"> </w:t>
      </w:r>
      <w:proofErr w:type="spellStart"/>
      <w:r>
        <w:t>Prov</w:t>
      </w:r>
      <w:proofErr w:type="spellEnd"/>
      <w:r>
        <w:t xml:space="preserve">. (…......…) Via/Piazza </w:t>
      </w:r>
      <w:r w:rsidR="00D368C5">
        <w:t>.</w:t>
      </w:r>
      <w:r>
        <w:t>....................................</w:t>
      </w:r>
      <w:r w:rsidR="00E139CF">
        <w:t>................…………………….…………..</w:t>
      </w:r>
      <w:r w:rsidR="00D368C5">
        <w:t xml:space="preserve"> </w:t>
      </w:r>
      <w:r>
        <w:t>civico n.</w:t>
      </w:r>
      <w:r w:rsidR="00D368C5">
        <w:t xml:space="preserve"> </w:t>
      </w:r>
      <w:r w:rsidR="00E139CF">
        <w:t>...</w:t>
      </w:r>
      <w:r>
        <w:t xml:space="preserve">…; telefono </w:t>
      </w:r>
      <w:r w:rsidR="00D368C5">
        <w:t>.....</w:t>
      </w:r>
      <w:r>
        <w:t>…………………………………..............</w:t>
      </w:r>
      <w:r w:rsidR="00D368C5">
        <w:t>...</w:t>
      </w:r>
      <w:r w:rsidR="00E139CF">
        <w:t xml:space="preserve"> </w:t>
      </w:r>
      <w:r w:rsidR="00D368C5">
        <w:t>indirizzo e</w:t>
      </w:r>
      <w:r w:rsidR="00E139CF">
        <w:t xml:space="preserve">mail </w:t>
      </w:r>
      <w:r>
        <w:t>.</w:t>
      </w:r>
      <w:r w:rsidR="00E139CF">
        <w:t>...</w:t>
      </w:r>
      <w:r>
        <w:t>..............................................</w:t>
      </w:r>
      <w:r w:rsidR="00E139CF">
        <w:t xml:space="preserve">...., </w:t>
      </w:r>
      <w:r>
        <w:t xml:space="preserve">email certificata .......……………………………………………………..…; </w:t>
      </w:r>
    </w:p>
    <w:p w:rsidR="00D368C5" w:rsidRPr="00D368C5" w:rsidRDefault="00D368C5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rPr>
          <w:sz w:val="16"/>
          <w:szCs w:val="16"/>
        </w:rPr>
      </w:pPr>
    </w:p>
    <w:p w:rsidR="00DD04CD" w:rsidRPr="00AB3393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>con riferimento all’asta pubblica per la locazione dell’</w:t>
      </w:r>
      <w:r w:rsidR="00E139CF">
        <w:t>alloggio</w:t>
      </w:r>
      <w:r>
        <w:t xml:space="preserve"> di proprietà del Comune di Bordighera in oggetto, sito in Bordighera (IM), Via Francesco Rossi n.2 </w:t>
      </w: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DD04CD" w:rsidRPr="00D368C5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center"/>
        <w:rPr>
          <w:sz w:val="24"/>
          <w:szCs w:val="24"/>
        </w:rPr>
      </w:pPr>
      <w:r w:rsidRPr="00D368C5">
        <w:rPr>
          <w:sz w:val="24"/>
          <w:szCs w:val="24"/>
        </w:rPr>
        <w:t>OFFRE</w:t>
      </w:r>
    </w:p>
    <w:p w:rsidR="00DD04CD" w:rsidRP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center"/>
      </w:pPr>
    </w:p>
    <w:p w:rsidR="00E139CF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>quale canone annuale per la l</w:t>
      </w:r>
      <w:r w:rsidR="00E139CF">
        <w:t>ocazione ad uso abitativo dell’alloggio in oggetto l’importo di     euro _______________________________________________________________ (in cifre) (___________________________________________________(in lettere).</w:t>
      </w:r>
    </w:p>
    <w:p w:rsidR="00E32D79" w:rsidRPr="00E139CF" w:rsidRDefault="00E32D79" w:rsidP="00E32D79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center"/>
        <w:rPr>
          <w:b/>
          <w:i/>
          <w:sz w:val="18"/>
          <w:szCs w:val="18"/>
        </w:rPr>
      </w:pPr>
      <w:r w:rsidRPr="00E139CF">
        <w:rPr>
          <w:b/>
          <w:i/>
          <w:sz w:val="18"/>
          <w:szCs w:val="18"/>
        </w:rPr>
        <w:t>(</w:t>
      </w:r>
      <w:proofErr w:type="spellStart"/>
      <w:r>
        <w:rPr>
          <w:b/>
          <w:i/>
          <w:sz w:val="18"/>
          <w:szCs w:val="18"/>
        </w:rPr>
        <w:t>n.b.</w:t>
      </w:r>
      <w:proofErr w:type="spellEnd"/>
      <w:r>
        <w:rPr>
          <w:b/>
          <w:i/>
          <w:sz w:val="18"/>
          <w:szCs w:val="18"/>
        </w:rPr>
        <w:t xml:space="preserve"> l</w:t>
      </w:r>
      <w:r w:rsidRPr="00E139CF">
        <w:rPr>
          <w:b/>
          <w:i/>
          <w:sz w:val="18"/>
          <w:szCs w:val="18"/>
        </w:rPr>
        <w:t>’offerta dovrà essere in aumento rispetto al canone annuale a base d’asta di euro 7.200,00)</w:t>
      </w:r>
    </w:p>
    <w:p w:rsidR="001C5C86" w:rsidRDefault="001C5C86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1C5C86" w:rsidRDefault="001C5C86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 xml:space="preserve">Data _______________________ </w:t>
      </w:r>
      <w:r>
        <w:tab/>
      </w:r>
      <w:r>
        <w:tab/>
      </w:r>
      <w:r>
        <w:tab/>
      </w:r>
    </w:p>
    <w:p w:rsidR="00DD04CD" w:rsidRDefault="00DD04CD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ACB">
        <w:t xml:space="preserve">   </w:t>
      </w:r>
      <w:r>
        <w:t xml:space="preserve">FIRMA DEL DICHIARANTE </w:t>
      </w:r>
    </w:p>
    <w:p w:rsidR="001C5C86" w:rsidRDefault="002A6ACB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r>
        <w:tab/>
      </w:r>
      <w:r w:rsidR="004501B3">
        <w:t xml:space="preserve">      </w:t>
      </w:r>
      <w:r>
        <w:t>_______________________</w:t>
      </w:r>
    </w:p>
    <w:p w:rsidR="004C6C7C" w:rsidRPr="00C552DD" w:rsidRDefault="002A6ACB" w:rsidP="004C6C7C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right="395"/>
        <w:jc w:val="both"/>
        <w:rPr>
          <w:sz w:val="18"/>
          <w:szCs w:val="18"/>
        </w:rPr>
      </w:pPr>
      <w:r>
        <w:tab/>
      </w:r>
      <w:r w:rsidR="004C6C7C" w:rsidRPr="00C552DD">
        <w:rPr>
          <w:sz w:val="18"/>
          <w:szCs w:val="18"/>
        </w:rPr>
        <w:t xml:space="preserve">  </w:t>
      </w:r>
      <w:r w:rsidR="004C6C7C">
        <w:rPr>
          <w:sz w:val="18"/>
          <w:szCs w:val="18"/>
        </w:rPr>
        <w:t xml:space="preserve">  </w:t>
      </w:r>
      <w:r w:rsidR="004C6C7C">
        <w:rPr>
          <w:sz w:val="18"/>
          <w:szCs w:val="18"/>
        </w:rPr>
        <w:t xml:space="preserve">                    </w:t>
      </w:r>
      <w:r w:rsidR="004C6C7C" w:rsidRPr="00C552DD">
        <w:rPr>
          <w:sz w:val="18"/>
          <w:szCs w:val="18"/>
        </w:rPr>
        <w:t xml:space="preserve"> (firma leggibile)</w:t>
      </w:r>
    </w:p>
    <w:p w:rsidR="002A6ACB" w:rsidRDefault="002A6ACB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  <w:bookmarkStart w:id="0" w:name="_GoBack"/>
      <w:bookmarkEnd w:id="0"/>
    </w:p>
    <w:p w:rsidR="001C5C86" w:rsidRDefault="001C5C86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3618E2" w:rsidRDefault="003618E2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 w:right="567"/>
        <w:jc w:val="both"/>
      </w:pPr>
    </w:p>
    <w:p w:rsidR="00A118F7" w:rsidRDefault="00A118F7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right="567"/>
        <w:jc w:val="both"/>
      </w:pPr>
      <w:r>
        <w:t xml:space="preserve">AVVERTENZA - allegare: </w:t>
      </w:r>
    </w:p>
    <w:p w:rsidR="00A118F7" w:rsidRDefault="00A118F7" w:rsidP="00E139CF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right="567"/>
        <w:jc w:val="both"/>
      </w:pPr>
      <w:r>
        <w:t xml:space="preserve">fotocopia non autenticata di un documento di identità del sottoscrittore in corso di validità (art. 38 </w:t>
      </w:r>
      <w:r w:rsidR="002165E0">
        <w:t>del D.P.R. 28.12.2000, n. 445).</w:t>
      </w:r>
    </w:p>
    <w:sectPr w:rsidR="00A118F7" w:rsidSect="00FA2FC7">
      <w:headerReference w:type="default" r:id="rId8"/>
      <w:footerReference w:type="first" r:id="rId9"/>
      <w:pgSz w:w="11907" w:h="16839" w:code="9"/>
      <w:pgMar w:top="1134" w:right="1134" w:bottom="851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0F" w:rsidRDefault="00901E0F" w:rsidP="00E47951">
      <w:r>
        <w:separator/>
      </w:r>
    </w:p>
  </w:endnote>
  <w:endnote w:type="continuationSeparator" w:id="0">
    <w:p w:rsidR="00901E0F" w:rsidRDefault="00901E0F" w:rsidP="00E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0F" w:rsidRPr="00FA05F7" w:rsidRDefault="00901E0F" w:rsidP="0092664D">
    <w:pPr>
      <w:jc w:val="center"/>
      <w:rPr>
        <w:rFonts w:ascii="Futura Std Light" w:hAnsi="Futura Std Light"/>
        <w:sz w:val="16"/>
        <w:szCs w:val="16"/>
      </w:rPr>
    </w:pPr>
    <w:r w:rsidRPr="00FA05F7">
      <w:rPr>
        <w:rFonts w:ascii="Futura Std Light" w:hAnsi="Futura Std Light"/>
        <w:sz w:val="16"/>
        <w:szCs w:val="16"/>
      </w:rPr>
      <w:t xml:space="preserve">Comune di Bordighera – Via XX Settembre, 32 – </w:t>
    </w:r>
    <w:proofErr w:type="spellStart"/>
    <w:r w:rsidRPr="00FA05F7">
      <w:rPr>
        <w:rFonts w:ascii="Futura Std Light" w:hAnsi="Futura Std Light"/>
        <w:sz w:val="16"/>
        <w:szCs w:val="16"/>
      </w:rPr>
      <w:t>tel</w:t>
    </w:r>
    <w:proofErr w:type="spellEnd"/>
    <w:r w:rsidRPr="00FA05F7">
      <w:rPr>
        <w:rFonts w:ascii="Futura Std Light" w:hAnsi="Futura Std Light"/>
        <w:sz w:val="16"/>
        <w:szCs w:val="16"/>
      </w:rPr>
      <w:t xml:space="preserve">: +3901842721 – fax +390184260144 - </w:t>
    </w:r>
    <w:hyperlink r:id="rId1" w:history="1">
      <w:r w:rsidRPr="00FA05F7">
        <w:rPr>
          <w:rStyle w:val="Collegamentoipertestuale"/>
          <w:rFonts w:ascii="Futura Std Light" w:hAnsi="Futura Std Light"/>
          <w:sz w:val="16"/>
          <w:szCs w:val="16"/>
        </w:rPr>
        <w:t>bordighera@legalmail.it</w:t>
      </w:r>
    </w:hyperlink>
  </w:p>
  <w:p w:rsidR="00901E0F" w:rsidRPr="0092664D" w:rsidRDefault="00901E0F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0F" w:rsidRDefault="00901E0F" w:rsidP="00E47951">
      <w:r>
        <w:separator/>
      </w:r>
    </w:p>
  </w:footnote>
  <w:footnote w:type="continuationSeparator" w:id="0">
    <w:p w:rsidR="00901E0F" w:rsidRDefault="00901E0F" w:rsidP="00E4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39" w:rsidRPr="00B106C5" w:rsidRDefault="00284C39" w:rsidP="00284C39">
    <w:pPr>
      <w:jc w:val="center"/>
      <w:rPr>
        <w:rFonts w:asciiTheme="minorHAnsi" w:hAnsiTheme="minorHAnsi"/>
        <w:sz w:val="22"/>
        <w:szCs w:val="22"/>
      </w:rPr>
    </w:pPr>
    <w:r w:rsidRPr="00B106C5">
      <w:rPr>
        <w:rFonts w:asciiTheme="minorHAnsi" w:hAnsiTheme="minorHAnsi"/>
        <w:sz w:val="22"/>
        <w:szCs w:val="22"/>
      </w:rPr>
      <w:t xml:space="preserve">- Allegato </w:t>
    </w:r>
    <w:r w:rsidR="00BF3F6E">
      <w:rPr>
        <w:rFonts w:asciiTheme="minorHAnsi" w:hAnsiTheme="minorHAnsi"/>
        <w:sz w:val="22"/>
        <w:szCs w:val="22"/>
      </w:rPr>
      <w:t xml:space="preserve">2 all’Avviso d’asta in data 3 giugno 2020 - </w:t>
    </w:r>
  </w:p>
  <w:p w:rsidR="00284C39" w:rsidRPr="00284C39" w:rsidRDefault="00284C39" w:rsidP="00284C39">
    <w:pPr>
      <w:rPr>
        <w:rFonts w:asciiTheme="minorHAnsi" w:hAnsiTheme="minorHAnsi"/>
      </w:rPr>
    </w:pPr>
  </w:p>
  <w:p w:rsidR="00901E0F" w:rsidRDefault="00901E0F" w:rsidP="00284C39">
    <w:pPr>
      <w:jc w:val="center"/>
    </w:pPr>
    <w:r>
      <w:rPr>
        <w:noProof/>
      </w:rPr>
      <w:drawing>
        <wp:inline distT="0" distB="0" distL="0" distR="0" wp14:anchorId="58C00307" wp14:editId="59410540">
          <wp:extent cx="972000" cy="1332000"/>
          <wp:effectExtent l="0" t="0" r="0" b="1905"/>
          <wp:docPr id="8027" name="Picture 79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4" name="Picture 796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E0F" w:rsidRDefault="00901E0F" w:rsidP="00B41BBE">
    <w:pPr>
      <w:jc w:val="center"/>
    </w:pPr>
    <w:r w:rsidRPr="00277D00">
      <w:rPr>
        <w:rFonts w:ascii="Calibri" w:hAnsi="Calibri"/>
        <w:noProof/>
      </w:rPr>
      <mc:AlternateContent>
        <mc:Choice Requires="wpg">
          <w:drawing>
            <wp:inline distT="0" distB="0" distL="0" distR="0" wp14:anchorId="2E733CB2" wp14:editId="15EC4757">
              <wp:extent cx="3276000" cy="288000"/>
              <wp:effectExtent l="0" t="0" r="635" b="0"/>
              <wp:docPr id="7997" name="Group 7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6000" cy="288000"/>
                        <a:chOff x="0" y="0"/>
                        <a:chExt cx="7227583" cy="718337"/>
                      </a:xfrm>
                    </wpg:grpSpPr>
                    <wps:wsp>
                      <wps:cNvPr id="7998" name="Shape 6"/>
                      <wps:cNvSpPr/>
                      <wps:spPr>
                        <a:xfrm>
                          <a:off x="0" y="152146"/>
                          <a:ext cx="471094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94" h="566191">
                              <a:moveTo>
                                <a:pt x="288201" y="0"/>
                              </a:moveTo>
                              <a:cubicBezTo>
                                <a:pt x="354787" y="0"/>
                                <a:pt x="422085" y="26339"/>
                                <a:pt x="471094" y="71691"/>
                              </a:cubicBezTo>
                              <a:lnTo>
                                <a:pt x="471094" y="119964"/>
                              </a:lnTo>
                              <a:cubicBezTo>
                                <a:pt x="428663" y="68021"/>
                                <a:pt x="354063" y="32918"/>
                                <a:pt x="286029" y="32918"/>
                              </a:cubicBezTo>
                              <a:cubicBezTo>
                                <a:pt x="148489" y="32918"/>
                                <a:pt x="35116" y="151422"/>
                                <a:pt x="35116" y="286766"/>
                              </a:cubicBezTo>
                              <a:cubicBezTo>
                                <a:pt x="35116" y="351142"/>
                                <a:pt x="62903" y="411835"/>
                                <a:pt x="108992" y="457187"/>
                              </a:cubicBezTo>
                              <a:cubicBezTo>
                                <a:pt x="155080" y="501091"/>
                                <a:pt x="220904" y="533273"/>
                                <a:pt x="286029" y="533273"/>
                              </a:cubicBezTo>
                              <a:cubicBezTo>
                                <a:pt x="349669" y="533273"/>
                                <a:pt x="430124" y="498894"/>
                                <a:pt x="471094" y="449161"/>
                              </a:cubicBezTo>
                              <a:lnTo>
                                <a:pt x="471094" y="497433"/>
                              </a:lnTo>
                              <a:cubicBezTo>
                                <a:pt x="419151" y="540601"/>
                                <a:pt x="355511" y="566191"/>
                                <a:pt x="287490" y="566191"/>
                              </a:cubicBezTo>
                              <a:cubicBezTo>
                                <a:pt x="133858" y="566191"/>
                                <a:pt x="0" y="438188"/>
                                <a:pt x="0" y="283820"/>
                              </a:cubicBezTo>
                              <a:cubicBezTo>
                                <a:pt x="0" y="127292"/>
                                <a:pt x="131674" y="0"/>
                                <a:pt x="2882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9" name="Shape 7979"/>
                      <wps:cNvSpPr/>
                      <wps:spPr>
                        <a:xfrm>
                          <a:off x="574396" y="159461"/>
                          <a:ext cx="35112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2" h="551561">
                              <a:moveTo>
                                <a:pt x="0" y="0"/>
                              </a:moveTo>
                              <a:lnTo>
                                <a:pt x="35112" y="0"/>
                              </a:lnTo>
                              <a:lnTo>
                                <a:pt x="35112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0" name="Shape 8"/>
                      <wps:cNvSpPr/>
                      <wps:spPr>
                        <a:xfrm>
                          <a:off x="674040" y="159474"/>
                          <a:ext cx="320408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08" h="551561">
                              <a:moveTo>
                                <a:pt x="0" y="0"/>
                              </a:moveTo>
                              <a:lnTo>
                                <a:pt x="320408" y="0"/>
                              </a:lnTo>
                              <a:lnTo>
                                <a:pt x="320408" y="32919"/>
                              </a:lnTo>
                              <a:lnTo>
                                <a:pt x="177762" y="32919"/>
                              </a:lnTo>
                              <a:lnTo>
                                <a:pt x="177762" y="551561"/>
                              </a:lnTo>
                              <a:lnTo>
                                <a:pt x="142646" y="551561"/>
                              </a:lnTo>
                              <a:lnTo>
                                <a:pt x="142646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1" name="Shape 9"/>
                      <wps:cNvSpPr/>
                      <wps:spPr>
                        <a:xfrm>
                          <a:off x="1004100" y="159474"/>
                          <a:ext cx="320421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551561">
                              <a:moveTo>
                                <a:pt x="0" y="0"/>
                              </a:moveTo>
                              <a:lnTo>
                                <a:pt x="320421" y="0"/>
                              </a:lnTo>
                              <a:lnTo>
                                <a:pt x="320421" y="32919"/>
                              </a:lnTo>
                              <a:lnTo>
                                <a:pt x="177775" y="32919"/>
                              </a:lnTo>
                              <a:lnTo>
                                <a:pt x="177775" y="551561"/>
                              </a:lnTo>
                              <a:lnTo>
                                <a:pt x="142659" y="551561"/>
                              </a:lnTo>
                              <a:lnTo>
                                <a:pt x="142659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2" name="Shape 10"/>
                      <wps:cNvSpPr/>
                      <wps:spPr>
                        <a:xfrm>
                          <a:off x="1333475" y="142110"/>
                          <a:ext cx="230791" cy="568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25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587"/>
                              </a:lnTo>
                              <a:lnTo>
                                <a:pt x="230791" y="354587"/>
                              </a:lnTo>
                              <a:lnTo>
                                <a:pt x="230791" y="387505"/>
                              </a:lnTo>
                              <a:lnTo>
                                <a:pt x="109728" y="387505"/>
                              </a:lnTo>
                              <a:lnTo>
                                <a:pt x="35839" y="568925"/>
                              </a:lnTo>
                              <a:lnTo>
                                <a:pt x="0" y="568925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3" name="Shape 11"/>
                      <wps:cNvSpPr/>
                      <wps:spPr>
                        <a:xfrm>
                          <a:off x="1504633" y="0"/>
                          <a:ext cx="59633" cy="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3" h="83794">
                              <a:moveTo>
                                <a:pt x="44640" y="0"/>
                              </a:moveTo>
                              <a:lnTo>
                                <a:pt x="59633" y="21822"/>
                              </a:lnTo>
                              <a:lnTo>
                                <a:pt x="59633" y="83794"/>
                              </a:lnTo>
                              <a:lnTo>
                                <a:pt x="0" y="13894"/>
                              </a:lnTo>
                              <a:lnTo>
                                <a:pt x="4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4" name="Shape 12"/>
                      <wps:cNvSpPr/>
                      <wps:spPr>
                        <a:xfrm>
                          <a:off x="1564265" y="141186"/>
                          <a:ext cx="230803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03" h="569849">
                              <a:moveTo>
                                <a:pt x="375" y="0"/>
                              </a:moveTo>
                              <a:lnTo>
                                <a:pt x="230803" y="569849"/>
                              </a:lnTo>
                              <a:lnTo>
                                <a:pt x="194951" y="569849"/>
                              </a:lnTo>
                              <a:lnTo>
                                <a:pt x="121063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75" y="89243"/>
                              </a:lnTo>
                              <a:lnTo>
                                <a:pt x="0" y="90165"/>
                              </a:lnTo>
                              <a:lnTo>
                                <a:pt x="0" y="924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5" name="Shape 13"/>
                      <wps:cNvSpPr/>
                      <wps:spPr>
                        <a:xfrm>
                          <a:off x="1564265" y="21822"/>
                          <a:ext cx="58884" cy="98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4" h="98421">
                              <a:moveTo>
                                <a:pt x="0" y="0"/>
                              </a:moveTo>
                              <a:lnTo>
                                <a:pt x="58884" y="85709"/>
                              </a:lnTo>
                              <a:lnTo>
                                <a:pt x="31096" y="98421"/>
                              </a:lnTo>
                              <a:lnTo>
                                <a:pt x="0" y="61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6" name="Shape 14"/>
                      <wps:cNvSpPr/>
                      <wps:spPr>
                        <a:xfrm>
                          <a:off x="2080057" y="159461"/>
                          <a:ext cx="196057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7" h="551561">
                              <a:moveTo>
                                <a:pt x="0" y="0"/>
                              </a:moveTo>
                              <a:lnTo>
                                <a:pt x="99492" y="0"/>
                              </a:lnTo>
                              <a:cubicBezTo>
                                <a:pt x="119609" y="0"/>
                                <a:pt x="138674" y="823"/>
                                <a:pt x="156906" y="2938"/>
                              </a:cubicBezTo>
                              <a:lnTo>
                                <a:pt x="196057" y="10922"/>
                              </a:lnTo>
                              <a:lnTo>
                                <a:pt x="196057" y="45944"/>
                              </a:lnTo>
                              <a:lnTo>
                                <a:pt x="194047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8" y="518642"/>
                                <a:pt x="134194" y="517728"/>
                                <a:pt x="150823" y="515545"/>
                              </a:cubicBezTo>
                              <a:lnTo>
                                <a:pt x="196057" y="505427"/>
                              </a:lnTo>
                              <a:lnTo>
                                <a:pt x="196057" y="540202"/>
                              </a:lnTo>
                              <a:lnTo>
                                <a:pt x="157982" y="548360"/>
                              </a:lnTo>
                              <a:cubicBezTo>
                                <a:pt x="139409" y="550647"/>
                                <a:pt x="119977" y="551561"/>
                                <a:pt x="99492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7" name="Shape 15"/>
                      <wps:cNvSpPr/>
                      <wps:spPr>
                        <a:xfrm>
                          <a:off x="2276114" y="170383"/>
                          <a:ext cx="196043" cy="52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43" h="529280">
                              <a:moveTo>
                                <a:pt x="0" y="0"/>
                              </a:moveTo>
                              <a:lnTo>
                                <a:pt x="13258" y="2704"/>
                              </a:lnTo>
                              <a:cubicBezTo>
                                <a:pt x="46818" y="13036"/>
                                <a:pt x="77908" y="30410"/>
                                <a:pt x="108261" y="58572"/>
                              </a:cubicBezTo>
                              <a:cubicBezTo>
                                <a:pt x="166058" y="112700"/>
                                <a:pt x="196043" y="186589"/>
                                <a:pt x="196043" y="265582"/>
                              </a:cubicBezTo>
                              <a:cubicBezTo>
                                <a:pt x="196043" y="341668"/>
                                <a:pt x="166770" y="414084"/>
                                <a:pt x="111182" y="467487"/>
                              </a:cubicBezTo>
                              <a:cubicBezTo>
                                <a:pt x="80822" y="496748"/>
                                <a:pt x="49371" y="515036"/>
                                <a:pt x="15267" y="526009"/>
                              </a:cubicBezTo>
                              <a:lnTo>
                                <a:pt x="0" y="529280"/>
                              </a:lnTo>
                              <a:lnTo>
                                <a:pt x="0" y="494505"/>
                              </a:lnTo>
                              <a:lnTo>
                                <a:pt x="2644" y="493914"/>
                              </a:lnTo>
                              <a:cubicBezTo>
                                <a:pt x="33277" y="483765"/>
                                <a:pt x="61442" y="467125"/>
                                <a:pt x="87776" y="441160"/>
                              </a:cubicBezTo>
                              <a:cubicBezTo>
                                <a:pt x="134601" y="394335"/>
                                <a:pt x="160941" y="331432"/>
                                <a:pt x="160941" y="265582"/>
                              </a:cubicBezTo>
                              <a:cubicBezTo>
                                <a:pt x="160941" y="195364"/>
                                <a:pt x="133140" y="129527"/>
                                <a:pt x="81210" y="81991"/>
                              </a:cubicBezTo>
                              <a:cubicBezTo>
                                <a:pt x="68040" y="70101"/>
                                <a:pt x="54596" y="60406"/>
                                <a:pt x="40764" y="52552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8" name="Shape 7980"/>
                      <wps:cNvSpPr/>
                      <wps:spPr>
                        <a:xfrm>
                          <a:off x="2557894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9" name="Shape 17"/>
                      <wps:cNvSpPr/>
                      <wps:spPr>
                        <a:xfrm>
                          <a:off x="2933611" y="159475"/>
                          <a:ext cx="160580" cy="55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79" h="551561">
                              <a:moveTo>
                                <a:pt x="0" y="0"/>
                              </a:moveTo>
                              <a:lnTo>
                                <a:pt x="110452" y="0"/>
                              </a:lnTo>
                              <a:cubicBezTo>
                                <a:pt x="120882" y="0"/>
                                <a:pt x="131173" y="183"/>
                                <a:pt x="141257" y="914"/>
                              </a:cubicBezTo>
                              <a:lnTo>
                                <a:pt x="160579" y="3662"/>
                              </a:lnTo>
                              <a:lnTo>
                                <a:pt x="160579" y="38632"/>
                              </a:lnTo>
                              <a:lnTo>
                                <a:pt x="144660" y="35114"/>
                              </a:lnTo>
                              <a:cubicBezTo>
                                <a:pt x="128565" y="32919"/>
                                <a:pt x="111925" y="32919"/>
                                <a:pt x="95834" y="32919"/>
                              </a:cubicBezTo>
                              <a:lnTo>
                                <a:pt x="35116" y="32919"/>
                              </a:lnTo>
                              <a:lnTo>
                                <a:pt x="35116" y="250178"/>
                              </a:lnTo>
                              <a:lnTo>
                                <a:pt x="95834" y="250178"/>
                              </a:lnTo>
                              <a:cubicBezTo>
                                <a:pt x="114484" y="250178"/>
                                <a:pt x="131312" y="250727"/>
                                <a:pt x="147409" y="248441"/>
                              </a:cubicBezTo>
                              <a:lnTo>
                                <a:pt x="160579" y="245123"/>
                              </a:lnTo>
                              <a:lnTo>
                                <a:pt x="160579" y="285090"/>
                              </a:lnTo>
                              <a:lnTo>
                                <a:pt x="112662" y="283096"/>
                              </a:lnTo>
                              <a:lnTo>
                                <a:pt x="35116" y="283096"/>
                              </a:lnTo>
                              <a:lnTo>
                                <a:pt x="35116" y="518643"/>
                              </a:lnTo>
                              <a:lnTo>
                                <a:pt x="119240" y="518643"/>
                              </a:lnTo>
                              <a:lnTo>
                                <a:pt x="160579" y="517149"/>
                              </a:lnTo>
                              <a:lnTo>
                                <a:pt x="160579" y="550714"/>
                              </a:lnTo>
                              <a:lnTo>
                                <a:pt x="14118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0" name="Shape 18"/>
                      <wps:cNvSpPr/>
                      <wps:spPr>
                        <a:xfrm>
                          <a:off x="3094190" y="163135"/>
                          <a:ext cx="160566" cy="547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66" h="547052">
                              <a:moveTo>
                                <a:pt x="0" y="0"/>
                              </a:moveTo>
                              <a:lnTo>
                                <a:pt x="10239" y="1457"/>
                              </a:lnTo>
                              <a:cubicBezTo>
                                <a:pt x="29442" y="5844"/>
                                <a:pt x="47542" y="13890"/>
                                <a:pt x="63995" y="28520"/>
                              </a:cubicBezTo>
                              <a:cubicBezTo>
                                <a:pt x="97663" y="57781"/>
                                <a:pt x="110084" y="98751"/>
                                <a:pt x="110084" y="142642"/>
                              </a:cubicBezTo>
                              <a:cubicBezTo>
                                <a:pt x="110084" y="193112"/>
                                <a:pt x="90335" y="230412"/>
                                <a:pt x="46444" y="255291"/>
                              </a:cubicBezTo>
                              <a:cubicBezTo>
                                <a:pt x="114478" y="269198"/>
                                <a:pt x="160566" y="324049"/>
                                <a:pt x="160566" y="394280"/>
                              </a:cubicBezTo>
                              <a:cubicBezTo>
                                <a:pt x="160566" y="438895"/>
                                <a:pt x="143739" y="479142"/>
                                <a:pt x="109360" y="508402"/>
                              </a:cubicBezTo>
                              <a:cubicBezTo>
                                <a:pt x="80280" y="533081"/>
                                <a:pt x="49971" y="542959"/>
                                <a:pt x="15953" y="546355"/>
                              </a:cubicBezTo>
                              <a:lnTo>
                                <a:pt x="0" y="547052"/>
                              </a:lnTo>
                              <a:lnTo>
                                <a:pt x="0" y="513487"/>
                              </a:lnTo>
                              <a:lnTo>
                                <a:pt x="16916" y="512876"/>
                              </a:lnTo>
                              <a:cubicBezTo>
                                <a:pt x="36030" y="510406"/>
                                <a:pt x="54502" y="505100"/>
                                <a:pt x="71323" y="493759"/>
                              </a:cubicBezTo>
                              <a:cubicBezTo>
                                <a:pt x="104966" y="471090"/>
                                <a:pt x="125463" y="436711"/>
                                <a:pt x="125463" y="395753"/>
                              </a:cubicBezTo>
                              <a:cubicBezTo>
                                <a:pt x="125463" y="355520"/>
                                <a:pt x="105702" y="315274"/>
                                <a:pt x="68390" y="296986"/>
                              </a:cubicBezTo>
                              <a:cubicBezTo>
                                <a:pt x="51568" y="288572"/>
                                <a:pt x="31636" y="284184"/>
                                <a:pt x="11336" y="281899"/>
                              </a:cubicBezTo>
                              <a:lnTo>
                                <a:pt x="0" y="281428"/>
                              </a:lnTo>
                              <a:lnTo>
                                <a:pt x="0" y="241462"/>
                              </a:lnTo>
                              <a:lnTo>
                                <a:pt x="10565" y="238801"/>
                              </a:lnTo>
                              <a:cubicBezTo>
                                <a:pt x="18385" y="235817"/>
                                <a:pt x="26159" y="231701"/>
                                <a:pt x="34024" y="226030"/>
                              </a:cubicBezTo>
                              <a:cubicBezTo>
                                <a:pt x="65468" y="203361"/>
                                <a:pt x="74981" y="175561"/>
                                <a:pt x="74981" y="137512"/>
                              </a:cubicBezTo>
                              <a:cubicBezTo>
                                <a:pt x="74981" y="101672"/>
                                <a:pt x="61074" y="66557"/>
                                <a:pt x="29629" y="46821"/>
                              </a:cubicBezTo>
                              <a:cubicBezTo>
                                <a:pt x="22676" y="42430"/>
                                <a:pt x="15312" y="39137"/>
                                <a:pt x="7675" y="36667"/>
                              </a:cubicBezTo>
                              <a:lnTo>
                                <a:pt x="0" y="34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1" name="Shape 19"/>
                      <wps:cNvSpPr/>
                      <wps:spPr>
                        <a:xfrm>
                          <a:off x="3314891" y="152146"/>
                          <a:ext cx="286029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29" h="566191">
                              <a:moveTo>
                                <a:pt x="286029" y="0"/>
                              </a:moveTo>
                              <a:lnTo>
                                <a:pt x="286029" y="32918"/>
                              </a:lnTo>
                              <a:cubicBezTo>
                                <a:pt x="148501" y="32918"/>
                                <a:pt x="35116" y="147041"/>
                                <a:pt x="35116" y="283096"/>
                              </a:cubicBezTo>
                              <a:cubicBezTo>
                                <a:pt x="35116" y="419176"/>
                                <a:pt x="148501" y="533273"/>
                                <a:pt x="286029" y="533273"/>
                              </a:cubicBezTo>
                              <a:lnTo>
                                <a:pt x="286029" y="566191"/>
                              </a:lnTo>
                              <a:cubicBezTo>
                                <a:pt x="130937" y="566191"/>
                                <a:pt x="0" y="438188"/>
                                <a:pt x="0" y="283096"/>
                              </a:cubicBezTo>
                              <a:cubicBezTo>
                                <a:pt x="0" y="128016"/>
                                <a:pt x="130213" y="0"/>
                                <a:pt x="286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2" name="Shape 20"/>
                      <wps:cNvSpPr/>
                      <wps:spPr>
                        <a:xfrm>
                          <a:off x="3600920" y="152146"/>
                          <a:ext cx="286017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7" h="566191">
                              <a:moveTo>
                                <a:pt x="0" y="0"/>
                              </a:moveTo>
                              <a:cubicBezTo>
                                <a:pt x="155080" y="0"/>
                                <a:pt x="286017" y="128016"/>
                                <a:pt x="286017" y="283096"/>
                              </a:cubicBezTo>
                              <a:cubicBezTo>
                                <a:pt x="286017" y="438188"/>
                                <a:pt x="155080" y="566191"/>
                                <a:pt x="0" y="566191"/>
                              </a:cubicBezTo>
                              <a:lnTo>
                                <a:pt x="0" y="533273"/>
                              </a:lnTo>
                              <a:cubicBezTo>
                                <a:pt x="136779" y="533273"/>
                                <a:pt x="250914" y="418440"/>
                                <a:pt x="250914" y="283096"/>
                              </a:cubicBezTo>
                              <a:cubicBezTo>
                                <a:pt x="250914" y="147041"/>
                                <a:pt x="136779" y="32918"/>
                                <a:pt x="0" y="329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3" name="Shape 21"/>
                      <wps:cNvSpPr/>
                      <wps:spPr>
                        <a:xfrm>
                          <a:off x="3973411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71" y="0"/>
                              </a:lnTo>
                              <a:cubicBezTo>
                                <a:pt x="79924" y="0"/>
                                <a:pt x="91033" y="45"/>
                                <a:pt x="102005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7" y="33925"/>
                              </a:lnTo>
                              <a:cubicBezTo>
                                <a:pt x="91259" y="32553"/>
                                <a:pt x="73882" y="32918"/>
                                <a:pt x="57785" y="32918"/>
                              </a:cubicBezTo>
                              <a:lnTo>
                                <a:pt x="35115" y="32918"/>
                              </a:lnTo>
                              <a:lnTo>
                                <a:pt x="35115" y="257505"/>
                              </a:lnTo>
                              <a:lnTo>
                                <a:pt x="79743" y="257505"/>
                              </a:lnTo>
                              <a:lnTo>
                                <a:pt x="125095" y="254150"/>
                              </a:lnTo>
                              <a:lnTo>
                                <a:pt x="125095" y="288588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16"/>
                              </a:lnTo>
                              <a:lnTo>
                                <a:pt x="52667" y="290423"/>
                              </a:lnTo>
                              <a:lnTo>
                                <a:pt x="35115" y="290423"/>
                              </a:lnTo>
                              <a:lnTo>
                                <a:pt x="35115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4" name="Shape 22"/>
                      <wps:cNvSpPr/>
                      <wps:spPr>
                        <a:xfrm>
                          <a:off x="4098506" y="497461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43" y="213561"/>
                              </a:lnTo>
                              <a:lnTo>
                                <a:pt x="0" y="57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5" name="Shape 23"/>
                      <wps:cNvSpPr/>
                      <wps:spPr>
                        <a:xfrm>
                          <a:off x="4098506" y="162284"/>
                          <a:ext cx="125095" cy="28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5">
                              <a:moveTo>
                                <a:pt x="0" y="0"/>
                              </a:moveTo>
                              <a:lnTo>
                                <a:pt x="9323" y="923"/>
                              </a:lnTo>
                              <a:cubicBezTo>
                                <a:pt x="30537" y="4489"/>
                                <a:pt x="50838" y="11439"/>
                                <a:pt x="69494" y="24977"/>
                              </a:cubicBezTo>
                              <a:cubicBezTo>
                                <a:pt x="109004" y="52777"/>
                                <a:pt x="125095" y="96669"/>
                                <a:pt x="125095" y="143480"/>
                              </a:cubicBezTo>
                              <a:cubicBezTo>
                                <a:pt x="125095" y="227336"/>
                                <a:pt x="74125" y="275904"/>
                                <a:pt x="124" y="285758"/>
                              </a:cubicBezTo>
                              <a:lnTo>
                                <a:pt x="0" y="285765"/>
                              </a:lnTo>
                              <a:lnTo>
                                <a:pt x="0" y="251327"/>
                              </a:lnTo>
                              <a:lnTo>
                                <a:pt x="5383" y="250929"/>
                              </a:lnTo>
                              <a:cubicBezTo>
                                <a:pt x="21748" y="247545"/>
                                <a:pt x="37293" y="241143"/>
                                <a:pt x="51193" y="229079"/>
                              </a:cubicBezTo>
                              <a:cubicBezTo>
                                <a:pt x="77533" y="207857"/>
                                <a:pt x="89979" y="174939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6" name="Shape 24"/>
                      <wps:cNvSpPr/>
                      <wps:spPr>
                        <a:xfrm>
                          <a:off x="4331272" y="159461"/>
                          <a:ext cx="196056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51561">
                              <a:moveTo>
                                <a:pt x="0" y="0"/>
                              </a:moveTo>
                              <a:lnTo>
                                <a:pt x="99504" y="0"/>
                              </a:lnTo>
                              <a:cubicBezTo>
                                <a:pt x="119618" y="0"/>
                                <a:pt x="138681" y="823"/>
                                <a:pt x="156911" y="2938"/>
                              </a:cubicBezTo>
                              <a:lnTo>
                                <a:pt x="196056" y="10921"/>
                              </a:lnTo>
                              <a:lnTo>
                                <a:pt x="196056" y="45944"/>
                              </a:lnTo>
                              <a:lnTo>
                                <a:pt x="194046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9" y="518642"/>
                                <a:pt x="134194" y="517728"/>
                                <a:pt x="150823" y="515545"/>
                              </a:cubicBezTo>
                              <a:lnTo>
                                <a:pt x="196056" y="505427"/>
                              </a:lnTo>
                              <a:lnTo>
                                <a:pt x="196056" y="540203"/>
                              </a:lnTo>
                              <a:lnTo>
                                <a:pt x="157990" y="548360"/>
                              </a:lnTo>
                              <a:cubicBezTo>
                                <a:pt x="139417" y="550647"/>
                                <a:pt x="119986" y="551561"/>
                                <a:pt x="99504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7" name="Shape 25"/>
                      <wps:cNvSpPr/>
                      <wps:spPr>
                        <a:xfrm>
                          <a:off x="4527328" y="170382"/>
                          <a:ext cx="196056" cy="529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29282">
                              <a:moveTo>
                                <a:pt x="0" y="0"/>
                              </a:moveTo>
                              <a:lnTo>
                                <a:pt x="13260" y="2704"/>
                              </a:lnTo>
                              <a:cubicBezTo>
                                <a:pt x="46819" y="13037"/>
                                <a:pt x="77908" y="30411"/>
                                <a:pt x="108261" y="58573"/>
                              </a:cubicBezTo>
                              <a:cubicBezTo>
                                <a:pt x="166059" y="112701"/>
                                <a:pt x="196056" y="186589"/>
                                <a:pt x="196056" y="265583"/>
                              </a:cubicBezTo>
                              <a:cubicBezTo>
                                <a:pt x="196056" y="341669"/>
                                <a:pt x="166770" y="414084"/>
                                <a:pt x="111195" y="467488"/>
                              </a:cubicBezTo>
                              <a:cubicBezTo>
                                <a:pt x="80835" y="496749"/>
                                <a:pt x="49381" y="515037"/>
                                <a:pt x="15275" y="526009"/>
                              </a:cubicBezTo>
                              <a:lnTo>
                                <a:pt x="0" y="529282"/>
                              </a:lnTo>
                              <a:lnTo>
                                <a:pt x="0" y="494506"/>
                              </a:lnTo>
                              <a:lnTo>
                                <a:pt x="2645" y="493915"/>
                              </a:lnTo>
                              <a:cubicBezTo>
                                <a:pt x="33277" y="483766"/>
                                <a:pt x="61443" y="467126"/>
                                <a:pt x="87776" y="441161"/>
                              </a:cubicBezTo>
                              <a:cubicBezTo>
                                <a:pt x="134601" y="394336"/>
                                <a:pt x="160941" y="331433"/>
                                <a:pt x="160941" y="265583"/>
                              </a:cubicBezTo>
                              <a:cubicBezTo>
                                <a:pt x="160941" y="195365"/>
                                <a:pt x="133140" y="129528"/>
                                <a:pt x="81210" y="81992"/>
                              </a:cubicBezTo>
                              <a:cubicBezTo>
                                <a:pt x="68040" y="70102"/>
                                <a:pt x="54597" y="60407"/>
                                <a:pt x="40765" y="52553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8" name="Shape 7981"/>
                      <wps:cNvSpPr/>
                      <wps:spPr>
                        <a:xfrm>
                          <a:off x="4809122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9" name="Shape 27"/>
                      <wps:cNvSpPr/>
                      <wps:spPr>
                        <a:xfrm>
                          <a:off x="4930711" y="152146"/>
                          <a:ext cx="551562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2" h="566191">
                              <a:moveTo>
                                <a:pt x="287490" y="0"/>
                              </a:moveTo>
                              <a:cubicBezTo>
                                <a:pt x="387706" y="0"/>
                                <a:pt x="468897" y="49746"/>
                                <a:pt x="526695" y="128739"/>
                              </a:cubicBezTo>
                              <a:lnTo>
                                <a:pt x="498170" y="151422"/>
                              </a:lnTo>
                              <a:cubicBezTo>
                                <a:pt x="449149" y="78270"/>
                                <a:pt x="374536" y="32918"/>
                                <a:pt x="285293" y="32918"/>
                              </a:cubicBezTo>
                              <a:cubicBezTo>
                                <a:pt x="150699" y="32918"/>
                                <a:pt x="35103" y="150698"/>
                                <a:pt x="35103" y="283096"/>
                              </a:cubicBezTo>
                              <a:cubicBezTo>
                                <a:pt x="35103" y="419163"/>
                                <a:pt x="147778" y="533273"/>
                                <a:pt x="285293" y="533273"/>
                              </a:cubicBezTo>
                              <a:cubicBezTo>
                                <a:pt x="344551" y="533273"/>
                                <a:pt x="402349" y="509143"/>
                                <a:pt x="447688" y="472567"/>
                              </a:cubicBezTo>
                              <a:cubicBezTo>
                                <a:pt x="495236" y="432321"/>
                                <a:pt x="512801" y="386245"/>
                                <a:pt x="514986" y="326263"/>
                              </a:cubicBezTo>
                              <a:lnTo>
                                <a:pt x="317488" y="326263"/>
                              </a:lnTo>
                              <a:lnTo>
                                <a:pt x="317488" y="293332"/>
                              </a:lnTo>
                              <a:lnTo>
                                <a:pt x="550101" y="293332"/>
                              </a:lnTo>
                              <a:cubicBezTo>
                                <a:pt x="551562" y="362826"/>
                                <a:pt x="541325" y="423545"/>
                                <a:pt x="492303" y="476948"/>
                              </a:cubicBezTo>
                              <a:cubicBezTo>
                                <a:pt x="439636" y="534009"/>
                                <a:pt x="360642" y="566191"/>
                                <a:pt x="283096" y="566191"/>
                              </a:cubicBezTo>
                              <a:cubicBezTo>
                                <a:pt x="130214" y="566191"/>
                                <a:pt x="0" y="437451"/>
                                <a:pt x="0" y="285293"/>
                              </a:cubicBezTo>
                              <a:cubicBezTo>
                                <a:pt x="0" y="127292"/>
                                <a:pt x="129477" y="0"/>
                                <a:pt x="287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0" name="Shape 28"/>
                      <wps:cNvSpPr/>
                      <wps:spPr>
                        <a:xfrm>
                          <a:off x="5567285" y="159461"/>
                          <a:ext cx="456479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270" h="551561">
                              <a:moveTo>
                                <a:pt x="0" y="0"/>
                              </a:moveTo>
                              <a:lnTo>
                                <a:pt x="35128" y="0"/>
                              </a:lnTo>
                              <a:lnTo>
                                <a:pt x="35128" y="234086"/>
                              </a:lnTo>
                              <a:lnTo>
                                <a:pt x="370154" y="234086"/>
                              </a:lnTo>
                              <a:lnTo>
                                <a:pt x="370154" y="0"/>
                              </a:lnTo>
                              <a:lnTo>
                                <a:pt x="405270" y="0"/>
                              </a:lnTo>
                              <a:lnTo>
                                <a:pt x="405270" y="551561"/>
                              </a:lnTo>
                              <a:lnTo>
                                <a:pt x="370154" y="551561"/>
                              </a:lnTo>
                              <a:lnTo>
                                <a:pt x="370154" y="267005"/>
                              </a:lnTo>
                              <a:lnTo>
                                <a:pt x="35128" y="267005"/>
                              </a:lnTo>
                              <a:lnTo>
                                <a:pt x="35128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1" name="Shape 29"/>
                      <wps:cNvSpPr/>
                      <wps:spPr>
                        <a:xfrm>
                          <a:off x="6091923" y="159474"/>
                          <a:ext cx="263360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60" h="551561">
                              <a:moveTo>
                                <a:pt x="0" y="0"/>
                              </a:moveTo>
                              <a:lnTo>
                                <a:pt x="263360" y="0"/>
                              </a:lnTo>
                              <a:lnTo>
                                <a:pt x="263360" y="32919"/>
                              </a:lnTo>
                              <a:lnTo>
                                <a:pt x="35116" y="32919"/>
                              </a:lnTo>
                              <a:lnTo>
                                <a:pt x="35116" y="233350"/>
                              </a:lnTo>
                              <a:lnTo>
                                <a:pt x="257505" y="233350"/>
                              </a:lnTo>
                              <a:lnTo>
                                <a:pt x="257505" y="266281"/>
                              </a:lnTo>
                              <a:lnTo>
                                <a:pt x="35116" y="266281"/>
                              </a:lnTo>
                              <a:lnTo>
                                <a:pt x="35116" y="518643"/>
                              </a:lnTo>
                              <a:lnTo>
                                <a:pt x="263360" y="518643"/>
                              </a:lnTo>
                              <a:lnTo>
                                <a:pt x="263360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2" name="Shape 30"/>
                      <wps:cNvSpPr/>
                      <wps:spPr>
                        <a:xfrm>
                          <a:off x="6463704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58" y="0"/>
                              </a:lnTo>
                              <a:cubicBezTo>
                                <a:pt x="79915" y="0"/>
                                <a:pt x="91025" y="45"/>
                                <a:pt x="101999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9" y="33925"/>
                              </a:lnTo>
                              <a:cubicBezTo>
                                <a:pt x="91263" y="32553"/>
                                <a:pt x="73889" y="32918"/>
                                <a:pt x="5779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257505"/>
                              </a:lnTo>
                              <a:lnTo>
                                <a:pt x="79731" y="257505"/>
                              </a:lnTo>
                              <a:lnTo>
                                <a:pt x="125095" y="254151"/>
                              </a:lnTo>
                              <a:lnTo>
                                <a:pt x="125095" y="288587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24"/>
                              </a:lnTo>
                              <a:lnTo>
                                <a:pt x="52667" y="290423"/>
                              </a:lnTo>
                              <a:lnTo>
                                <a:pt x="35116" y="290423"/>
                              </a:lnTo>
                              <a:lnTo>
                                <a:pt x="3511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3" name="Shape 31"/>
                      <wps:cNvSpPr/>
                      <wps:spPr>
                        <a:xfrm>
                          <a:off x="6588800" y="497462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31" y="213561"/>
                              </a:lnTo>
                              <a:lnTo>
                                <a:pt x="0" y="57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4" name="Shape 32"/>
                      <wps:cNvSpPr/>
                      <wps:spPr>
                        <a:xfrm>
                          <a:off x="6588800" y="162285"/>
                          <a:ext cx="125095" cy="285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4">
                              <a:moveTo>
                                <a:pt x="0" y="0"/>
                              </a:moveTo>
                              <a:lnTo>
                                <a:pt x="9320" y="923"/>
                              </a:lnTo>
                              <a:cubicBezTo>
                                <a:pt x="30533" y="4488"/>
                                <a:pt x="50831" y="11438"/>
                                <a:pt x="69481" y="24976"/>
                              </a:cubicBezTo>
                              <a:cubicBezTo>
                                <a:pt x="108991" y="52777"/>
                                <a:pt x="125095" y="96668"/>
                                <a:pt x="125095" y="143480"/>
                              </a:cubicBezTo>
                              <a:cubicBezTo>
                                <a:pt x="125095" y="227335"/>
                                <a:pt x="74114" y="275904"/>
                                <a:pt x="120" y="285757"/>
                              </a:cubicBezTo>
                              <a:lnTo>
                                <a:pt x="0" y="285764"/>
                              </a:lnTo>
                              <a:lnTo>
                                <a:pt x="0" y="251327"/>
                              </a:lnTo>
                              <a:lnTo>
                                <a:pt x="5388" y="250929"/>
                              </a:lnTo>
                              <a:cubicBezTo>
                                <a:pt x="21755" y="247544"/>
                                <a:pt x="37300" y="241143"/>
                                <a:pt x="51206" y="229078"/>
                              </a:cubicBezTo>
                              <a:cubicBezTo>
                                <a:pt x="77533" y="207857"/>
                                <a:pt x="89979" y="174938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5" name="Shape 33"/>
                      <wps:cNvSpPr/>
                      <wps:spPr>
                        <a:xfrm>
                          <a:off x="6766001" y="142079"/>
                          <a:ext cx="230791" cy="56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56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619"/>
                              </a:lnTo>
                              <a:lnTo>
                                <a:pt x="230791" y="354619"/>
                              </a:lnTo>
                              <a:lnTo>
                                <a:pt x="230791" y="387537"/>
                              </a:lnTo>
                              <a:lnTo>
                                <a:pt x="109727" y="387537"/>
                              </a:lnTo>
                              <a:lnTo>
                                <a:pt x="35826" y="568956"/>
                              </a:lnTo>
                              <a:lnTo>
                                <a:pt x="0" y="568956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6" name="Shape 34"/>
                      <wps:cNvSpPr/>
                      <wps:spPr>
                        <a:xfrm>
                          <a:off x="6996792" y="141186"/>
                          <a:ext cx="230791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9849">
                              <a:moveTo>
                                <a:pt x="362" y="0"/>
                              </a:moveTo>
                              <a:lnTo>
                                <a:pt x="230791" y="569849"/>
                              </a:lnTo>
                              <a:lnTo>
                                <a:pt x="194938" y="569849"/>
                              </a:lnTo>
                              <a:lnTo>
                                <a:pt x="121050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62" y="89243"/>
                              </a:lnTo>
                              <a:lnTo>
                                <a:pt x="0" y="90133"/>
                              </a:lnTo>
                              <a:lnTo>
                                <a:pt x="0" y="893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103BBA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">
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ir8EA&#10;AADdAAAADwAAAGRycy9kb3ducmV2LnhtbERPPW/CMBDdK/EfrEPq1jhhCJBiEI1ExYaAINZrfCQR&#10;8TmNDYR/Xw+VGJ/e92I1mFbcqXeNZQVJFIMgLq1uuFJQHDcfMxDOI2tsLZOCJzlYLUdvC8y0ffCe&#10;7gdfiRDCLkMFtfddJqUrazLoItsRB+5ie4M+wL6SusdHCDetnMRxKg02HBpq7CivqbwebkbBabdv&#10;zj/pBW8JWaTiO82/+Fep9/Gw/gThafAv8b97qxVM5/MwN7wJT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Iq/BAAAA3QAAAA8AAAAAAAAAAAAAAAAAmAIAAGRycy9kb3du&#10;cmV2LnhtbFBLBQYAAAAABAAEAPUAAACGAwAAAAA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<v:stroke miterlimit="83231f" joinstyle="miter"/>
                <v:path arrowok="t" textboxrect="0,0,471094,566191"/>
              </v:shape>
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88QA&#10;AADdAAAADwAAAGRycy9kb3ducmV2LnhtbESPQWsCMRSE74X+h/AKvUhNKqW6q1FEKfRaFXp9bp6b&#10;1c3LsnnV7b9vCoUeh5n5hlmshtCqK/WpiWzheWxAEVfRNVxbOOzfnmagkiA7bCOThW9KsFre3y2w&#10;dPHGH3TdSa0yhFOJFrxIV2qdKk8B0zh2xNk7xT6gZNnX2vV4y/DQ6okxrzpgw3nBY0cbT9Vl9xUs&#10;rD83gnr0sq0vpjvP/CAjcyysfXwY1nNQQoP8h//a787CtCgK+H2Tn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/fPEAAAA3QAAAA8AAAAAAAAAAAAAAAAAmAIAAGRycy9k&#10;b3ducmV2LnhtbFBLBQYAAAAABAAEAPUAAACJAwAAAAA=&#10;" path="m,l35112,r,551561l,551561,,e" fillcolor="#181717" stroked="f" strokeweight="0">
                <v:stroke miterlimit="83231f" joinstyle="miter"/>
                <v:path arrowok="t" textboxrect="0,0,35112,551561"/>
              </v:shape>
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n0MQA&#10;AADdAAAADwAAAGRycy9kb3ducmV2LnhtbERPTWsCMRC9F/wPYQq91cSCIqtRpMValBZdRTwOm3Gz&#10;uJlsN1G3/745FHp8vO/pvHO1uFEbKs8aBn0FgrjwpuJSw2G/fB6DCBHZYO2ZNPxQgPms9zDFzPg7&#10;7+iWx1KkEA4ZarAxNpmUobDkMPR9Q5y4s28dxgTbUpoW7ync1fJFqZF0WHFqsNjQq6Xikl+dhu1p&#10;8Knev7ZvR5vvhht1XK+W7lvrp8duMQERqYv/4j/3h9EwVirtT2/S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J9DEAAAA3QAAAA8AAAAAAAAAAAAAAAAAmAIAAGRycy9k&#10;b3ducmV2LnhtbFBLBQYAAAAABAAEAPUAAACJAwAAAAA=&#10;" path="m,l320408,r,32919l177762,32919r,518642l142646,551561r,-518642l,32919,,xe" fillcolor="#181717" stroked="f" strokeweight="0">
                <v:stroke miterlimit="83231f" joinstyle="miter"/>
                <v:path arrowok="t" textboxrect="0,0,320408,551561"/>
              </v:shape>
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xncQA&#10;AADdAAAADwAAAGRycy9kb3ducmV2LnhtbESP3WoCMRSE7wt9h3AKvauJW1h0NYotLYh3/jzAcXPc&#10;Xd2cbJNU17c3guDlMDPfMNN5b1txJh8axxqGAwWCuHSm4UrDbvv7MQIRIrLB1jFpuFKA+ez1ZYqF&#10;cRde03kTK5EgHArUUMfYFVKGsiaLYeA64uQdnLcYk/SVNB4vCW5bmSmVS4sNp4UaO/quqTxt/q2G&#10;4+cXjrMO1/np6ld7qvKfRfan9ftbv5iAiNTHZ/jRXhoNI6WGcH+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cZ3EAAAA3QAAAA8AAAAAAAAAAAAAAAAAmAIAAGRycy9k&#10;b3ducmV2LnhtbFBLBQYAAAAABAAEAPUAAACJAwAAAAA=&#10;" path="m,l320421,r,32919l177775,32919r,518642l142659,551561r,-518642l,32919,,xe" fillcolor="#181717" stroked="f" strokeweight="0">
                <v:stroke miterlimit="83231f" joinstyle="miter"/>
                <v:path arrowok="t" textboxrect="0,0,320421,551561"/>
              </v:shape>
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3bsYA&#10;AADdAAAADwAAAGRycy9kb3ducmV2LnhtbESPQUsDMRSE74L/ITzBm00sWMratKhQEQ+FbSv2+Ni8&#10;brZuXpbNa7v9940geBxm5htmthhCq07UpyayhceRAUVcRddwbWG7WT5MQSVBdthGJgsXSrCY397M&#10;sHDxzCWd1lKrDOFUoAUv0hVap8pTwDSKHXH29rEPKFn2tXY9njM8tHpszEQHbDgveOzozVP1sz4G&#10;C687b773T4fyc7tiWW5Kd3z/Emvv74aXZ1BCg/yH/9ofzsLUmDH8vslP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3bsYAAADdAAAADwAAAAAAAAAAAAAAAACYAgAAZHJz&#10;L2Rvd25yZXYueG1sUEsFBgAAAAAEAAQA9QAAAIsDAAAAAA==&#10;" path="m230791,r,89241l122898,354587r107893,l230791,387505r-121063,l35839,568925,,568925,230791,xe" fillcolor="#181717" stroked="f" strokeweight="0">
                <v:stroke miterlimit="83231f" joinstyle="miter"/>
                <v:path arrowok="t" textboxrect="0,0,230791,568925"/>
              </v:shape>
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NRMUA&#10;AADdAAAADwAAAGRycy9kb3ducmV2LnhtbESPT2sCMRTE70K/Q3iF3mpii39YjVIKgrda9aC35+a5&#10;Wd28LEmq67dvCgWPw8z8hpktOteIK4VYe9Yw6CsQxKU3NVcadtvl6wRETMgGG8+k4U4RFvOn3gwL&#10;42/8TddNqkSGcCxQg02pLaSMpSWHse9b4uydfHCYsgyVNAFvGe4a+abUSDqsOS9YbOnTUnnZ/DgN&#10;5/aw/FpfaGjH5/touF8fQ7k6av3y3H1MQSTq0iP8314ZDROl3uHvTX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o1ExQAAAN0AAAAPAAAAAAAAAAAAAAAAAJgCAABkcnMv&#10;ZG93bnJldi54bWxQSwUGAAAAAAQABAD1AAAAigMAAAAA&#10;" path="m44640,l59633,21822r,61972l,13894,44640,xe" fillcolor="#181717" stroked="f" strokeweight="0">
                <v:stroke miterlimit="83231f" joinstyle="miter"/>
                <v:path arrowok="t" textboxrect="0,0,59633,83794"/>
              </v:shape>
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mvscA&#10;AADdAAAADwAAAGRycy9kb3ducmV2LnhtbESPT2vCQBTE7wW/w/IKXkrdrRUJqatItVRBBP8cenxk&#10;n0kw+zZkt0n89q5Q6HGYmd8ws0VvK9FS40vHGt5GCgRx5kzJuYbz6es1AeEDssHKMWm4kYfFfPA0&#10;w9S4jg/UHkMuIoR9ihqKEOpUSp8VZNGPXE0cvYtrLIYom1yaBrsIt5UcKzWVFkuOCwXW9FlQdj3+&#10;Wg0vp/c93daXs71+71fb5KfbtrtO6+Fzv/wAEagP/+G/9sZoSJSawON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Zr7HAAAA3QAAAA8AAAAAAAAAAAAAAAAAmAIAAGRy&#10;cy9kb3ducmV2LnhtbFBLBQYAAAAABAAEAPUAAACMAwAAAAA=&#10;" path="m375,l230803,569849r-35852,l121063,388429,,388429,,355511r107893,l375,89243,,90165,,924,375,xe" fillcolor="#181717" stroked="f" strokeweight="0">
                <v:stroke miterlimit="83231f" joinstyle="miter"/>
                <v:path arrowok="t" textboxrect="0,0,230803,569849"/>
              </v:shape>
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QqMcA&#10;AADdAAAADwAAAGRycy9kb3ducmV2LnhtbESPQWvCQBSE7wX/w/IEb3XXloqmrtIaLFYPpSqU3h7Z&#10;1ySYfRuyq4n/visIHoeZ+YaZLTpbiTM1vnSsYTRUIIgzZ0rONRz2q8cJCB+QDVaOScOFPCzmvYcZ&#10;Jsa1/E3nXchFhLBPUEMRQp1I6bOCLPqhq4mj9+caiyHKJpemwTbCbSWflBpLiyXHhQJrWhaUHXcn&#10;q2GTevnxtdkuV9Pn/bv7/Ulb9ZlqPeh3b68gAnXhHr6110bDRKkXuL6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0KjHAAAA3QAAAA8AAAAAAAAAAAAAAAAAmAIAAGRy&#10;cy9kb3ducmV2LnhtbFBLBQYAAAAABAAEAPUAAACMAwAAAAA=&#10;" path="m,l58884,85709,31096,98421,,61971,,xe" fillcolor="#181717" stroked="f" strokeweight="0">
                <v:stroke miterlimit="83231f" joinstyle="miter"/>
                <v:path arrowok="t" textboxrect="0,0,58884,98421"/>
              </v:shape>
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vD8UA&#10;AADdAAAADwAAAGRycy9kb3ducmV2LnhtbESP3WrCQBSE7wu+w3KE3tVNClqNriKFSkEF/8DbY/aY&#10;BLNn0+yqydu7QsHLYWa+YSazxpTiRrUrLCuIexEI4tTqgjMFh/3PxxCE88gaS8ukoCUHs2nnbYKJ&#10;tnfe0m3nMxEg7BJUkHtfJVK6NCeDrmcr4uCdbW3QB1lnUtd4D3BTys8oGkiDBYeFHCv6zim97K5G&#10;wXr0F8dLI+P2+nXcnhaN67eblVLv3WY+BuGp8a/wf/tXKxgGIj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+8PxQAAAN0AAAAPAAAAAAAAAAAAAAAAAJgCAABkcnMv&#10;ZG93bnJldi54bWxQSwUGAAAAAAQABAD1AAAAigMAAAAA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<v:stroke miterlimit="83231f" joinstyle="miter"/>
                <v:path arrowok="t" textboxrect="0,0,196057,551561"/>
              </v:shape>
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IA8QA&#10;AADdAAAADwAAAGRycy9kb3ducmV2LnhtbESPQWsCMRSE7wX/Q3hCbzVpC7qsRmmFUj1WS/H42Dw3&#10;i5uXJUndrb/eFASPw8x8wyxWg2vFmUJsPGt4nigQxJU3DdcavvcfTwWImJANtp5Jwx9FWC1HDwss&#10;je/5i867VIsM4ViiBptSV0oZK0sO48R3xNk7+uAwZRlqaQL2Ge5a+aLUVDpsOC9Y7GhtqTrtfp2G&#10;z8vmpw9Tei9m3f51i9vD2lqv9eN4eJuDSDSke/jW3hgNhVIz+H+Tn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yAPEAAAA3QAAAA8AAAAAAAAAAAAAAAAAmAIAAGRycy9k&#10;b3ducmV2LnhtbFBLBQYAAAAABAAEAPUAAACJAwAAAAA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<v:stroke miterlimit="83231f" joinstyle="miter"/>
                <v:path arrowok="t" textboxrect="0,0,196043,529280"/>
              </v:shape>
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1WcIA&#10;AADdAAAADwAAAGRycy9kb3ducmV2LnhtbERPTWvCQBC9C/0PyxS86W4tFEldpQ0IXjwYi/Q4zU6T&#10;aHY2zU5j/PfuodDj432vNqNv1UB9bAJbeJobUMRlcA1XFj6O29kSVBRkh21gsnCjCJv1w2SFmQtX&#10;PtBQSKVSCMcMLdQiXaZ1LGvyGOehI07cd+g9SoJ9pV2P1xTuW70w5kV7bDg11NhRXlN5KX69heFz&#10;H8az6H1eyM8Rt1/+/Tk/WTt9HN9eQQmN8i/+c++chaUxaW56k56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XVZ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tN8YA&#10;AADdAAAADwAAAGRycy9kb3ducmV2LnhtbESPT4vCMBTE74LfITzBi2iisItWo4iwsiwedv0DHh/N&#10;sy02L6XJtvXbbwRhj8PM/IZZbTpbioZqXzjWMJ0oEMSpMwVnGs6nj/EchA/IBkvHpOFBHjbrfm+F&#10;iXEt/1BzDJmIEPYJashDqBIpfZqTRT9xFXH0bq62GKKsM2lqbCPclnKm1Lu0WHBcyLGiXU7p/fhr&#10;Nbztt9WluRysOn2Vj+/RwS1m7VXr4aDbLkEE6sJ/+NX+NBrmSi3g+S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tN8YAAADdAAAADwAAAAAAAAAAAAAAAACYAgAAZHJz&#10;L2Rvd25yZXYueG1sUEsFBgAAAAAEAAQA9QAAAIsDAAAAAA==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<v:stroke miterlimit="83231f" joinstyle="miter"/>
                <v:path arrowok="t" textboxrect="0,0,160579,551561"/>
              </v:shape>
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A4cEA&#10;AADdAAAADwAAAGRycy9kb3ducmV2LnhtbERP3WrCMBS+F/YO4Qx2p4nKaqlGEYdsNyJ2e4BDc2yL&#10;zUlNMu3efrkQvPz4/lebwXbiRj60jjVMJwoEceVMy7WGn+/9OAcRIrLBzjFp+KMAm/XLaIWFcXc+&#10;0a2MtUghHArU0MTYF1KGqiGLYeJ64sSdnbcYE/S1NB7vKdx2cqZUJi22nBoa7GnXUHUpf60Gyl12&#10;fZ+p+eFjkX2ezVH6w+6o9dvrsF2CiDTEp/jh/jIacjVN+9Ob9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HBAAAA3QAAAA8AAAAAAAAAAAAAAAAAmAIAAGRycy9kb3du&#10;cmV2LnhtbFBLBQYAAAAABAAEAPUAAACG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<v:stroke miterlimit="83231f" joinstyle="miter"/>
                <v:path arrowok="t" textboxrect="0,0,160566,547052"/>
              </v:shape>
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/qMMA&#10;AADdAAAADwAAAGRycy9kb3ducmV2LnhtbESPzWrDMBCE74W8g9hAbo2shJbgRgkhpTjXpmnPW2tj&#10;m0grY8k/efuqUOhxmJlvmO1+clYM1IXGswa1zEAQl940XGm4fLw9bkCEiGzQeiYNdwqw380etpgb&#10;P/I7DedYiQThkKOGOsY2lzKUNTkMS98SJ+/qO4cxya6SpsMxwZ2Vqyx7lg4bTgs1tnSsqbyde6fh&#10;SdlX+ixd+ML+21tVrJuwKrRezKfDC4hIU/wP/7VPRsMmUwp+36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/qMMAAADdAAAADwAAAAAAAAAAAAAAAACYAgAAZHJzL2Rv&#10;d25yZXYueG1sUEsFBgAAAAAEAAQA9QAAAIgDAAAAAA==&#10;" path="m286029,r,32918c148501,32918,35116,147041,35116,283096v,136080,113385,250177,250913,250177l286029,566191c130937,566191,,438188,,283096,,128016,130213,,286029,xe" fillcolor="#181717" stroked="f" strokeweight="0">
                <v:stroke miterlimit="83231f" joinstyle="miter"/>
                <v:path arrowok="t" textboxrect="0,0,286029,566191"/>
              </v:shape>
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wEsIA&#10;AADdAAAADwAAAGRycy9kb3ducmV2LnhtbESPT4vCMBTE74LfITxhb5oqItI1yrLUP1er7PnRvG3D&#10;Ni8libV++40geBxm5jfMZjfYVvTkg3GsYD7LQBBXThuuFVwv++kaRIjIGlvHpOBBAXbb8WiDuXZ3&#10;PlNfxlokCIccFTQxdrmUoWrIYpi5jjh5v85bjEn6WmqP9wS3rVxk2UpaNJwWGuzou6Hqr7xZBT+r&#10;ZWFPxVkfzHVZGH8rezwapT4mw9cniEhDfIdf7ZNWsM7mC3i+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/ASwgAAAN0AAAAPAAAAAAAAAAAAAAAAAJgCAABkcnMvZG93&#10;bnJldi54bWxQSwUGAAAAAAQABAD1AAAAhwMAAAAA&#10;" path="m,c155080,,286017,128016,286017,283096,286017,438188,155080,566191,,566191l,533273v136779,,250914,-114833,250914,-250177c250914,147041,136779,32918,,32918l,xe" fillcolor="#181717" stroked="f" strokeweight="0">
                <v:stroke miterlimit="83231f" joinstyle="miter"/>
                <v:path arrowok="t" textboxrect="0,0,286017,566191"/>
              </v:shape>
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lg8YA&#10;AADdAAAADwAAAGRycy9kb3ducmV2LnhtbESPQWvCQBSE70L/w/IKXqRurKRImo1IS6GHIqitXl+z&#10;r8nS7NuQXU38964geBxm5hsmXw62ESfqvHGsYDZNQBCXThuuFHzvPp4WIHxA1tg4JgVn8rAsHkY5&#10;Ztr1vKHTNlQiQthnqKAOoc2k9GVNFv3UtcTR+3OdxRBlV0ndYR/htpHPSfIiLRqOCzW29FZT+b89&#10;WgWT1e/83adm+NrLND30P5VZU6/U+HFYvYIINIR7+Nb+1AoWyWwO1zfxCcj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lg8YAAADdAAAADwAAAAAAAAAAAAAAAACYAgAAZHJz&#10;L2Rvd25yZXYueG1sUEsFBgAAAAAEAAQA9QAAAIsDAAAAAA==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<v:stroke miterlimit="83231f" joinstyle="miter"/>
                <v:path arrowok="t" textboxrect="0,0,125095,551561"/>
              </v:shape>
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QVMYA&#10;AADdAAAADwAAAGRycy9kb3ducmV2LnhtbESPQWvCQBSE7wX/w/KEXqTZJBQJqauIIA2UHqqCHh/Z&#10;ZzaYfRuy2xj/fbdQ6HGYmW+Y1WaynRhp8K1jBVmSgiCunW65UXA67l8KED4ga+wck4IHedisZ08r&#10;LLW78xeNh9CICGFfogITQl9K6WtDFn3ieuLoXd1gMUQ5NFIPeI9w28k8TZfSYstxwWBPO0P17fBt&#10;FbxX+VKPC1OfH/4Dq8Xn5djfKqWe59P2DUSgKfyH/9qVVlCk2S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QVMYAAADdAAAADwAAAAAAAAAAAAAAAACYAgAAZHJz&#10;L2Rvd25yZXYueG1sUEsFBgAAAAAEAAQA9QAAAIsDAAAAAA==&#10;" path="m,l147764,213561r-40221,l,57516,,xe" fillcolor="#181717" stroked="f" strokeweight="0">
                <v:stroke miterlimit="83231f" joinstyle="miter"/>
                <v:path arrowok="t" textboxrect="0,0,147764,213561"/>
              </v:shape>
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YUcEA&#10;AADdAAAADwAAAGRycy9kb3ducmV2LnhtbESPzQrCMBCE74LvEFbwIpoqKlKNIoKg4MUf8Lo0a1ts&#10;NqWJGt/eCILHYeabYRarYCrxpMaVlhUMBwkI4szqknMFl/O2PwPhPLLGyjIpeJOD1bLdWmCq7YuP&#10;9Dz5XMQSdikqKLyvUyldVpBBN7A1cfRutjHoo2xyqRt8xXJTyVGSTKXBkuNCgTVtCsrup4dRMBvl&#10;+2t2C3XYng9m7Plxf096SnU7YT0H4Sn4f/hH73TkkuEEvm/i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WFHBAAAA3QAAAA8AAAAAAAAAAAAAAAAAmAIAAGRycy9kb3du&#10;cmV2LnhtbFBLBQYAAAAABAAEAPUAAACGAwAAAAA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<v:stroke miterlimit="83231f" joinstyle="miter"/>
                <v:path arrowok="t" textboxrect="0,0,125095,285765"/>
              </v:shape>
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gEMQA&#10;AADdAAAADwAAAGRycy9kb3ducmV2LnhtbESP3YrCMBSE7wXfIZwFb2RNlEW0axQRC4t3/jzAsTnb&#10;FpuT2kTNvr1ZELwcZuYbZrGKthF36nztWMN4pEAQF87UXGo4HfPPGQgfkA02jknDH3lYLfu9BWbG&#10;PXhP90MoRYKwz1BDFUKbSemLiiz6kWuJk/frOoshya6UpsNHgttGTpSaSos1p4UKW9pUVFwON6sh&#10;P8b1RQ2vk7kvfL47f8Xt9rbXevAR198gAsXwDr/aP0bDTI2n8P8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oBDEAAAA3QAAAA8AAAAAAAAAAAAAAAAAmAIAAGRycy9k&#10;b3ducmV2LnhtbFBLBQYAAAAABAAEAPUAAACJAwAAAAA=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<v:stroke miterlimit="83231f" joinstyle="miter"/>
                <v:path arrowok="t" textboxrect="0,0,196056,551561"/>
              </v:shape>
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mUMUA&#10;AADdAAAADwAAAGRycy9kb3ducmV2LnhtbESPQWvCQBSE7wX/w/IEb3VXDzZEVxFF2ouFpPX+yD6T&#10;aPZtyK4a8+u7hUKPw8x8w6w2vW3EnTpfO9YwmyoQxIUzNZcavr8OrwkIH5ANNo5Jw5M8bNajlxWm&#10;xj04o3seShEh7FPUUIXQplL6oiKLfupa4uidXWcxRNmV0nT4iHDbyLlSC2mx5rhQYUu7ioprfrMa&#10;ssP+bLLk1L8Xw9B83vLL0atB68m43y5BBOrDf/iv/WE0JGr2B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iZQxQAAAN0AAAAPAAAAAAAAAAAAAAAAAJgCAABkcnMv&#10;ZG93bnJldi54bWxQSwUGAAAAAAQABAD1AAAAigMAAAAA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<v:stroke miterlimit="83231f" joinstyle="miter"/>
                <v:path arrowok="t" textboxrect="0,0,196056,529282"/>
              </v:shape>
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jhMIA&#10;AADdAAAADwAAAGRycy9kb3ducmV2LnhtbERPTWvCQBC9F/wPywi91Y0VikRX0YDQi4fGUnocs2MS&#10;zc7G7Bjjv3cPhR4f73u5HlyjeupC7dnAdJKAIi68rbk08H3Yvc1BBUG22HgmAw8KsF6NXpaYWn/n&#10;L+pzKVUM4ZCigUqkTbUORUUOw8S3xJE7+c6hRNiV2nZ4j+Gu0e9J8qEd1hwbKmwpq6i45DdnoP/d&#10;++Esep/lcj3g7ui2s+zHmNfxsFmAEhrkX/zn/rQG5sk0zo1v4hP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OOE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iMQA&#10;AADdAAAADwAAAGRycy9kb3ducmV2LnhtbESPwW7CMBBE70j9B2srcQOHHlBIMQiVVuXSQ4EP2MZL&#10;HIjXUbwl4e9xpUocRzPzRrNcD75RV+piHdjAbJqBIi6DrbkycDx8THJQUZAtNoHJwI0irFdPoyUW&#10;NvT8Tde9VCpBOBZowIm0hdaxdOQxTkNLnLxT6DxKkl2lbYd9gvtGv2TZXHusOS04bOnNUXnZ/3oD&#10;PZ+2vG3zQ/WzC82ne/86X0SMGT8Pm1dQQoM8wv/tnTWQZ7MF/L1JT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DYjEAAAA3QAAAA8AAAAAAAAAAAAAAAAAmAIAAGRycy9k&#10;b3ducmV2LnhtbFBLBQYAAAAABAAEAPUAAACJAwAAAAA=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<v:stroke miterlimit="83231f" joinstyle="miter"/>
                <v:path arrowok="t" textboxrect="0,0,551562,566191"/>
              </v:shape>
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+88MA&#10;AADdAAAADwAAAGRycy9kb3ducmV2LnhtbERPzWrCQBC+F3yHZQQvRTfNwYboKmKxrVBK/XmAITsm&#10;wexsmh01vr17KPT48f3Pl71r1JW6UHs28DJJQBEX3tZcGjgeNuMMVBBki41nMnCnAMvF4GmOufU3&#10;3tF1L6WKIRxyNFCJtLnWoajIYZj4ljhyJ985lAi7UtsObzHcNTpNkql2WHNsqLCldUXFeX9xBt4+&#10;frPv11I/H6SQ4/anTU+br3djRsN+NQMl1Mu/+M/9aQ1kSRr3xzfxCe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+88MAAADdAAAADwAAAAAAAAAAAAAAAACYAgAAZHJzL2Rv&#10;d25yZXYueG1sUEsFBgAAAAAEAAQA9QAAAIgDAAAAAA==&#10;" path="m,l35128,r,234086l370154,234086,370154,r35116,l405270,551561r-35116,l370154,267005r-335026,l35128,551561,,551561,,xe" fillcolor="#181717" stroked="f" strokeweight="0">
                <v:stroke miterlimit="83231f" joinstyle="miter"/>
                <v:path arrowok="t" textboxrect="0,0,405270,551561"/>
              </v:shape>
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dPsYA&#10;AADdAAAADwAAAGRycy9kb3ducmV2LnhtbESP3WrCQBSE7wu+w3IKvasbxT9SV5EWoRdCUPMAh+wx&#10;G82ejdlVo0/fLQheDjPzDTNfdrYWV2p95VjBoJ+AIC6crrhUkO/XnzMQPiBrrB2Tgjt5WC56b3NM&#10;tbvxlq67UIoIYZ+iAhNCk0rpC0MWfd81xNE7uNZiiLItpW7xFuG2lsMkmUiLFccFgw19GypOu4tV&#10;cD6eT9OfLFTH7DLONqPtI8/NXqmP9271BSJQF17hZ/tXK5glwwH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ZdPsYAAADdAAAADwAAAAAAAAAAAAAAAACYAgAAZHJz&#10;L2Rvd25yZXYueG1sUEsFBgAAAAAEAAQA9QAAAIsDAAAAAA==&#10;" path="m,l263360,r,32919l35116,32919r,200431l257505,233350r,32931l35116,266281r,252362l263360,518643r,32918l,551561,,xe" fillcolor="#181717" stroked="f" strokeweight="0">
                <v:stroke miterlimit="83231f" joinstyle="miter"/>
                <v:path arrowok="t" textboxrect="0,0,263360,551561"/>
              </v:shape>
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KpcYA&#10;AADdAAAADwAAAGRycy9kb3ducmV2LnhtbESPT2vCQBTE7wW/w/IEL6VumhKR6CpiEXooQv3TXl+z&#10;z2Qx+zZktyZ+e1coeBxm5jfMfNnbWlyo9caxgtdxAoK4cNpwqeCw37xMQfiArLF2TAqu5GG5GDzN&#10;Mdeu4y+67EIpIoR9jgqqEJpcSl9UZNGPXUMcvZNrLYYo21LqFrsIt7VMk2QiLRqOCxU2tK6oOO/+&#10;rILn1e/bu89M//kts+ynO5ZmS51So2G/moEI1IdH+L/9oRVMkzS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AKpcYAAADdAAAADwAAAAAAAAAAAAAAAACYAgAAZHJz&#10;L2Rvd25yZXYueG1sUEsFBgAAAAAEAAQA9QAAAIsDAAAAAA==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<v:stroke miterlimit="83231f" joinstyle="miter"/>
                <v:path arrowok="t" textboxrect="0,0,125095,551561"/>
              </v:shape>
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CncYA&#10;AADdAAAADwAAAGRycy9kb3ducmV2LnhtbESPwWrDMBBE74X8g9hCLiGR60IwbhRTAiWG0EPjQnNc&#10;rK1lYq2MpdjO31eFQo/DzLxhdsVsOzHS4FvHCp42CQji2umWGwWf1ds6A+EDssbOMSm4k4div3jY&#10;Ya7dxB80nkMjIoR9jgpMCH0upa8NWfQb1xNH79sNFkOUQyP1gFOE206mSbKVFluOCwZ7Ohiqr+eb&#10;VXAs060eV6b+uvsTlqv3S9VfS6WWj/PrC4hAc/gP/7VLrSBL0mf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CncYAAADdAAAADwAAAAAAAAAAAAAAAACYAgAAZHJz&#10;L2Rvd25yZXYueG1sUEsFBgAAAAAEAAQA9QAAAIsDAAAAAA==&#10;" path="m,l147764,213561r-40233,l,57524,,xe" fillcolor="#181717" stroked="f" strokeweight="0">
                <v:stroke miterlimit="83231f" joinstyle="miter"/>
                <v:path arrowok="t" textboxrect="0,0,147764,213561"/>
              </v:shape>
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TMYA&#10;AADdAAAADwAAAGRycy9kb3ducmV2LnhtbESPQWsCMRSE70L/Q3hCb5pVi8pqlFIoSr1U7aHenpvX&#10;zbablyWJuvrrm4LQ4zAz3zDzZWtrcSYfKscKBv0MBHHhdMWlgo/9a28KIkRkjbVjUnClAMvFQ2eO&#10;uXYX3tJ5F0uRIBxyVGBibHIpQ2HIYui7hjh5X85bjEn6UmqPlwS3tRxm2VharDgtGGzoxVDxsztZ&#10;Bas3Q/7obpNtvRl9vo9Wt8ORvpV67LbPMxCR2vgfvrfXWsE0Gz7B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NTMYAAADdAAAADwAAAAAAAAAAAAAAAACYAgAAZHJz&#10;L2Rvd25yZXYueG1sUEsFBgAAAAAEAAQA9QAAAIsDAAAAAA==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<v:stroke miterlimit="83231f" joinstyle="miter"/>
                <v:path arrowok="t" textboxrect="0,0,125095,285764"/>
              </v:shape>
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nU8YA&#10;AADdAAAADwAAAGRycy9kb3ducmV2LnhtbESPQWvCQBSE7wX/w/IKvdVNA7YxdRVRLL0INerB2yP7&#10;mgSzb0N21fXfu4LgcZiZb5jJLJhWnKl3jWUFH8MEBHFpdcOVgt129Z6BcB5ZY2uZFFzJwWw6eJlg&#10;ru2FN3QufCUihF2OCmrvu1xKV9Zk0A1tRxy9f9sb9FH2ldQ9XiLctDJNkk9psOG4UGNHi5rKY3Ey&#10;Cpbj47rKbCgOX+FndZ3vD+kfjZR6ew3zbxCegn+GH+1frSBL0hHc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knU8YAAADdAAAADwAAAAAAAAAAAAAAAACYAgAAZHJz&#10;L2Rvd25yZXYueG1sUEsFBgAAAAAEAAQA9QAAAIsDAAAAAA==&#10;" path="m230791,r,89241l122898,354619r107893,l230791,387537r-121064,l35826,568956,,568956,230791,xe" fillcolor="#181717" stroked="f" strokeweight="0">
                <v:stroke miterlimit="83231f" joinstyle="miter"/>
                <v:path arrowok="t" textboxrect="0,0,230791,568956"/>
              </v:shape>
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dmccA&#10;AADdAAAADwAAAGRycy9kb3ducmV2LnhtbESPT2sCMRTE74LfIbxCb5powcrWKEURRdqDf0C8PTbP&#10;3aWblyWJuvrpm0LB4zAzv2Ems9bW4ko+VI41DPoKBHHuTMWFhsN+2RuDCBHZYO2YNNwpwGza7Uww&#10;M+7GW7ruYiEShEOGGsoYm0zKkJdkMfRdQ5y8s/MWY5K+kMbjLcFtLYdKjaTFitNCiQ3NS8p/dher&#10;4f1c5KuNXw7e1l/VQh3ncXN6fGv9+tJ+foCI1MZn+L+9NhrGajiCv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XZnHAAAA3QAAAA8AAAAAAAAAAAAAAAAAmAIAAGRy&#10;cy9kb3ducmV2LnhtbFBLBQYAAAAABAAEAPUAAACMAwAAAAA=&#10;" path="m362,l230791,569849r-35853,l121050,388429,,388429,,355511r107893,l362,89243,,90133,,893,362,xe" fillcolor="#181717" stroked="f" strokeweight="0">
                <v:stroke miterlimit="83231f" joinstyle="miter"/>
                <v:path arrowok="t" textboxrect="0,0,230791,569849"/>
              </v:shape>
              <w10:anchorlock/>
            </v:group>
          </w:pict>
        </mc:Fallback>
      </mc:AlternateContent>
    </w:r>
  </w:p>
  <w:p w:rsidR="00901E0F" w:rsidRPr="00FA05F7" w:rsidRDefault="00901E0F" w:rsidP="00B41BBE">
    <w:pPr>
      <w:jc w:val="center"/>
      <w:rPr>
        <w:rFonts w:ascii="Futura Std Light" w:hAnsi="Futura Std Light"/>
        <w:sz w:val="24"/>
        <w:szCs w:val="24"/>
      </w:rPr>
    </w:pPr>
    <w:r w:rsidRPr="00FA05F7">
      <w:rPr>
        <w:rFonts w:ascii="Futura Std Light" w:hAnsi="Futura Std Light"/>
        <w:sz w:val="24"/>
        <w:szCs w:val="24"/>
      </w:rPr>
      <w:t>Provincia di Imperia</w:t>
    </w:r>
  </w:p>
  <w:p w:rsidR="00901E0F" w:rsidRDefault="00901E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D85"/>
    <w:multiLevelType w:val="hybridMultilevel"/>
    <w:tmpl w:val="EBA0E37C"/>
    <w:lvl w:ilvl="0" w:tplc="2FA8B70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7895"/>
    <w:multiLevelType w:val="hybridMultilevel"/>
    <w:tmpl w:val="749C24D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739"/>
    <w:multiLevelType w:val="hybridMultilevel"/>
    <w:tmpl w:val="2BB2A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1DD9"/>
    <w:multiLevelType w:val="hybridMultilevel"/>
    <w:tmpl w:val="F55421A4"/>
    <w:lvl w:ilvl="0" w:tplc="A1D628F0">
      <w:start w:val="658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A76"/>
    <w:multiLevelType w:val="hybridMultilevel"/>
    <w:tmpl w:val="F2BCB86E"/>
    <w:lvl w:ilvl="0" w:tplc="B7A84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03165"/>
    <w:rsid w:val="00014795"/>
    <w:rsid w:val="00015C61"/>
    <w:rsid w:val="000231A2"/>
    <w:rsid w:val="000236C1"/>
    <w:rsid w:val="00023A60"/>
    <w:rsid w:val="000244A7"/>
    <w:rsid w:val="00026E4F"/>
    <w:rsid w:val="0003397D"/>
    <w:rsid w:val="00040229"/>
    <w:rsid w:val="000428D8"/>
    <w:rsid w:val="00060BEF"/>
    <w:rsid w:val="000630A8"/>
    <w:rsid w:val="00064734"/>
    <w:rsid w:val="000651EE"/>
    <w:rsid w:val="000875EE"/>
    <w:rsid w:val="00087C39"/>
    <w:rsid w:val="00095CE6"/>
    <w:rsid w:val="000A08CD"/>
    <w:rsid w:val="000A748B"/>
    <w:rsid w:val="000A768F"/>
    <w:rsid w:val="000B1820"/>
    <w:rsid w:val="000B2627"/>
    <w:rsid w:val="000B5C3C"/>
    <w:rsid w:val="000C1FD6"/>
    <w:rsid w:val="000C57BB"/>
    <w:rsid w:val="000C615B"/>
    <w:rsid w:val="000D25E2"/>
    <w:rsid w:val="000D4FE2"/>
    <w:rsid w:val="000D6F0D"/>
    <w:rsid w:val="000E56EF"/>
    <w:rsid w:val="000E64FD"/>
    <w:rsid w:val="000E74F1"/>
    <w:rsid w:val="000F1451"/>
    <w:rsid w:val="00102F01"/>
    <w:rsid w:val="00105224"/>
    <w:rsid w:val="001053EF"/>
    <w:rsid w:val="00116F40"/>
    <w:rsid w:val="00117A8C"/>
    <w:rsid w:val="00120DBA"/>
    <w:rsid w:val="00125267"/>
    <w:rsid w:val="001259CC"/>
    <w:rsid w:val="00127669"/>
    <w:rsid w:val="00130A8D"/>
    <w:rsid w:val="001373F6"/>
    <w:rsid w:val="00140650"/>
    <w:rsid w:val="00144015"/>
    <w:rsid w:val="00144429"/>
    <w:rsid w:val="00146055"/>
    <w:rsid w:val="001526A8"/>
    <w:rsid w:val="00152DFB"/>
    <w:rsid w:val="00154C98"/>
    <w:rsid w:val="00160C07"/>
    <w:rsid w:val="00164B7E"/>
    <w:rsid w:val="0016500B"/>
    <w:rsid w:val="00165251"/>
    <w:rsid w:val="00165EBE"/>
    <w:rsid w:val="00170BBD"/>
    <w:rsid w:val="00175A51"/>
    <w:rsid w:val="00185C64"/>
    <w:rsid w:val="00190DCD"/>
    <w:rsid w:val="00194186"/>
    <w:rsid w:val="00197B9D"/>
    <w:rsid w:val="001A3681"/>
    <w:rsid w:val="001A5DBF"/>
    <w:rsid w:val="001B35D1"/>
    <w:rsid w:val="001B7E36"/>
    <w:rsid w:val="001C5C86"/>
    <w:rsid w:val="001D09CC"/>
    <w:rsid w:val="001D3268"/>
    <w:rsid w:val="001D4D76"/>
    <w:rsid w:val="001E08E1"/>
    <w:rsid w:val="001E65A8"/>
    <w:rsid w:val="001E79A3"/>
    <w:rsid w:val="001F3B98"/>
    <w:rsid w:val="001F5A47"/>
    <w:rsid w:val="001F738A"/>
    <w:rsid w:val="002018A6"/>
    <w:rsid w:val="00210449"/>
    <w:rsid w:val="002165E0"/>
    <w:rsid w:val="00220B2A"/>
    <w:rsid w:val="00225AD1"/>
    <w:rsid w:val="00226AC2"/>
    <w:rsid w:val="00230290"/>
    <w:rsid w:val="00230488"/>
    <w:rsid w:val="00232E40"/>
    <w:rsid w:val="002405EB"/>
    <w:rsid w:val="002423FC"/>
    <w:rsid w:val="00242FA8"/>
    <w:rsid w:val="00252D4F"/>
    <w:rsid w:val="00256192"/>
    <w:rsid w:val="00263DE4"/>
    <w:rsid w:val="002654D6"/>
    <w:rsid w:val="002661E7"/>
    <w:rsid w:val="002705E5"/>
    <w:rsid w:val="00277D00"/>
    <w:rsid w:val="0028158A"/>
    <w:rsid w:val="00284C39"/>
    <w:rsid w:val="00285761"/>
    <w:rsid w:val="002877EB"/>
    <w:rsid w:val="002938D4"/>
    <w:rsid w:val="00293BBF"/>
    <w:rsid w:val="00293CB7"/>
    <w:rsid w:val="00296F80"/>
    <w:rsid w:val="00297D6F"/>
    <w:rsid w:val="002A6ACB"/>
    <w:rsid w:val="002B68D2"/>
    <w:rsid w:val="002C503B"/>
    <w:rsid w:val="002D2BEB"/>
    <w:rsid w:val="002D5DE3"/>
    <w:rsid w:val="002D7CF3"/>
    <w:rsid w:val="002E0F3F"/>
    <w:rsid w:val="002E11ED"/>
    <w:rsid w:val="002E3B59"/>
    <w:rsid w:val="002F0A7A"/>
    <w:rsid w:val="0030218A"/>
    <w:rsid w:val="00314BC0"/>
    <w:rsid w:val="0032048C"/>
    <w:rsid w:val="00331A65"/>
    <w:rsid w:val="00337F08"/>
    <w:rsid w:val="00344202"/>
    <w:rsid w:val="00344854"/>
    <w:rsid w:val="00344C0B"/>
    <w:rsid w:val="00354802"/>
    <w:rsid w:val="00357752"/>
    <w:rsid w:val="003618E2"/>
    <w:rsid w:val="00366703"/>
    <w:rsid w:val="00370D49"/>
    <w:rsid w:val="00374817"/>
    <w:rsid w:val="003769E3"/>
    <w:rsid w:val="003815B9"/>
    <w:rsid w:val="00386140"/>
    <w:rsid w:val="00386186"/>
    <w:rsid w:val="003948A7"/>
    <w:rsid w:val="003950CF"/>
    <w:rsid w:val="003961A9"/>
    <w:rsid w:val="00397B14"/>
    <w:rsid w:val="003A018D"/>
    <w:rsid w:val="003B7B17"/>
    <w:rsid w:val="003D1428"/>
    <w:rsid w:val="003D25AB"/>
    <w:rsid w:val="003D43B8"/>
    <w:rsid w:val="003D4495"/>
    <w:rsid w:val="003D5D5F"/>
    <w:rsid w:val="003D7D14"/>
    <w:rsid w:val="003E0E44"/>
    <w:rsid w:val="003E295A"/>
    <w:rsid w:val="003E3A93"/>
    <w:rsid w:val="00402EBB"/>
    <w:rsid w:val="0040410E"/>
    <w:rsid w:val="00405E5F"/>
    <w:rsid w:val="00406F2E"/>
    <w:rsid w:val="00407C81"/>
    <w:rsid w:val="00407F5D"/>
    <w:rsid w:val="00411327"/>
    <w:rsid w:val="0041186A"/>
    <w:rsid w:val="004212ED"/>
    <w:rsid w:val="0042140D"/>
    <w:rsid w:val="00421B90"/>
    <w:rsid w:val="004240E0"/>
    <w:rsid w:val="0042685C"/>
    <w:rsid w:val="004369FF"/>
    <w:rsid w:val="00437B65"/>
    <w:rsid w:val="004445AD"/>
    <w:rsid w:val="00445526"/>
    <w:rsid w:val="004501B3"/>
    <w:rsid w:val="00450C64"/>
    <w:rsid w:val="00453E52"/>
    <w:rsid w:val="0045532D"/>
    <w:rsid w:val="004563CE"/>
    <w:rsid w:val="0046300B"/>
    <w:rsid w:val="00465B1A"/>
    <w:rsid w:val="00465E48"/>
    <w:rsid w:val="00467BB6"/>
    <w:rsid w:val="004736AF"/>
    <w:rsid w:val="00480BBC"/>
    <w:rsid w:val="0048147F"/>
    <w:rsid w:val="00483E1B"/>
    <w:rsid w:val="004856A9"/>
    <w:rsid w:val="00491D0F"/>
    <w:rsid w:val="0049673D"/>
    <w:rsid w:val="004A121E"/>
    <w:rsid w:val="004A2D74"/>
    <w:rsid w:val="004B2BF1"/>
    <w:rsid w:val="004B3617"/>
    <w:rsid w:val="004B60DD"/>
    <w:rsid w:val="004C0576"/>
    <w:rsid w:val="004C6C7C"/>
    <w:rsid w:val="004D6AA2"/>
    <w:rsid w:val="004E24E4"/>
    <w:rsid w:val="004F04F8"/>
    <w:rsid w:val="005064D6"/>
    <w:rsid w:val="00506A4C"/>
    <w:rsid w:val="005076D4"/>
    <w:rsid w:val="005107AB"/>
    <w:rsid w:val="0051389C"/>
    <w:rsid w:val="00526512"/>
    <w:rsid w:val="005418E9"/>
    <w:rsid w:val="005453FD"/>
    <w:rsid w:val="00546493"/>
    <w:rsid w:val="00551A9B"/>
    <w:rsid w:val="005538AE"/>
    <w:rsid w:val="005542DA"/>
    <w:rsid w:val="005627B4"/>
    <w:rsid w:val="00564977"/>
    <w:rsid w:val="00566347"/>
    <w:rsid w:val="00581C5D"/>
    <w:rsid w:val="005824F5"/>
    <w:rsid w:val="0058539D"/>
    <w:rsid w:val="00587091"/>
    <w:rsid w:val="00590B9D"/>
    <w:rsid w:val="005929A0"/>
    <w:rsid w:val="00595EBD"/>
    <w:rsid w:val="005A1583"/>
    <w:rsid w:val="005A3AC3"/>
    <w:rsid w:val="005A639A"/>
    <w:rsid w:val="005B26DA"/>
    <w:rsid w:val="005B5D8A"/>
    <w:rsid w:val="005B5FD2"/>
    <w:rsid w:val="005C1346"/>
    <w:rsid w:val="005C297C"/>
    <w:rsid w:val="005C5274"/>
    <w:rsid w:val="005C533E"/>
    <w:rsid w:val="005D150E"/>
    <w:rsid w:val="005E43E4"/>
    <w:rsid w:val="005E4E2D"/>
    <w:rsid w:val="005E7BEF"/>
    <w:rsid w:val="005F0361"/>
    <w:rsid w:val="005F0E83"/>
    <w:rsid w:val="005F22AE"/>
    <w:rsid w:val="005F3682"/>
    <w:rsid w:val="006002F3"/>
    <w:rsid w:val="00601991"/>
    <w:rsid w:val="00605F85"/>
    <w:rsid w:val="0060678C"/>
    <w:rsid w:val="006122E0"/>
    <w:rsid w:val="00630F87"/>
    <w:rsid w:val="00632771"/>
    <w:rsid w:val="00635990"/>
    <w:rsid w:val="006458E0"/>
    <w:rsid w:val="00656EB0"/>
    <w:rsid w:val="00663CF5"/>
    <w:rsid w:val="00674094"/>
    <w:rsid w:val="006764CC"/>
    <w:rsid w:val="006803B8"/>
    <w:rsid w:val="00694D55"/>
    <w:rsid w:val="00695853"/>
    <w:rsid w:val="00695B4D"/>
    <w:rsid w:val="006A3937"/>
    <w:rsid w:val="006B0FDA"/>
    <w:rsid w:val="006B1BDB"/>
    <w:rsid w:val="006B3819"/>
    <w:rsid w:val="006B3A90"/>
    <w:rsid w:val="006B79A9"/>
    <w:rsid w:val="006C2C0C"/>
    <w:rsid w:val="006C2EE4"/>
    <w:rsid w:val="006C41F6"/>
    <w:rsid w:val="006D36E1"/>
    <w:rsid w:val="006D3D56"/>
    <w:rsid w:val="006E2D9B"/>
    <w:rsid w:val="006E664C"/>
    <w:rsid w:val="006F0157"/>
    <w:rsid w:val="006F508D"/>
    <w:rsid w:val="007061B6"/>
    <w:rsid w:val="00706898"/>
    <w:rsid w:val="007078E9"/>
    <w:rsid w:val="0072226A"/>
    <w:rsid w:val="00722AA2"/>
    <w:rsid w:val="00730CDF"/>
    <w:rsid w:val="00734536"/>
    <w:rsid w:val="00741B2F"/>
    <w:rsid w:val="007432CF"/>
    <w:rsid w:val="00745498"/>
    <w:rsid w:val="007470B2"/>
    <w:rsid w:val="00747757"/>
    <w:rsid w:val="007577A9"/>
    <w:rsid w:val="007708EE"/>
    <w:rsid w:val="00770FB0"/>
    <w:rsid w:val="007733B9"/>
    <w:rsid w:val="007769EF"/>
    <w:rsid w:val="00776FA7"/>
    <w:rsid w:val="007851C2"/>
    <w:rsid w:val="00786B0B"/>
    <w:rsid w:val="007972A5"/>
    <w:rsid w:val="00797816"/>
    <w:rsid w:val="007A63AE"/>
    <w:rsid w:val="007C0905"/>
    <w:rsid w:val="007C18A2"/>
    <w:rsid w:val="007C20AA"/>
    <w:rsid w:val="007C75F6"/>
    <w:rsid w:val="007D1173"/>
    <w:rsid w:val="007D5070"/>
    <w:rsid w:val="007D57E2"/>
    <w:rsid w:val="007E0FA4"/>
    <w:rsid w:val="007E4856"/>
    <w:rsid w:val="007E613B"/>
    <w:rsid w:val="007E6C7E"/>
    <w:rsid w:val="00802246"/>
    <w:rsid w:val="008110F0"/>
    <w:rsid w:val="00820FB0"/>
    <w:rsid w:val="008213F6"/>
    <w:rsid w:val="00822CDF"/>
    <w:rsid w:val="00834926"/>
    <w:rsid w:val="00842198"/>
    <w:rsid w:val="008433EA"/>
    <w:rsid w:val="00845B66"/>
    <w:rsid w:val="00853B56"/>
    <w:rsid w:val="00853E4E"/>
    <w:rsid w:val="00854743"/>
    <w:rsid w:val="008556D4"/>
    <w:rsid w:val="00855BE7"/>
    <w:rsid w:val="00863C56"/>
    <w:rsid w:val="008700B6"/>
    <w:rsid w:val="00870697"/>
    <w:rsid w:val="00877AF0"/>
    <w:rsid w:val="008827C7"/>
    <w:rsid w:val="00896016"/>
    <w:rsid w:val="0089758D"/>
    <w:rsid w:val="008978CA"/>
    <w:rsid w:val="008A34BF"/>
    <w:rsid w:val="008A63DD"/>
    <w:rsid w:val="008A663A"/>
    <w:rsid w:val="008A72F2"/>
    <w:rsid w:val="008A7C82"/>
    <w:rsid w:val="008B242F"/>
    <w:rsid w:val="008B2F17"/>
    <w:rsid w:val="008B341A"/>
    <w:rsid w:val="008C0884"/>
    <w:rsid w:val="008C13CF"/>
    <w:rsid w:val="008E3AFC"/>
    <w:rsid w:val="008E6566"/>
    <w:rsid w:val="008E67B2"/>
    <w:rsid w:val="008F258B"/>
    <w:rsid w:val="008F5AAD"/>
    <w:rsid w:val="00901E0F"/>
    <w:rsid w:val="009036A2"/>
    <w:rsid w:val="0090590E"/>
    <w:rsid w:val="00906FDA"/>
    <w:rsid w:val="00913615"/>
    <w:rsid w:val="00914B5D"/>
    <w:rsid w:val="00915985"/>
    <w:rsid w:val="0092664D"/>
    <w:rsid w:val="00931914"/>
    <w:rsid w:val="009321C9"/>
    <w:rsid w:val="00935E51"/>
    <w:rsid w:val="009506EF"/>
    <w:rsid w:val="00951D91"/>
    <w:rsid w:val="00953D90"/>
    <w:rsid w:val="009631A6"/>
    <w:rsid w:val="00965748"/>
    <w:rsid w:val="00966290"/>
    <w:rsid w:val="00980CFF"/>
    <w:rsid w:val="00982519"/>
    <w:rsid w:val="00982F47"/>
    <w:rsid w:val="0098749C"/>
    <w:rsid w:val="009952AB"/>
    <w:rsid w:val="009A3326"/>
    <w:rsid w:val="009A46A6"/>
    <w:rsid w:val="009A77DC"/>
    <w:rsid w:val="009C10F7"/>
    <w:rsid w:val="009C3450"/>
    <w:rsid w:val="009C5AEA"/>
    <w:rsid w:val="009D15DD"/>
    <w:rsid w:val="009D1F56"/>
    <w:rsid w:val="009D37F3"/>
    <w:rsid w:val="009E05C8"/>
    <w:rsid w:val="009E1D89"/>
    <w:rsid w:val="009E43AD"/>
    <w:rsid w:val="009E5E3C"/>
    <w:rsid w:val="009E688B"/>
    <w:rsid w:val="009F1ABF"/>
    <w:rsid w:val="009F2B68"/>
    <w:rsid w:val="009F3092"/>
    <w:rsid w:val="009F62BF"/>
    <w:rsid w:val="00A070EF"/>
    <w:rsid w:val="00A118F7"/>
    <w:rsid w:val="00A22956"/>
    <w:rsid w:val="00A256ED"/>
    <w:rsid w:val="00A26ECB"/>
    <w:rsid w:val="00A26FB3"/>
    <w:rsid w:val="00A31392"/>
    <w:rsid w:val="00A31BA3"/>
    <w:rsid w:val="00A33333"/>
    <w:rsid w:val="00A36520"/>
    <w:rsid w:val="00A4088C"/>
    <w:rsid w:val="00A40F13"/>
    <w:rsid w:val="00A42704"/>
    <w:rsid w:val="00A47E70"/>
    <w:rsid w:val="00A629CD"/>
    <w:rsid w:val="00A71FD1"/>
    <w:rsid w:val="00A72EDD"/>
    <w:rsid w:val="00A73E37"/>
    <w:rsid w:val="00A75DAB"/>
    <w:rsid w:val="00A8045F"/>
    <w:rsid w:val="00A855D5"/>
    <w:rsid w:val="00A85ED7"/>
    <w:rsid w:val="00A901B3"/>
    <w:rsid w:val="00A96390"/>
    <w:rsid w:val="00AA2F9F"/>
    <w:rsid w:val="00AA5449"/>
    <w:rsid w:val="00AD7130"/>
    <w:rsid w:val="00AF1D30"/>
    <w:rsid w:val="00AF2F5C"/>
    <w:rsid w:val="00AF66D0"/>
    <w:rsid w:val="00B05680"/>
    <w:rsid w:val="00B07198"/>
    <w:rsid w:val="00B078FB"/>
    <w:rsid w:val="00B106C5"/>
    <w:rsid w:val="00B17023"/>
    <w:rsid w:val="00B22380"/>
    <w:rsid w:val="00B223D8"/>
    <w:rsid w:val="00B302D1"/>
    <w:rsid w:val="00B310E6"/>
    <w:rsid w:val="00B41920"/>
    <w:rsid w:val="00B41BBE"/>
    <w:rsid w:val="00B4555D"/>
    <w:rsid w:val="00B60803"/>
    <w:rsid w:val="00B611F1"/>
    <w:rsid w:val="00B630A7"/>
    <w:rsid w:val="00B63C38"/>
    <w:rsid w:val="00B642B4"/>
    <w:rsid w:val="00B64D54"/>
    <w:rsid w:val="00B73BBD"/>
    <w:rsid w:val="00B74C58"/>
    <w:rsid w:val="00B93425"/>
    <w:rsid w:val="00B942F4"/>
    <w:rsid w:val="00BA23E8"/>
    <w:rsid w:val="00BA46B3"/>
    <w:rsid w:val="00BA4CF4"/>
    <w:rsid w:val="00BA719B"/>
    <w:rsid w:val="00BA7FA3"/>
    <w:rsid w:val="00BC3E22"/>
    <w:rsid w:val="00BC419A"/>
    <w:rsid w:val="00BC50E9"/>
    <w:rsid w:val="00BC61EC"/>
    <w:rsid w:val="00BC684B"/>
    <w:rsid w:val="00BD203C"/>
    <w:rsid w:val="00BD3B49"/>
    <w:rsid w:val="00BD6359"/>
    <w:rsid w:val="00BE51C5"/>
    <w:rsid w:val="00BE545C"/>
    <w:rsid w:val="00BF0533"/>
    <w:rsid w:val="00BF0BC2"/>
    <w:rsid w:val="00BF3F6E"/>
    <w:rsid w:val="00BF7095"/>
    <w:rsid w:val="00C03011"/>
    <w:rsid w:val="00C05BF8"/>
    <w:rsid w:val="00C1464B"/>
    <w:rsid w:val="00C17C6B"/>
    <w:rsid w:val="00C2207B"/>
    <w:rsid w:val="00C23CCC"/>
    <w:rsid w:val="00C23FD0"/>
    <w:rsid w:val="00C25FBB"/>
    <w:rsid w:val="00C308B3"/>
    <w:rsid w:val="00C33D9A"/>
    <w:rsid w:val="00C35B64"/>
    <w:rsid w:val="00C37010"/>
    <w:rsid w:val="00C3703D"/>
    <w:rsid w:val="00C5348C"/>
    <w:rsid w:val="00C545B3"/>
    <w:rsid w:val="00C569A0"/>
    <w:rsid w:val="00C635FD"/>
    <w:rsid w:val="00C70C66"/>
    <w:rsid w:val="00C70E44"/>
    <w:rsid w:val="00C733C3"/>
    <w:rsid w:val="00C80027"/>
    <w:rsid w:val="00C80D52"/>
    <w:rsid w:val="00C845A5"/>
    <w:rsid w:val="00C86E96"/>
    <w:rsid w:val="00C90C38"/>
    <w:rsid w:val="00CA323B"/>
    <w:rsid w:val="00CA3BB1"/>
    <w:rsid w:val="00CA4EB6"/>
    <w:rsid w:val="00CC163E"/>
    <w:rsid w:val="00CC2A4D"/>
    <w:rsid w:val="00CD02AC"/>
    <w:rsid w:val="00CD267C"/>
    <w:rsid w:val="00CD64C9"/>
    <w:rsid w:val="00CE1151"/>
    <w:rsid w:val="00CE1B00"/>
    <w:rsid w:val="00CE7D28"/>
    <w:rsid w:val="00D03D34"/>
    <w:rsid w:val="00D05C73"/>
    <w:rsid w:val="00D05C9B"/>
    <w:rsid w:val="00D06882"/>
    <w:rsid w:val="00D11DE8"/>
    <w:rsid w:val="00D12719"/>
    <w:rsid w:val="00D13226"/>
    <w:rsid w:val="00D14864"/>
    <w:rsid w:val="00D14DCB"/>
    <w:rsid w:val="00D211B4"/>
    <w:rsid w:val="00D22A7D"/>
    <w:rsid w:val="00D2681C"/>
    <w:rsid w:val="00D27A37"/>
    <w:rsid w:val="00D33150"/>
    <w:rsid w:val="00D3455B"/>
    <w:rsid w:val="00D34E61"/>
    <w:rsid w:val="00D36217"/>
    <w:rsid w:val="00D368C5"/>
    <w:rsid w:val="00D37244"/>
    <w:rsid w:val="00D4531C"/>
    <w:rsid w:val="00D466B1"/>
    <w:rsid w:val="00D46C59"/>
    <w:rsid w:val="00D500B5"/>
    <w:rsid w:val="00D57163"/>
    <w:rsid w:val="00D6041E"/>
    <w:rsid w:val="00D649E3"/>
    <w:rsid w:val="00D7558F"/>
    <w:rsid w:val="00D84B5C"/>
    <w:rsid w:val="00D90557"/>
    <w:rsid w:val="00D92EF9"/>
    <w:rsid w:val="00D96FC0"/>
    <w:rsid w:val="00DA17C8"/>
    <w:rsid w:val="00DA1CE6"/>
    <w:rsid w:val="00DA1F77"/>
    <w:rsid w:val="00DA249A"/>
    <w:rsid w:val="00DA4AB2"/>
    <w:rsid w:val="00DB5436"/>
    <w:rsid w:val="00DB69B0"/>
    <w:rsid w:val="00DC2CF8"/>
    <w:rsid w:val="00DC5B76"/>
    <w:rsid w:val="00DD04CD"/>
    <w:rsid w:val="00DE6334"/>
    <w:rsid w:val="00DF1339"/>
    <w:rsid w:val="00E04A45"/>
    <w:rsid w:val="00E12A37"/>
    <w:rsid w:val="00E138CC"/>
    <w:rsid w:val="00E139CF"/>
    <w:rsid w:val="00E1769E"/>
    <w:rsid w:val="00E20742"/>
    <w:rsid w:val="00E214CC"/>
    <w:rsid w:val="00E21ED5"/>
    <w:rsid w:val="00E23CE3"/>
    <w:rsid w:val="00E273C7"/>
    <w:rsid w:val="00E32988"/>
    <w:rsid w:val="00E32D79"/>
    <w:rsid w:val="00E3702B"/>
    <w:rsid w:val="00E47951"/>
    <w:rsid w:val="00E52ECF"/>
    <w:rsid w:val="00E5408E"/>
    <w:rsid w:val="00E579B3"/>
    <w:rsid w:val="00E6245C"/>
    <w:rsid w:val="00E625C8"/>
    <w:rsid w:val="00E627C4"/>
    <w:rsid w:val="00E62894"/>
    <w:rsid w:val="00E62AB9"/>
    <w:rsid w:val="00E65B79"/>
    <w:rsid w:val="00E7297B"/>
    <w:rsid w:val="00E75EBB"/>
    <w:rsid w:val="00E82C28"/>
    <w:rsid w:val="00E84D7D"/>
    <w:rsid w:val="00E94DA2"/>
    <w:rsid w:val="00E97DC5"/>
    <w:rsid w:val="00EA7024"/>
    <w:rsid w:val="00EC6A4F"/>
    <w:rsid w:val="00ED02A3"/>
    <w:rsid w:val="00ED2156"/>
    <w:rsid w:val="00ED70D8"/>
    <w:rsid w:val="00EE1C05"/>
    <w:rsid w:val="00EF29A4"/>
    <w:rsid w:val="00EF3439"/>
    <w:rsid w:val="00EF58FE"/>
    <w:rsid w:val="00F00B81"/>
    <w:rsid w:val="00F01D0C"/>
    <w:rsid w:val="00F04DBE"/>
    <w:rsid w:val="00F1518C"/>
    <w:rsid w:val="00F169DD"/>
    <w:rsid w:val="00F16BC1"/>
    <w:rsid w:val="00F222CC"/>
    <w:rsid w:val="00F22542"/>
    <w:rsid w:val="00F22F62"/>
    <w:rsid w:val="00F255E4"/>
    <w:rsid w:val="00F272C4"/>
    <w:rsid w:val="00F27F9F"/>
    <w:rsid w:val="00F41D1C"/>
    <w:rsid w:val="00F5098A"/>
    <w:rsid w:val="00F52D29"/>
    <w:rsid w:val="00F55664"/>
    <w:rsid w:val="00F61C4A"/>
    <w:rsid w:val="00F634E7"/>
    <w:rsid w:val="00F7031E"/>
    <w:rsid w:val="00F70A2F"/>
    <w:rsid w:val="00F7146C"/>
    <w:rsid w:val="00F71BBE"/>
    <w:rsid w:val="00F85589"/>
    <w:rsid w:val="00F86FF8"/>
    <w:rsid w:val="00F90A12"/>
    <w:rsid w:val="00F9186F"/>
    <w:rsid w:val="00F91B50"/>
    <w:rsid w:val="00F92B35"/>
    <w:rsid w:val="00FA05F7"/>
    <w:rsid w:val="00FA26F4"/>
    <w:rsid w:val="00FA2FC7"/>
    <w:rsid w:val="00FA33CF"/>
    <w:rsid w:val="00FD2EF7"/>
    <w:rsid w:val="00FD6537"/>
    <w:rsid w:val="00FE48A1"/>
    <w:rsid w:val="00FF481E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7D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77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rsid w:val="009036A2"/>
    <w:rPr>
      <w:color w:val="0000F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36A2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6A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12719"/>
    <w:rPr>
      <w:i/>
      <w:iCs/>
    </w:rPr>
  </w:style>
  <w:style w:type="paragraph" w:styleId="Testocommento">
    <w:name w:val="annotation text"/>
    <w:basedOn w:val="Normale"/>
    <w:link w:val="TestocommentoCarattere"/>
    <w:semiHidden/>
    <w:rsid w:val="009C10F7"/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10F7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64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D64C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D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94D6-46B7-4FD4-94E5-72F3741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9E720F82.dotm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tiziana sonia nicosi</cp:lastModifiedBy>
  <cp:revision>7</cp:revision>
  <cp:lastPrinted>2020-06-04T08:29:00Z</cp:lastPrinted>
  <dcterms:created xsi:type="dcterms:W3CDTF">2020-03-11T11:42:00Z</dcterms:created>
  <dcterms:modified xsi:type="dcterms:W3CDTF">2020-06-04T08:49:00Z</dcterms:modified>
</cp:coreProperties>
</file>